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39F" w:rsidRDefault="0022239F" w:rsidP="002110A2">
      <w:pPr>
        <w:jc w:val="right"/>
      </w:pPr>
      <w:r>
        <w:t xml:space="preserve">Evje </w:t>
      </w:r>
      <w:r w:rsidR="002110A2">
        <w:t>27.01.16</w:t>
      </w:r>
    </w:p>
    <w:p w:rsidR="0022239F" w:rsidRDefault="0022239F" w:rsidP="0022239F"/>
    <w:p w:rsidR="0022239F" w:rsidRPr="00CD7434" w:rsidRDefault="002110A2" w:rsidP="00CD7434">
      <w:pPr>
        <w:pStyle w:val="Overskrift1"/>
      </w:pPr>
      <w:r w:rsidRPr="00CD7434">
        <w:t>Årsmelding for 2015 – Evje og Hornnes Venstre</w:t>
      </w:r>
    </w:p>
    <w:p w:rsidR="0022239F" w:rsidRDefault="0022239F" w:rsidP="0022239F"/>
    <w:p w:rsidR="0022239F" w:rsidRDefault="00CD7434" w:rsidP="00CD7434">
      <w:pPr>
        <w:pStyle w:val="Overskrift2"/>
      </w:pPr>
      <w:r>
        <w:t>1. Styret</w:t>
      </w:r>
    </w:p>
    <w:p w:rsidR="00CD7434" w:rsidRDefault="00CD7434" w:rsidP="00CD7434">
      <w:r>
        <w:t>Styret har i 2015 bestått av:</w:t>
      </w:r>
    </w:p>
    <w:p w:rsidR="00CD7434" w:rsidRDefault="00CD7434" w:rsidP="00CD7434">
      <w:r>
        <w:tab/>
        <w:t>Jan Albert Haagensen, leder og sekretær</w:t>
      </w:r>
    </w:p>
    <w:p w:rsidR="00CD7434" w:rsidRDefault="00CD7434" w:rsidP="00CD7434">
      <w:r>
        <w:tab/>
        <w:t>Cecilie Kyllingstad, nestleder og kasserer</w:t>
      </w:r>
    </w:p>
    <w:p w:rsidR="00CD7434" w:rsidRDefault="00CD7434" w:rsidP="00CD7434">
      <w:r>
        <w:tab/>
        <w:t>Bjørn Petter Vennesland Kysnes, styremedlem</w:t>
      </w:r>
    </w:p>
    <w:p w:rsidR="00CD7434" w:rsidRDefault="00CD7434" w:rsidP="00CD7434"/>
    <w:p w:rsidR="00CD7434" w:rsidRDefault="00CD7434" w:rsidP="00CD7434">
      <w:pPr>
        <w:pStyle w:val="Overskrift2"/>
      </w:pPr>
      <w:r>
        <w:t>2. Folkevalgte</w:t>
      </w:r>
    </w:p>
    <w:p w:rsidR="00CD7434" w:rsidRDefault="00CD7434" w:rsidP="00CD7434">
      <w:r>
        <w:t>Fra og med kommunestyrets konstituering høsten 2015, har Evje og Hornnes Venstre 1 kommunestyrerepresentant for første gang på 3 valgperioder, nemlig</w:t>
      </w:r>
    </w:p>
    <w:p w:rsidR="00CD7434" w:rsidRDefault="00CD7434" w:rsidP="00CD7434">
      <w:r>
        <w:tab/>
        <w:t>Cato Christensen</w:t>
      </w:r>
    </w:p>
    <w:p w:rsidR="002E13D0" w:rsidRDefault="002E13D0" w:rsidP="00CD7434">
      <w:r>
        <w:t>Cato er også nestl</w:t>
      </w:r>
      <w:r w:rsidR="001224E5">
        <w:t>eder i Plan og Bygg og medlem i samarbeidsutvalget for enhet for barnehage.</w:t>
      </w:r>
    </w:p>
    <w:p w:rsidR="001224E5" w:rsidRDefault="001224E5" w:rsidP="00CD7434">
      <w:r>
        <w:t xml:space="preserve">Cecilie Kyllingstad </w:t>
      </w:r>
      <w:r w:rsidR="00902077">
        <w:t>er</w:t>
      </w:r>
      <w:r>
        <w:t xml:space="preserve"> va</w:t>
      </w:r>
      <w:r w:rsidR="00902077">
        <w:t>lgt inn i funksjonshemmedes råd, og er førstevararepresentant til kommunestyret.</w:t>
      </w:r>
      <w:bookmarkStart w:id="0" w:name="_GoBack"/>
      <w:bookmarkEnd w:id="0"/>
    </w:p>
    <w:p w:rsidR="001224E5" w:rsidRDefault="001224E5" w:rsidP="00CD7434">
      <w:r>
        <w:t xml:space="preserve">Jan Albert Haagensen </w:t>
      </w:r>
      <w:r w:rsidR="00902077">
        <w:t>er</w:t>
      </w:r>
      <w:r>
        <w:t xml:space="preserve"> valgt inn som nestleder i Kontrollutvalget.</w:t>
      </w:r>
    </w:p>
    <w:p w:rsidR="00CD7434" w:rsidRDefault="00CD7434" w:rsidP="00CD7434"/>
    <w:p w:rsidR="00CD7434" w:rsidRDefault="00CD7434" w:rsidP="00CD7434">
      <w:pPr>
        <w:pStyle w:val="Overskrift2"/>
      </w:pPr>
      <w:r>
        <w:t>3. Sideorganisasjoner</w:t>
      </w:r>
    </w:p>
    <w:p w:rsidR="00CD7434" w:rsidRDefault="00CD7434" w:rsidP="00CD7434">
      <w:r>
        <w:t>Det er ingen sideorganisasjoner i Evje og Hornnes Venstre (Unge Venstre, Venstrekvinnelag eller Studentvenstrelag).</w:t>
      </w:r>
    </w:p>
    <w:p w:rsidR="00CD7434" w:rsidRDefault="00CD7434" w:rsidP="00CD7434"/>
    <w:p w:rsidR="00CD7434" w:rsidRDefault="00CD7434" w:rsidP="00CD7434">
      <w:pPr>
        <w:pStyle w:val="Overskrift2"/>
      </w:pPr>
      <w:r>
        <w:t>4. Organisasjon</w:t>
      </w:r>
    </w:p>
    <w:p w:rsidR="00E80D05" w:rsidRDefault="00E80D05" w:rsidP="00E80D05">
      <w:r>
        <w:t xml:space="preserve">Det har vært avhold 3 medlemsmøter, og i alt 9 styremøter med 26 saker i 2015. Det har ikke vært avholdt åpne møter. </w:t>
      </w:r>
      <w:r w:rsidR="002E13D0">
        <w:t xml:space="preserve">Hovedarbeidet har vært valgkamp og alt som står i denne sammenhengen. Med å få inn en person i kommunestyret har vårt arbeid blitt kronet med hell! Valgresultatet gjør også at det nå blir avholdt jevnlige gruppemøter for å forberede saker før kommunestyrebehandlingen. </w:t>
      </w:r>
    </w:p>
    <w:p w:rsidR="002E13D0" w:rsidRDefault="002E13D0" w:rsidP="00E80D05"/>
    <w:p w:rsidR="00E80D05" w:rsidRPr="00E80D05" w:rsidRDefault="00E80D05" w:rsidP="00E80D05">
      <w:r>
        <w:lastRenderedPageBreak/>
        <w:t xml:space="preserve">I tillegg er det dannet et kontaktorgan for Venstrelagene i Setesdal. </w:t>
      </w:r>
      <w:r w:rsidR="002E13D0">
        <w:t xml:space="preserve">Bortsett fra stiftelsesmøtet, der det var flere representanter for hvert lag, så består utvalget av en person fra hvert lag. Organet omfatter kommunene Iveland, Evje og Hornnes, Bygland, Valle og Bykle, med følgende representasjon: Odd Håvard Dahle, Jan Albert Haagensen, Torhild Austad, Sissel Åkre og Espen Mikkelsen. </w:t>
      </w:r>
      <w:r>
        <w:t xml:space="preserve">Her har det vært 3 møter og 8 saker. </w:t>
      </w:r>
      <w:r w:rsidR="002E13D0">
        <w:t xml:space="preserve">Haagensen er leder og sekretær for utvalget. </w:t>
      </w:r>
    </w:p>
    <w:p w:rsidR="00CD7434" w:rsidRPr="00CD7434" w:rsidRDefault="00CD7434" w:rsidP="00CD7434"/>
    <w:p w:rsidR="003820EC" w:rsidRDefault="002E13D0" w:rsidP="002E13D0">
      <w:pPr>
        <w:pStyle w:val="Overskrift2"/>
      </w:pPr>
      <w:r>
        <w:t>5. Økonomi, kontingent og medlemstall</w:t>
      </w:r>
    </w:p>
    <w:p w:rsidR="002E13D0" w:rsidRDefault="002E13D0" w:rsidP="002E13D0">
      <w:r>
        <w:t xml:space="preserve">Samlede inntekter i </w:t>
      </w:r>
      <w:proofErr w:type="gramStart"/>
      <w:r>
        <w:t>2015</w:t>
      </w:r>
      <w:r w:rsidR="008C4E7A">
        <w:t>:</w:t>
      </w:r>
      <w:r w:rsidR="008C4E7A">
        <w:tab/>
      </w:r>
      <w:proofErr w:type="gramEnd"/>
      <w:r w:rsidR="00627C97">
        <w:t>11.699</w:t>
      </w:r>
    </w:p>
    <w:p w:rsidR="002E13D0" w:rsidRDefault="002E13D0" w:rsidP="002E13D0">
      <w:r>
        <w:t>Samlede utgifter i 2015</w:t>
      </w:r>
      <w:r w:rsidR="008C4E7A">
        <w:t xml:space="preserve">: </w:t>
      </w:r>
      <w:r w:rsidR="008C4E7A">
        <w:tab/>
      </w:r>
      <w:r w:rsidR="00627C97">
        <w:t>19.265</w:t>
      </w:r>
    </w:p>
    <w:p w:rsidR="008C4E7A" w:rsidRDefault="008C4E7A" w:rsidP="002E13D0">
      <w:r>
        <w:t xml:space="preserve">Formue </w:t>
      </w:r>
      <w:proofErr w:type="gramStart"/>
      <w:r>
        <w:t>31.12.2015:</w:t>
      </w:r>
      <w:r>
        <w:tab/>
      </w:r>
      <w:proofErr w:type="gramEnd"/>
      <w:r>
        <w:tab/>
      </w:r>
      <w:r w:rsidR="00627C97">
        <w:t>3.903,59</w:t>
      </w:r>
    </w:p>
    <w:p w:rsidR="002E13D0" w:rsidRDefault="002E13D0" w:rsidP="002E13D0">
      <w:r>
        <w:t>Gjeld:</w:t>
      </w:r>
      <w:r w:rsidR="008C4E7A">
        <w:t xml:space="preserve"> </w:t>
      </w:r>
      <w:r w:rsidR="008C4E7A">
        <w:tab/>
      </w:r>
      <w:r w:rsidR="008C4E7A">
        <w:tab/>
      </w:r>
      <w:r w:rsidR="008C4E7A">
        <w:tab/>
      </w:r>
      <w:r w:rsidR="008C4E7A">
        <w:tab/>
      </w:r>
      <w:r w:rsidR="00627C97">
        <w:t>0</w:t>
      </w:r>
    </w:p>
    <w:p w:rsidR="002E13D0" w:rsidRDefault="002E13D0" w:rsidP="002E13D0"/>
    <w:p w:rsidR="002E13D0" w:rsidRDefault="002E13D0" w:rsidP="002E13D0">
      <w:r>
        <w:t>Medlemstall 31.12.2015: 14</w:t>
      </w:r>
    </w:p>
    <w:p w:rsidR="002E13D0" w:rsidRDefault="002E13D0" w:rsidP="002E13D0">
      <w:r>
        <w:t>Medlemstall 31.12.2014: 12</w:t>
      </w:r>
    </w:p>
    <w:p w:rsidR="002E13D0" w:rsidRDefault="002E13D0" w:rsidP="002E13D0"/>
    <w:p w:rsidR="008C4E7A" w:rsidRPr="002E13D0" w:rsidRDefault="008C4E7A" w:rsidP="002E13D0">
      <w:r>
        <w:t>Lokal medlemskontingent i 2015 har vært kr. 50. For Unge Venstre-medlemmer har det vært en spesialkontingent på kr. 1 for tilslutning til lokallaget.</w:t>
      </w:r>
    </w:p>
    <w:p w:rsidR="003820EC" w:rsidRDefault="003820EC" w:rsidP="0022239F"/>
    <w:p w:rsidR="003820EC" w:rsidRDefault="003820EC" w:rsidP="0022239F"/>
    <w:p w:rsidR="003820EC" w:rsidRDefault="003820EC" w:rsidP="0022239F"/>
    <w:p w:rsidR="0022239F" w:rsidRDefault="0022239F" w:rsidP="0022239F">
      <w:r>
        <w:t>For Evje og Hornnes Venstre</w:t>
      </w:r>
    </w:p>
    <w:p w:rsidR="0022239F" w:rsidRDefault="0022239F" w:rsidP="0022239F"/>
    <w:p w:rsidR="0022239F" w:rsidRDefault="0022239F" w:rsidP="0022239F"/>
    <w:p w:rsidR="0022239F" w:rsidRDefault="0022239F" w:rsidP="0022239F"/>
    <w:p w:rsidR="0022239F" w:rsidRDefault="0022239F" w:rsidP="0022239F">
      <w:r>
        <w:t>Jan A. Haagensen</w:t>
      </w:r>
    </w:p>
    <w:p w:rsidR="0022239F" w:rsidRDefault="0022239F" w:rsidP="0022239F">
      <w:r>
        <w:t xml:space="preserve">Leder </w:t>
      </w:r>
    </w:p>
    <w:sectPr w:rsidR="0022239F" w:rsidSect="00A33165">
      <w:headerReference w:type="default" r:id="rId8"/>
      <w:footerReference w:type="default" r:id="rId9"/>
      <w:headerReference w:type="first" r:id="rId10"/>
      <w:footerReference w:type="first" r:id="rId11"/>
      <w:pgSz w:w="11900" w:h="16840"/>
      <w:pgMar w:top="2381" w:right="1418" w:bottom="1985" w:left="1418" w:header="73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EB2" w:rsidRDefault="00A01EB2" w:rsidP="00A018B8">
      <w:pPr>
        <w:spacing w:after="0"/>
      </w:pPr>
      <w:r>
        <w:separator/>
      </w:r>
    </w:p>
  </w:endnote>
  <w:endnote w:type="continuationSeparator" w:id="0">
    <w:p w:rsidR="00A01EB2" w:rsidRDefault="00A01EB2" w:rsidP="00A01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GjenBrownOT-Light">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pton-Bold">
    <w:altName w:val="Campton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29694090"/>
      <w:docPartObj>
        <w:docPartGallery w:val="Page Numbers (Bottom of Page)"/>
        <w:docPartUnique/>
      </w:docPartObj>
    </w:sdtPr>
    <w:sdtEndPr/>
    <w:sdtContent>
      <w:p w:rsidR="003820EC" w:rsidRDefault="003820EC">
        <w:pPr>
          <w:pStyle w:val="Bunntekst"/>
          <w:jc w:val="right"/>
          <w:rPr>
            <w:rFonts w:asciiTheme="majorHAnsi" w:eastAsiaTheme="majorEastAsia" w:hAnsiTheme="majorHAnsi" w:cstheme="majorBidi"/>
            <w:sz w:val="28"/>
            <w:szCs w:val="28"/>
          </w:rPr>
        </w:pPr>
        <w:proofErr w:type="gramStart"/>
        <w:r>
          <w:rPr>
            <w:rFonts w:asciiTheme="majorHAnsi" w:eastAsiaTheme="majorEastAsia" w:hAnsiTheme="majorHAnsi" w:cstheme="majorBidi"/>
            <w:sz w:val="28"/>
            <w:szCs w:val="28"/>
          </w:rPr>
          <w:t>side</w:t>
        </w:r>
        <w:proofErr w:type="gramEnd"/>
        <w:r>
          <w:rPr>
            <w:rFonts w:asciiTheme="majorHAnsi" w:eastAsiaTheme="majorEastAsia" w:hAnsiTheme="majorHAnsi" w:cstheme="majorBidi"/>
            <w:sz w:val="28"/>
            <w:szCs w:val="28"/>
          </w:rPr>
          <w:t xml:space="preserve"> </w:t>
        </w:r>
        <w:r>
          <w:rPr>
            <w:rFonts w:asciiTheme="minorHAnsi" w:hAnsiTheme="minorHAnsi" w:cs="Times New Roman"/>
          </w:rPr>
          <w:fldChar w:fldCharType="begin"/>
        </w:r>
        <w:r>
          <w:instrText>PAGE    \* MERGEFORMAT</w:instrText>
        </w:r>
        <w:r>
          <w:rPr>
            <w:rFonts w:asciiTheme="minorHAnsi" w:hAnsiTheme="minorHAnsi" w:cs="Times New Roman"/>
          </w:rPr>
          <w:fldChar w:fldCharType="separate"/>
        </w:r>
        <w:r w:rsidR="00902077" w:rsidRPr="00902077">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7F3FBA" w:rsidRDefault="007F3FB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5C" w:rsidRDefault="00C4775C" w:rsidP="004A75ED">
    <w:pPr>
      <w:pStyle w:val="Bunntext"/>
      <w:rPr>
        <w:b/>
        <w:color w:val="003333"/>
        <w:sz w:val="20"/>
        <w:szCs w:val="20"/>
      </w:rPr>
    </w:pPr>
  </w:p>
  <w:p w:rsidR="006014EB" w:rsidRDefault="006014EB" w:rsidP="004A75ED">
    <w:pPr>
      <w:pStyle w:val="Bunntext"/>
    </w:pPr>
    <w:r>
      <w:rPr>
        <w:b/>
        <w:color w:val="003333"/>
        <w:sz w:val="20"/>
        <w:szCs w:val="20"/>
      </w:rPr>
      <w:t xml:space="preserve">Evje og Hornnes </w:t>
    </w:r>
    <w:r w:rsidR="00C4775C" w:rsidRPr="00A537DA">
      <w:rPr>
        <w:b/>
        <w:color w:val="003333"/>
        <w:sz w:val="20"/>
        <w:szCs w:val="20"/>
      </w:rPr>
      <w:t>Venstre</w:t>
    </w:r>
    <w:r w:rsidR="00C4775C" w:rsidRPr="00A537DA">
      <w:t xml:space="preserve"> </w:t>
    </w:r>
    <w:r w:rsidR="00C4775C" w:rsidRPr="00A537DA">
      <w:rPr>
        <w:rFonts w:ascii="Campton-Bold" w:hAnsi="Campton-Bold" w:cs="Campton-Bold"/>
      </w:rPr>
      <w:br/>
    </w:r>
    <w:r>
      <w:t>v/Jan Albert Haagensen</w:t>
    </w:r>
  </w:p>
  <w:p w:rsidR="006014EB" w:rsidRDefault="006014EB" w:rsidP="004A75ED">
    <w:pPr>
      <w:pStyle w:val="Bunntext"/>
    </w:pPr>
    <w:r>
      <w:t>Alfred Uglands v 15</w:t>
    </w:r>
    <w:r w:rsidR="00C4775C" w:rsidRPr="00A537DA">
      <w:tab/>
    </w:r>
  </w:p>
  <w:p w:rsidR="006014EB" w:rsidRDefault="006014EB" w:rsidP="006014EB">
    <w:pPr>
      <w:pStyle w:val="Bunntext"/>
    </w:pPr>
    <w:r>
      <w:t>4735 Evje</w:t>
    </w:r>
    <w:r>
      <w:tab/>
    </w:r>
  </w:p>
  <w:p w:rsidR="00440ACD" w:rsidRDefault="007F3FBA" w:rsidP="006014EB">
    <w:pPr>
      <w:pStyle w:val="Bunntext"/>
      <w:ind w:firstLine="708"/>
    </w:pPr>
    <w:r>
      <w:t>Telefon</w:t>
    </w:r>
    <w:r>
      <w:tab/>
    </w:r>
    <w:r>
      <w:tab/>
      <w:t>Epost</w:t>
    </w:r>
    <w:r>
      <w:tab/>
    </w:r>
    <w:r>
      <w:tab/>
    </w:r>
    <w:r w:rsidR="00C4775C" w:rsidRPr="00A537DA">
      <w:t>Org.nr.</w:t>
    </w:r>
    <w:r w:rsidR="00C4775C" w:rsidRPr="00A537DA">
      <w:tab/>
    </w:r>
    <w:r>
      <w:t xml:space="preserve">       </w:t>
    </w:r>
    <w:r w:rsidR="00440ACD">
      <w:t>Hjemmeside</w:t>
    </w:r>
  </w:p>
  <w:p w:rsidR="00440ACD" w:rsidRPr="00A537DA" w:rsidRDefault="006014EB" w:rsidP="00440ACD">
    <w:pPr>
      <w:pStyle w:val="Bunntext"/>
      <w:ind w:firstLine="708"/>
    </w:pPr>
    <w:r>
      <w:t>+47 91128739</w:t>
    </w:r>
    <w:r w:rsidR="00C4775C" w:rsidRPr="00A537DA">
      <w:tab/>
    </w:r>
    <w:hyperlink r:id="rId1" w:history="1">
      <w:r w:rsidRPr="00A01643">
        <w:rPr>
          <w:rStyle w:val="Hyperkobling"/>
        </w:rPr>
        <w:t>jan.a.h@online.no</w:t>
      </w:r>
    </w:hyperlink>
    <w:r>
      <w:tab/>
    </w:r>
    <w:r w:rsidR="007F3FBA">
      <w:t>916099487     h</w:t>
    </w:r>
    <w:r w:rsidR="00440ACD" w:rsidRPr="00440ACD">
      <w:t>ttp://www.venstre.no/lokal/agder/evje-og-hornnes/</w:t>
    </w:r>
  </w:p>
  <w:p w:rsidR="00C4775C" w:rsidRDefault="00C4775C" w:rsidP="00C4775C">
    <w:pPr>
      <w:tabs>
        <w:tab w:val="left" w:pos="708"/>
        <w:tab w:val="left" w:pos="1416"/>
        <w:tab w:val="left" w:pos="2124"/>
        <w:tab w:val="left" w:pos="2832"/>
        <w:tab w:val="left" w:pos="3540"/>
        <w:tab w:val="left" w:pos="4248"/>
        <w:tab w:val="left" w:pos="4956"/>
        <w:tab w:val="left" w:pos="5664"/>
        <w:tab w:val="left" w:pos="6372"/>
        <w:tab w:val="left" w:pos="7150"/>
      </w:tabs>
    </w:pPr>
  </w:p>
  <w:p w:rsidR="00C4775C" w:rsidRDefault="00C4775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EB2" w:rsidRDefault="00A01EB2" w:rsidP="00A018B8">
      <w:pPr>
        <w:spacing w:after="0"/>
      </w:pPr>
      <w:r>
        <w:separator/>
      </w:r>
    </w:p>
  </w:footnote>
  <w:footnote w:type="continuationSeparator" w:id="0">
    <w:p w:rsidR="00A01EB2" w:rsidRDefault="00A01EB2" w:rsidP="00A018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5C" w:rsidRDefault="00C4775C">
    <w:pPr>
      <w:pStyle w:val="Topptekst"/>
    </w:pPr>
    <w:r>
      <w:rPr>
        <w:noProof/>
      </w:rPr>
      <w:drawing>
        <wp:anchor distT="0" distB="0" distL="114300" distR="114300" simplePos="0" relativeHeight="251659264" behindDoc="0" locked="0" layoutInCell="1" allowOverlap="1" wp14:anchorId="19263394" wp14:editId="25B5FC80">
          <wp:simplePos x="0" y="0"/>
          <wp:positionH relativeFrom="margin">
            <wp:posOffset>5494655</wp:posOffset>
          </wp:positionH>
          <wp:positionV relativeFrom="paragraph">
            <wp:posOffset>306070</wp:posOffset>
          </wp:positionV>
          <wp:extent cx="467995" cy="464820"/>
          <wp:effectExtent l="0" t="0" r="0" b="0"/>
          <wp:wrapTopAndBottom/>
          <wp:docPr id="18" name="Bilde 18" descr="Macintosh HD:Users:hastarheim:Dropbox:Venstre:Prosjekt visuell profil:Venstre Logo:02 Venstre_Horisontal_logo:Skjerm:Venstre_Horisontallogo_RGB_digital:symbol-trim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hastarheim:Dropbox:Venstre:Prosjekt visuell profil:Venstre Logo:02 Venstre_Horisontal_logo:Skjerm:Venstre_Horisontallogo_RGB_digital:symbol-trim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64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ACD" w:rsidRDefault="00440ACD" w:rsidP="00C13899">
    <w:pPr>
      <w:pStyle w:val="Topptekst"/>
      <w:tabs>
        <w:tab w:val="clear" w:pos="4536"/>
        <w:tab w:val="clear" w:pos="9072"/>
        <w:tab w:val="right" w:pos="9066"/>
      </w:tabs>
    </w:pPr>
  </w:p>
  <w:p w:rsidR="00C4775C" w:rsidRDefault="00C4775C" w:rsidP="00C13899">
    <w:pPr>
      <w:pStyle w:val="Topptekst"/>
      <w:tabs>
        <w:tab w:val="clear" w:pos="4536"/>
        <w:tab w:val="clear" w:pos="9072"/>
        <w:tab w:val="right" w:pos="9066"/>
      </w:tabs>
    </w:pPr>
    <w:r>
      <w:rPr>
        <w:noProof/>
      </w:rPr>
      <w:drawing>
        <wp:anchor distT="0" distB="0" distL="114300" distR="114300" simplePos="0" relativeHeight="251658240" behindDoc="0" locked="0" layoutInCell="1" allowOverlap="1" wp14:anchorId="62C315F7" wp14:editId="712E816A">
          <wp:simplePos x="0" y="0"/>
          <wp:positionH relativeFrom="rightMargin">
            <wp:posOffset>-1495617</wp:posOffset>
          </wp:positionH>
          <wp:positionV relativeFrom="paragraph">
            <wp:posOffset>-202888</wp:posOffset>
          </wp:positionV>
          <wp:extent cx="1798955" cy="1245235"/>
          <wp:effectExtent l="0" t="0" r="4445" b="0"/>
          <wp:wrapTopAndBottom/>
          <wp:docPr id="17" name="Bilde 17" descr="Macintosh HD:Users:hastarheim:Dropbox:Venstre:Prosjekt visuell profil:Venstre Logo:02 Venstre_Horisontal_logo:Skjerm:Venstre_Horisontallogo_RGB_digital:Venstre_horisontallogo_rgb_positiv-trim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astarheim:Dropbox:Venstre:Prosjekt visuell profil:Venstre Logo:02 Venstre_Horisontal_logo:Skjerm:Venstre_Horisontallogo_RGB_digital:Venstre_horisontallogo_rgb_positiv-trim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487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4AC9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50C6E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DE24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02CE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B404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A6BB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384B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48CAF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906C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A849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714D8E"/>
    <w:multiLevelType w:val="hybridMultilevel"/>
    <w:tmpl w:val="66902626"/>
    <w:lvl w:ilvl="0" w:tplc="4CA4B2F8">
      <w:start w:val="1"/>
      <w:numFmt w:val="bullet"/>
      <w:lvlText w:val=""/>
      <w:lvlJc w:val="left"/>
      <w:pPr>
        <w:ind w:left="720" w:hanging="360"/>
      </w:pPr>
      <w:rPr>
        <w:rFonts w:ascii="Wingdings" w:eastAsiaTheme="minorHAnsi"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81"/>
  <w:drawingGridVerticalSpacing w:val="181"/>
  <w:doNotUseMarginsForDrawingGridOrigin/>
  <w:drawingGridHorizontalOrigin w:val="1418"/>
  <w:drawingGridVerticalOrigin w:val="28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EB"/>
    <w:rsid w:val="000C425D"/>
    <w:rsid w:val="001132FC"/>
    <w:rsid w:val="001224E5"/>
    <w:rsid w:val="002110A2"/>
    <w:rsid w:val="0022239F"/>
    <w:rsid w:val="002A73A7"/>
    <w:rsid w:val="002E13D0"/>
    <w:rsid w:val="003820EC"/>
    <w:rsid w:val="00383640"/>
    <w:rsid w:val="003E7B9A"/>
    <w:rsid w:val="00440ACD"/>
    <w:rsid w:val="004A75ED"/>
    <w:rsid w:val="006014EB"/>
    <w:rsid w:val="0062542E"/>
    <w:rsid w:val="00627C97"/>
    <w:rsid w:val="0068512F"/>
    <w:rsid w:val="0078657A"/>
    <w:rsid w:val="007F3FBA"/>
    <w:rsid w:val="008C4E7A"/>
    <w:rsid w:val="00902077"/>
    <w:rsid w:val="00913CC0"/>
    <w:rsid w:val="00A018B8"/>
    <w:rsid w:val="00A01EB2"/>
    <w:rsid w:val="00A33165"/>
    <w:rsid w:val="00A537DA"/>
    <w:rsid w:val="00AD6621"/>
    <w:rsid w:val="00C13899"/>
    <w:rsid w:val="00C34F63"/>
    <w:rsid w:val="00C4775C"/>
    <w:rsid w:val="00CD28FD"/>
    <w:rsid w:val="00CD7434"/>
    <w:rsid w:val="00E138EC"/>
    <w:rsid w:val="00E80D05"/>
    <w:rsid w:val="00F2490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7DA7CD5-8E94-47E5-B298-76A1A5A3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8FD"/>
    <w:pPr>
      <w:spacing w:after="120"/>
      <w:ind w:firstLine="0"/>
    </w:pPr>
    <w:rPr>
      <w:rFonts w:ascii="Arial" w:hAnsi="Arial"/>
      <w:color w:val="1E1E1E"/>
    </w:rPr>
  </w:style>
  <w:style w:type="paragraph" w:styleId="Overskrift1">
    <w:name w:val="heading 1"/>
    <w:basedOn w:val="Ingenmellomrom"/>
    <w:next w:val="Normal"/>
    <w:link w:val="Overskrift1Tegn"/>
    <w:uiPriority w:val="9"/>
    <w:qFormat/>
    <w:rsid w:val="00CD28FD"/>
    <w:pPr>
      <w:spacing w:after="40"/>
      <w:outlineLvl w:val="0"/>
    </w:pPr>
    <w:rPr>
      <w:b/>
      <w:color w:val="003333"/>
      <w:sz w:val="32"/>
      <w:szCs w:val="32"/>
    </w:rPr>
  </w:style>
  <w:style w:type="paragraph" w:styleId="Overskrift2">
    <w:name w:val="heading 2"/>
    <w:basedOn w:val="Brdtekst"/>
    <w:next w:val="Normal"/>
    <w:link w:val="Overskrift2Tegn"/>
    <w:uiPriority w:val="9"/>
    <w:unhideWhenUsed/>
    <w:qFormat/>
    <w:rsid w:val="00CD28FD"/>
    <w:pPr>
      <w:spacing w:after="40"/>
      <w:outlineLvl w:val="1"/>
    </w:pPr>
    <w:rPr>
      <w:color w:val="003333"/>
      <w:sz w:val="28"/>
      <w:szCs w:val="28"/>
    </w:rPr>
  </w:style>
  <w:style w:type="paragraph" w:styleId="Overskrift3">
    <w:name w:val="heading 3"/>
    <w:basedOn w:val="Ingenmellomrom"/>
    <w:next w:val="Normal"/>
    <w:link w:val="Overskrift3Tegn"/>
    <w:uiPriority w:val="9"/>
    <w:unhideWhenUsed/>
    <w:qFormat/>
    <w:rsid w:val="00CD28FD"/>
    <w:pPr>
      <w:spacing w:after="40"/>
      <w:outlineLvl w:val="2"/>
    </w:pPr>
    <w:rPr>
      <w:b/>
      <w:color w:val="003333"/>
    </w:rPr>
  </w:style>
  <w:style w:type="paragraph" w:styleId="Overskrift4">
    <w:name w:val="heading 4"/>
    <w:basedOn w:val="Normal"/>
    <w:next w:val="Normal"/>
    <w:link w:val="Overskrift4Tegn"/>
    <w:uiPriority w:val="9"/>
    <w:unhideWhenUsed/>
    <w:rsid w:val="003E7B9A"/>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rsid w:val="003E7B9A"/>
    <w:pPr>
      <w:spacing w:before="200" w:after="8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3E7B9A"/>
    <w:pPr>
      <w:spacing w:before="280" w:after="10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3E7B9A"/>
    <w:pPr>
      <w:spacing w:before="320" w:after="10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3E7B9A"/>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3E7B9A"/>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D28FD"/>
    <w:rPr>
      <w:rFonts w:ascii="Arial" w:hAnsi="Arial"/>
      <w:b/>
      <w:color w:val="003333"/>
      <w:sz w:val="32"/>
      <w:szCs w:val="32"/>
    </w:rPr>
  </w:style>
  <w:style w:type="character" w:customStyle="1" w:styleId="Overskrift2Tegn">
    <w:name w:val="Overskrift 2 Tegn"/>
    <w:basedOn w:val="Standardskriftforavsnitt"/>
    <w:link w:val="Overskrift2"/>
    <w:uiPriority w:val="9"/>
    <w:rsid w:val="00CD28FD"/>
    <w:rPr>
      <w:rFonts w:ascii="ArialMT" w:hAnsi="ArialMT" w:cs="ArialMT"/>
      <w:color w:val="003333"/>
      <w:sz w:val="28"/>
      <w:szCs w:val="28"/>
    </w:rPr>
  </w:style>
  <w:style w:type="character" w:customStyle="1" w:styleId="Overskrift3Tegn">
    <w:name w:val="Overskrift 3 Tegn"/>
    <w:basedOn w:val="Standardskriftforavsnitt"/>
    <w:link w:val="Overskrift3"/>
    <w:uiPriority w:val="9"/>
    <w:rsid w:val="00CD28FD"/>
    <w:rPr>
      <w:rFonts w:ascii="Arial" w:hAnsi="Arial"/>
      <w:b/>
      <w:color w:val="003333"/>
    </w:rPr>
  </w:style>
  <w:style w:type="character" w:customStyle="1" w:styleId="Overskrift4Tegn">
    <w:name w:val="Overskrift 4 Tegn"/>
    <w:basedOn w:val="Standardskriftforavsnitt"/>
    <w:link w:val="Overskrift4"/>
    <w:uiPriority w:val="9"/>
    <w:rsid w:val="003E7B9A"/>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foravsnitt"/>
    <w:link w:val="Overskrift5"/>
    <w:uiPriority w:val="9"/>
    <w:semiHidden/>
    <w:rsid w:val="003E7B9A"/>
    <w:rPr>
      <w:rFonts w:asciiTheme="majorHAnsi" w:eastAsiaTheme="majorEastAsia" w:hAnsiTheme="majorHAnsi" w:cstheme="majorBidi"/>
      <w:color w:val="4F81BD" w:themeColor="accent1"/>
    </w:rPr>
  </w:style>
  <w:style w:type="character" w:customStyle="1" w:styleId="Overskrift6Tegn">
    <w:name w:val="Overskrift 6 Tegn"/>
    <w:basedOn w:val="Standardskriftforavsnitt"/>
    <w:link w:val="Overskrift6"/>
    <w:uiPriority w:val="9"/>
    <w:semiHidden/>
    <w:rsid w:val="003E7B9A"/>
    <w:rPr>
      <w:rFonts w:asciiTheme="majorHAnsi" w:eastAsiaTheme="majorEastAsia" w:hAnsiTheme="majorHAnsi" w:cstheme="majorBidi"/>
      <w:i/>
      <w:iCs/>
      <w:color w:val="4F81BD" w:themeColor="accent1"/>
    </w:rPr>
  </w:style>
  <w:style w:type="character" w:customStyle="1" w:styleId="Overskrift7Tegn">
    <w:name w:val="Overskrift 7 Tegn"/>
    <w:basedOn w:val="Standardskriftforavsnitt"/>
    <w:link w:val="Overskrift7"/>
    <w:uiPriority w:val="9"/>
    <w:semiHidden/>
    <w:rsid w:val="003E7B9A"/>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foravsnitt"/>
    <w:link w:val="Overskrift8"/>
    <w:uiPriority w:val="9"/>
    <w:semiHidden/>
    <w:rsid w:val="003E7B9A"/>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foravsnitt"/>
    <w:link w:val="Overskrift9"/>
    <w:uiPriority w:val="9"/>
    <w:semiHidden/>
    <w:rsid w:val="003E7B9A"/>
    <w:rPr>
      <w:rFonts w:asciiTheme="majorHAnsi" w:eastAsiaTheme="majorEastAsia" w:hAnsiTheme="majorHAnsi" w:cstheme="majorBidi"/>
      <w:i/>
      <w:iCs/>
      <w:color w:val="9BBB59" w:themeColor="accent3"/>
      <w:sz w:val="20"/>
      <w:szCs w:val="20"/>
    </w:rPr>
  </w:style>
  <w:style w:type="paragraph" w:styleId="Bildetekst">
    <w:name w:val="caption"/>
    <w:basedOn w:val="Normal"/>
    <w:next w:val="Normal"/>
    <w:uiPriority w:val="35"/>
    <w:semiHidden/>
    <w:unhideWhenUsed/>
    <w:qFormat/>
    <w:rsid w:val="003E7B9A"/>
    <w:rPr>
      <w:b/>
      <w:bCs/>
      <w:sz w:val="18"/>
      <w:szCs w:val="18"/>
    </w:rPr>
  </w:style>
  <w:style w:type="paragraph" w:styleId="Tittel">
    <w:name w:val="Title"/>
    <w:basedOn w:val="Normal"/>
    <w:next w:val="Normal"/>
    <w:link w:val="TittelTegn"/>
    <w:uiPriority w:val="10"/>
    <w:rsid w:val="003E7B9A"/>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telTegn">
    <w:name w:val="Tittel Tegn"/>
    <w:basedOn w:val="Standardskriftforavsnitt"/>
    <w:link w:val="Tittel"/>
    <w:uiPriority w:val="10"/>
    <w:rsid w:val="003E7B9A"/>
    <w:rPr>
      <w:rFonts w:asciiTheme="majorHAnsi" w:eastAsiaTheme="majorEastAsia" w:hAnsiTheme="majorHAnsi" w:cstheme="majorBidi"/>
      <w:i/>
      <w:iCs/>
      <w:color w:val="243F60" w:themeColor="accent1" w:themeShade="7F"/>
      <w:sz w:val="60"/>
      <w:szCs w:val="60"/>
    </w:rPr>
  </w:style>
  <w:style w:type="paragraph" w:styleId="Undertittel">
    <w:name w:val="Subtitle"/>
    <w:basedOn w:val="Normal"/>
    <w:next w:val="Normal"/>
    <w:link w:val="UndertittelTegn"/>
    <w:uiPriority w:val="11"/>
    <w:rsid w:val="003E7B9A"/>
    <w:pPr>
      <w:spacing w:before="200" w:after="900"/>
      <w:jc w:val="right"/>
    </w:pPr>
    <w:rPr>
      <w:i/>
      <w:iCs/>
      <w:sz w:val="24"/>
      <w:szCs w:val="24"/>
    </w:rPr>
  </w:style>
  <w:style w:type="character" w:customStyle="1" w:styleId="UndertittelTegn">
    <w:name w:val="Undertittel Tegn"/>
    <w:basedOn w:val="Standardskriftforavsnitt"/>
    <w:link w:val="Undertittel"/>
    <w:uiPriority w:val="11"/>
    <w:rsid w:val="003E7B9A"/>
    <w:rPr>
      <w:i/>
      <w:iCs/>
      <w:sz w:val="24"/>
      <w:szCs w:val="24"/>
    </w:rPr>
  </w:style>
  <w:style w:type="character" w:styleId="Sterk">
    <w:name w:val="Strong"/>
    <w:basedOn w:val="Standardskriftforavsnitt"/>
    <w:uiPriority w:val="22"/>
    <w:rsid w:val="003E7B9A"/>
    <w:rPr>
      <w:b/>
      <w:bCs/>
      <w:spacing w:val="0"/>
    </w:rPr>
  </w:style>
  <w:style w:type="character" w:styleId="Utheving">
    <w:name w:val="Emphasis"/>
    <w:uiPriority w:val="20"/>
    <w:rsid w:val="003E7B9A"/>
    <w:rPr>
      <w:b/>
      <w:bCs/>
      <w:i/>
      <w:iCs/>
      <w:color w:val="5A5A5A" w:themeColor="text1" w:themeTint="A5"/>
    </w:rPr>
  </w:style>
  <w:style w:type="paragraph" w:styleId="Ingenmellomrom">
    <w:name w:val="No Spacing"/>
    <w:basedOn w:val="Normal"/>
    <w:link w:val="IngenmellomromTegn"/>
    <w:uiPriority w:val="1"/>
    <w:qFormat/>
    <w:rsid w:val="00C34F63"/>
    <w:pPr>
      <w:spacing w:after="0"/>
    </w:pPr>
  </w:style>
  <w:style w:type="character" w:customStyle="1" w:styleId="IngenmellomromTegn">
    <w:name w:val="Ingen mellomrom Tegn"/>
    <w:basedOn w:val="Standardskriftforavsnitt"/>
    <w:link w:val="Ingenmellomrom"/>
    <w:uiPriority w:val="1"/>
    <w:rsid w:val="00C34F63"/>
    <w:rPr>
      <w:rFonts w:ascii="Arial" w:hAnsi="Arial"/>
      <w:color w:val="1E1E1E"/>
      <w:sz w:val="20"/>
    </w:rPr>
  </w:style>
  <w:style w:type="paragraph" w:styleId="Listeavsnitt">
    <w:name w:val="List Paragraph"/>
    <w:basedOn w:val="Normal"/>
    <w:uiPriority w:val="34"/>
    <w:qFormat/>
    <w:rsid w:val="003E7B9A"/>
    <w:pPr>
      <w:ind w:left="720"/>
      <w:contextualSpacing/>
    </w:pPr>
  </w:style>
  <w:style w:type="paragraph" w:styleId="Sitat">
    <w:name w:val="Quote"/>
    <w:basedOn w:val="Normal"/>
    <w:next w:val="Normal"/>
    <w:link w:val="SitatTegn"/>
    <w:uiPriority w:val="29"/>
    <w:qFormat/>
    <w:rsid w:val="00CD28FD"/>
    <w:pPr>
      <w:autoSpaceDE w:val="0"/>
      <w:autoSpaceDN w:val="0"/>
      <w:adjustRightInd w:val="0"/>
      <w:spacing w:line="240" w:lineRule="atLeast"/>
      <w:ind w:left="567" w:right="1134"/>
      <w:textAlignment w:val="center"/>
    </w:pPr>
    <w:rPr>
      <w:rFonts w:ascii="Georgia" w:hAnsi="Georgia" w:cs="ArialMT"/>
      <w:i/>
      <w:color w:val="191919"/>
      <w:szCs w:val="20"/>
    </w:rPr>
  </w:style>
  <w:style w:type="character" w:customStyle="1" w:styleId="SitatTegn">
    <w:name w:val="Sitat Tegn"/>
    <w:basedOn w:val="Standardskriftforavsnitt"/>
    <w:link w:val="Sitat"/>
    <w:uiPriority w:val="29"/>
    <w:rsid w:val="00CD28FD"/>
    <w:rPr>
      <w:rFonts w:ascii="Georgia" w:hAnsi="Georgia" w:cs="ArialMT"/>
      <w:i/>
      <w:color w:val="191919"/>
      <w:szCs w:val="20"/>
    </w:rPr>
  </w:style>
  <w:style w:type="paragraph" w:styleId="Sterktsitat">
    <w:name w:val="Intense Quote"/>
    <w:basedOn w:val="Normal"/>
    <w:next w:val="Normal"/>
    <w:link w:val="SterktsitatTegn"/>
    <w:uiPriority w:val="30"/>
    <w:rsid w:val="003E7B9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erktsitatTegn">
    <w:name w:val="Sterkt sitat Tegn"/>
    <w:basedOn w:val="Standardskriftforavsnitt"/>
    <w:link w:val="Sterktsitat"/>
    <w:uiPriority w:val="30"/>
    <w:rsid w:val="003E7B9A"/>
    <w:rPr>
      <w:rFonts w:asciiTheme="majorHAnsi" w:eastAsiaTheme="majorEastAsia" w:hAnsiTheme="majorHAnsi" w:cstheme="majorBidi"/>
      <w:i/>
      <w:iCs/>
      <w:color w:val="FFFFFF" w:themeColor="background1"/>
      <w:sz w:val="24"/>
      <w:szCs w:val="24"/>
      <w:shd w:val="clear" w:color="auto" w:fill="4F81BD" w:themeFill="accent1"/>
    </w:rPr>
  </w:style>
  <w:style w:type="character" w:styleId="Svakutheving">
    <w:name w:val="Subtle Emphasis"/>
    <w:uiPriority w:val="19"/>
    <w:rsid w:val="003E7B9A"/>
    <w:rPr>
      <w:i/>
      <w:iCs/>
      <w:color w:val="5A5A5A" w:themeColor="text1" w:themeTint="A5"/>
    </w:rPr>
  </w:style>
  <w:style w:type="character" w:styleId="Sterkutheving">
    <w:name w:val="Intense Emphasis"/>
    <w:uiPriority w:val="21"/>
    <w:rsid w:val="003E7B9A"/>
    <w:rPr>
      <w:b/>
      <w:bCs/>
      <w:i/>
      <w:iCs/>
      <w:color w:val="4F81BD" w:themeColor="accent1"/>
      <w:sz w:val="22"/>
      <w:szCs w:val="22"/>
    </w:rPr>
  </w:style>
  <w:style w:type="character" w:styleId="Svakreferanse">
    <w:name w:val="Subtle Reference"/>
    <w:uiPriority w:val="31"/>
    <w:rsid w:val="003E7B9A"/>
    <w:rPr>
      <w:color w:val="auto"/>
      <w:u w:val="single" w:color="9BBB59" w:themeColor="accent3"/>
    </w:rPr>
  </w:style>
  <w:style w:type="character" w:styleId="Sterkreferanse">
    <w:name w:val="Intense Reference"/>
    <w:basedOn w:val="Standardskriftforavsnitt"/>
    <w:uiPriority w:val="32"/>
    <w:rsid w:val="003E7B9A"/>
    <w:rPr>
      <w:b/>
      <w:bCs/>
      <w:color w:val="76923C" w:themeColor="accent3" w:themeShade="BF"/>
      <w:u w:val="single" w:color="9BBB59" w:themeColor="accent3"/>
    </w:rPr>
  </w:style>
  <w:style w:type="character" w:styleId="Boktittel">
    <w:name w:val="Book Title"/>
    <w:basedOn w:val="Standardskriftforavsnitt"/>
    <w:uiPriority w:val="33"/>
    <w:rsid w:val="003E7B9A"/>
    <w:rPr>
      <w:rFonts w:asciiTheme="majorHAnsi" w:eastAsiaTheme="majorEastAsia" w:hAnsiTheme="majorHAnsi" w:cstheme="majorBidi"/>
      <w:b/>
      <w:bCs/>
      <w:i/>
      <w:iCs/>
      <w:color w:val="auto"/>
    </w:rPr>
  </w:style>
  <w:style w:type="paragraph" w:styleId="Overskriftforinnholdsfortegnelse">
    <w:name w:val="TOC Heading"/>
    <w:basedOn w:val="Overskrift1"/>
    <w:next w:val="Normal"/>
    <w:uiPriority w:val="39"/>
    <w:semiHidden/>
    <w:unhideWhenUsed/>
    <w:qFormat/>
    <w:rsid w:val="003E7B9A"/>
    <w:pPr>
      <w:outlineLvl w:val="9"/>
    </w:pPr>
    <w:rPr>
      <w:lang w:bidi="en-US"/>
    </w:rPr>
  </w:style>
  <w:style w:type="paragraph" w:customStyle="1" w:styleId="PersonalName">
    <w:name w:val="Personal Name"/>
    <w:basedOn w:val="Tittel"/>
    <w:rsid w:val="003E7B9A"/>
    <w:rPr>
      <w:b/>
      <w:caps/>
      <w:color w:val="000000"/>
      <w:sz w:val="28"/>
      <w:szCs w:val="28"/>
    </w:rPr>
  </w:style>
  <w:style w:type="paragraph" w:styleId="Topptekst">
    <w:name w:val="header"/>
    <w:basedOn w:val="Normal"/>
    <w:link w:val="TopptekstTegn"/>
    <w:uiPriority w:val="99"/>
    <w:unhideWhenUsed/>
    <w:rsid w:val="00A018B8"/>
    <w:pPr>
      <w:tabs>
        <w:tab w:val="center" w:pos="4536"/>
        <w:tab w:val="right" w:pos="9072"/>
      </w:tabs>
    </w:pPr>
  </w:style>
  <w:style w:type="character" w:customStyle="1" w:styleId="TopptekstTegn">
    <w:name w:val="Topptekst Tegn"/>
    <w:basedOn w:val="Standardskriftforavsnitt"/>
    <w:link w:val="Topptekst"/>
    <w:uiPriority w:val="99"/>
    <w:rsid w:val="00A018B8"/>
  </w:style>
  <w:style w:type="paragraph" w:styleId="Bunntekst">
    <w:name w:val="footer"/>
    <w:basedOn w:val="Normal"/>
    <w:link w:val="BunntekstTegn"/>
    <w:uiPriority w:val="99"/>
    <w:unhideWhenUsed/>
    <w:rsid w:val="00A018B8"/>
    <w:pPr>
      <w:tabs>
        <w:tab w:val="center" w:pos="4536"/>
        <w:tab w:val="right" w:pos="9072"/>
      </w:tabs>
    </w:pPr>
  </w:style>
  <w:style w:type="character" w:customStyle="1" w:styleId="BunntekstTegn">
    <w:name w:val="Bunntekst Tegn"/>
    <w:basedOn w:val="Standardskriftforavsnitt"/>
    <w:link w:val="Bunntekst"/>
    <w:uiPriority w:val="99"/>
    <w:rsid w:val="00A018B8"/>
  </w:style>
  <w:style w:type="paragraph" w:customStyle="1" w:styleId="Adresseetc">
    <w:name w:val="Adresse etc."/>
    <w:basedOn w:val="Normal"/>
    <w:uiPriority w:val="99"/>
    <w:rsid w:val="00A018B8"/>
    <w:pPr>
      <w:widowControl w:val="0"/>
      <w:autoSpaceDE w:val="0"/>
      <w:autoSpaceDN w:val="0"/>
      <w:adjustRightInd w:val="0"/>
      <w:spacing w:after="57" w:line="180" w:lineRule="atLeast"/>
      <w:textAlignment w:val="center"/>
    </w:pPr>
    <w:rPr>
      <w:rFonts w:ascii="GjenBrownOT-Light" w:hAnsi="GjenBrownOT-Light" w:cs="GjenBrownOT-Light"/>
      <w:color w:val="000000"/>
      <w:sz w:val="14"/>
      <w:szCs w:val="14"/>
    </w:rPr>
  </w:style>
  <w:style w:type="paragraph" w:customStyle="1" w:styleId="Bunntext">
    <w:name w:val="Bunntext"/>
    <w:basedOn w:val="Normal"/>
    <w:qFormat/>
    <w:rsid w:val="00A537DA"/>
    <w:pPr>
      <w:spacing w:after="0"/>
    </w:pPr>
    <w:rPr>
      <w:color w:val="323232"/>
      <w:sz w:val="16"/>
      <w:szCs w:val="16"/>
    </w:rPr>
  </w:style>
  <w:style w:type="paragraph" w:styleId="Bobletekst">
    <w:name w:val="Balloon Text"/>
    <w:basedOn w:val="Normal"/>
    <w:link w:val="BobletekstTegn"/>
    <w:uiPriority w:val="99"/>
    <w:semiHidden/>
    <w:unhideWhenUsed/>
    <w:rsid w:val="00A537DA"/>
    <w:pPr>
      <w:spacing w:after="0"/>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537DA"/>
    <w:rPr>
      <w:rFonts w:ascii="Lucida Grande" w:hAnsi="Lucida Grande" w:cs="Lucida Grande"/>
      <w:color w:val="1E1E1E"/>
      <w:sz w:val="18"/>
      <w:szCs w:val="18"/>
    </w:rPr>
  </w:style>
  <w:style w:type="paragraph" w:styleId="Brdtekst">
    <w:name w:val="Body Text"/>
    <w:basedOn w:val="Normal"/>
    <w:link w:val="BrdtekstTegn"/>
    <w:uiPriority w:val="99"/>
    <w:rsid w:val="00C34F63"/>
    <w:pPr>
      <w:widowControl w:val="0"/>
      <w:tabs>
        <w:tab w:val="left" w:pos="880"/>
      </w:tabs>
      <w:autoSpaceDE w:val="0"/>
      <w:autoSpaceDN w:val="0"/>
      <w:adjustRightInd w:val="0"/>
      <w:spacing w:after="0" w:line="240" w:lineRule="atLeast"/>
      <w:textAlignment w:val="center"/>
    </w:pPr>
    <w:rPr>
      <w:rFonts w:ascii="ArialMT" w:hAnsi="ArialMT" w:cs="ArialMT"/>
      <w:color w:val="000000"/>
      <w:szCs w:val="20"/>
    </w:rPr>
  </w:style>
  <w:style w:type="character" w:customStyle="1" w:styleId="BrdtekstTegn">
    <w:name w:val="Brødtekst Tegn"/>
    <w:basedOn w:val="Standardskriftforavsnitt"/>
    <w:link w:val="Brdtekst"/>
    <w:uiPriority w:val="99"/>
    <w:rsid w:val="00C34F63"/>
    <w:rPr>
      <w:rFonts w:ascii="ArialMT" w:hAnsi="ArialMT" w:cs="ArialMT"/>
      <w:color w:val="000000"/>
      <w:sz w:val="20"/>
      <w:szCs w:val="20"/>
    </w:rPr>
  </w:style>
  <w:style w:type="paragraph" w:customStyle="1" w:styleId="Ingress">
    <w:name w:val="Ingress"/>
    <w:basedOn w:val="Brdtekst"/>
    <w:qFormat/>
    <w:rsid w:val="00CD28FD"/>
    <w:pPr>
      <w:spacing w:after="120"/>
    </w:pPr>
    <w:rPr>
      <w:rFonts w:ascii="Georgia" w:hAnsi="Georgia"/>
      <w:color w:val="191919"/>
      <w:sz w:val="24"/>
      <w:szCs w:val="24"/>
    </w:rPr>
  </w:style>
  <w:style w:type="paragraph" w:styleId="Dokumentkart">
    <w:name w:val="Document Map"/>
    <w:basedOn w:val="Normal"/>
    <w:link w:val="DokumentkartTegn"/>
    <w:uiPriority w:val="99"/>
    <w:semiHidden/>
    <w:unhideWhenUsed/>
    <w:rsid w:val="004A75ED"/>
    <w:pPr>
      <w:spacing w:after="0"/>
    </w:pPr>
    <w:rPr>
      <w:rFonts w:ascii="Lucida Grande" w:hAnsi="Lucida Grande" w:cs="Lucida Grande"/>
      <w:sz w:val="24"/>
      <w:szCs w:val="24"/>
    </w:rPr>
  </w:style>
  <w:style w:type="character" w:customStyle="1" w:styleId="DokumentkartTegn">
    <w:name w:val="Dokumentkart Tegn"/>
    <w:basedOn w:val="Standardskriftforavsnitt"/>
    <w:link w:val="Dokumentkart"/>
    <w:uiPriority w:val="99"/>
    <w:semiHidden/>
    <w:rsid w:val="004A75ED"/>
    <w:rPr>
      <w:rFonts w:ascii="Lucida Grande" w:hAnsi="Lucida Grande" w:cs="Lucida Grande"/>
      <w:color w:val="1E1E1E"/>
      <w:sz w:val="24"/>
      <w:szCs w:val="24"/>
    </w:rPr>
  </w:style>
  <w:style w:type="character" w:styleId="Hyperkobling">
    <w:name w:val="Hyperlink"/>
    <w:basedOn w:val="Standardskriftforavsnitt"/>
    <w:uiPriority w:val="99"/>
    <w:unhideWhenUsed/>
    <w:rsid w:val="00601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an.a.h@onli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Albert\AppData\Local\Microsoft\Windows\Temporary%20Internet%20Files\Content.Outlook\OQCNTUVH\6%20%20Hovedbrevmal%20VHO%20ny%20profi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AF71-BE42-455D-9402-007E46B9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  Hovedbrevmal VHO ny profil</Template>
  <TotalTime>0</TotalTime>
  <Pages>2</Pages>
  <Words>335</Words>
  <Characters>1777</Characters>
  <Application>Microsoft Office Word</Application>
  <DocSecurity>0</DocSecurity>
  <Lines>14</Lines>
  <Paragraphs>4</Paragraphs>
  <ScaleCrop>false</ScaleCrop>
  <HeadingPairs>
    <vt:vector size="4" baseType="variant">
      <vt:variant>
        <vt:lpstr>Tittel</vt:lpstr>
      </vt:variant>
      <vt:variant>
        <vt:i4>1</vt:i4>
      </vt:variant>
      <vt:variant>
        <vt:lpstr>Headings</vt:lpstr>
      </vt:variant>
      <vt:variant>
        <vt:i4>3</vt:i4>
      </vt:variant>
    </vt:vector>
  </HeadingPairs>
  <TitlesOfParts>
    <vt:vector size="4" baseType="lpstr">
      <vt:lpstr/>
      <vt:lpstr>Overskrift brev</vt:lpstr>
      <vt:lpstr>        </vt:lpstr>
      <vt:lpstr>        Mellomoverskrift</vt:lpstr>
    </vt:vector>
  </TitlesOfParts>
  <Company>VHO</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Albert</dc:creator>
  <cp:keywords/>
  <dc:description/>
  <cp:lastModifiedBy>Jan Albert Haagensen</cp:lastModifiedBy>
  <cp:revision>2</cp:revision>
  <cp:lastPrinted>2015-02-19T17:48:00Z</cp:lastPrinted>
  <dcterms:created xsi:type="dcterms:W3CDTF">2016-01-27T17:38:00Z</dcterms:created>
  <dcterms:modified xsi:type="dcterms:W3CDTF">2016-01-27T17:38:00Z</dcterms:modified>
</cp:coreProperties>
</file>