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D5EBE" w14:textId="77777777" w:rsidR="00964C62" w:rsidRDefault="00964C62" w:rsidP="00CF6020">
      <w:pPr>
        <w:rPr>
          <w:sz w:val="36"/>
          <w:szCs w:val="36"/>
        </w:rPr>
      </w:pPr>
      <w:bookmarkStart w:id="0" w:name="_GoBack"/>
      <w:bookmarkEnd w:id="0"/>
      <w:r>
        <w:rPr>
          <w:sz w:val="36"/>
          <w:szCs w:val="36"/>
        </w:rPr>
        <w:t xml:space="preserve">Innbyggerdialog kveldsmøte </w:t>
      </w:r>
      <w:r w:rsidRPr="00964C62">
        <w:rPr>
          <w:sz w:val="36"/>
          <w:szCs w:val="36"/>
        </w:rPr>
        <w:t>i Dalheim Samfunnshus Hurdal</w:t>
      </w:r>
    </w:p>
    <w:p w14:paraId="3D9880F5" w14:textId="77777777" w:rsidR="00964C62" w:rsidRPr="00964C62" w:rsidRDefault="00964C62" w:rsidP="00CF6020">
      <w:pPr>
        <w:rPr>
          <w:sz w:val="36"/>
          <w:szCs w:val="36"/>
        </w:rPr>
      </w:pPr>
      <w:r>
        <w:rPr>
          <w:sz w:val="36"/>
          <w:szCs w:val="36"/>
        </w:rPr>
        <w:t xml:space="preserve">Tirsdag </w:t>
      </w:r>
      <w:r w:rsidRPr="00964C62">
        <w:rPr>
          <w:sz w:val="36"/>
          <w:szCs w:val="36"/>
        </w:rPr>
        <w:t>22.01.2019 fra kl.19.00.-21.00</w:t>
      </w:r>
    </w:p>
    <w:p w14:paraId="1E97F9FE" w14:textId="77777777" w:rsidR="00262A04" w:rsidRDefault="00262A04" w:rsidP="00CF6020"/>
    <w:p w14:paraId="475E4796" w14:textId="77777777" w:rsidR="00262A04" w:rsidRDefault="00262A04" w:rsidP="00CF6020"/>
    <w:p w14:paraId="06ED15D2" w14:textId="77777777" w:rsidR="00262A04" w:rsidRDefault="007B6ACB" w:rsidP="00CF6020">
      <w:r w:rsidRPr="007B6ACB">
        <w:rPr>
          <w:noProof/>
          <w:lang w:eastAsia="nb-NO"/>
        </w:rPr>
        <w:drawing>
          <wp:inline distT="0" distB="0" distL="0" distR="0" wp14:anchorId="12F05FA0" wp14:editId="7E438602">
            <wp:extent cx="5756910" cy="26289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99082" cy="2648158"/>
                    </a:xfrm>
                    <a:prstGeom prst="rect">
                      <a:avLst/>
                    </a:prstGeom>
                  </pic:spPr>
                </pic:pic>
              </a:graphicData>
            </a:graphic>
          </wp:inline>
        </w:drawing>
      </w:r>
    </w:p>
    <w:p w14:paraId="506AC1F9" w14:textId="77777777" w:rsidR="00CF6020" w:rsidRDefault="00CF6020" w:rsidP="00CF6020"/>
    <w:p w14:paraId="2AA05F80" w14:textId="77777777" w:rsidR="00CF6020" w:rsidRDefault="00CF6020" w:rsidP="00CF6020"/>
    <w:p w14:paraId="657C7682" w14:textId="77777777" w:rsidR="00CF6020" w:rsidRDefault="00262A04" w:rsidP="00262A04">
      <w:pPr>
        <w:jc w:val="both"/>
      </w:pPr>
      <w:r>
        <w:t xml:space="preserve">       </w:t>
      </w:r>
      <w:r w:rsidR="006C4103" w:rsidRPr="006C4103">
        <w:t xml:space="preserve">Det viktigste for oss mennesker er aktivitet livsglede og sosial deltagelse. </w:t>
      </w:r>
    </w:p>
    <w:p w14:paraId="72DB3E3A" w14:textId="77777777" w:rsidR="00CF6020" w:rsidRDefault="006C4103" w:rsidP="00262A04">
      <w:pPr>
        <w:ind w:left="360"/>
        <w:jc w:val="both"/>
      </w:pPr>
      <w:r w:rsidRPr="006C4103">
        <w:t xml:space="preserve">Forskning viser samme resultat over hele verden og er langt viktigere en alt annet - tilsammen. </w:t>
      </w:r>
    </w:p>
    <w:p w14:paraId="5FEF3194" w14:textId="77777777" w:rsidR="00CF6020" w:rsidRDefault="00CF6020" w:rsidP="00262A04">
      <w:pPr>
        <w:ind w:left="360"/>
        <w:jc w:val="both"/>
      </w:pPr>
      <w:r>
        <w:t xml:space="preserve">For å utvikle Hurdalssamfunnet må vi sammen utvikle og </w:t>
      </w:r>
      <w:r w:rsidR="006C4103" w:rsidRPr="006C4103">
        <w:t xml:space="preserve">bidra med kunnskap for å </w:t>
      </w:r>
      <w:r>
        <w:t>sikre ett godt sted å leve, til ett godt samfunn</w:t>
      </w:r>
      <w:r w:rsidR="006C4103" w:rsidRPr="006C4103">
        <w:t xml:space="preserve">, </w:t>
      </w:r>
      <w:r>
        <w:t xml:space="preserve">med ressurser </w:t>
      </w:r>
      <w:r w:rsidR="006C4103" w:rsidRPr="006C4103">
        <w:t>til å gi tjenester med verdighet og kvalitet til de som trenger det mest - i alle livsfaser</w:t>
      </w:r>
      <w:r>
        <w:t xml:space="preserve">. </w:t>
      </w:r>
    </w:p>
    <w:p w14:paraId="764DD401" w14:textId="77777777" w:rsidR="00CF6020" w:rsidRDefault="00CF6020" w:rsidP="00CF6020">
      <w:pPr>
        <w:jc w:val="both"/>
      </w:pPr>
    </w:p>
    <w:p w14:paraId="22CB1104" w14:textId="77777777" w:rsidR="00CF6020" w:rsidRDefault="006C4103" w:rsidP="00262A04">
      <w:pPr>
        <w:ind w:left="360"/>
        <w:jc w:val="both"/>
      </w:pPr>
      <w:r w:rsidRPr="006C4103">
        <w:t>Nylig er vedtatt sentrumsplan i Hurdal. Der har vi muligheten for å utvikle fellesskap og aktiviteter igjennom hele livsløpet</w:t>
      </w:r>
      <w:r w:rsidR="00262A04">
        <w:t xml:space="preserve">, </w:t>
      </w:r>
      <w:r w:rsidR="00CF6020">
        <w:t xml:space="preserve">der nettopp teknologi for samhandling kommunikasjon og tjenesteproduksjon må bygges inn før grunnstein nedlegges. </w:t>
      </w:r>
    </w:p>
    <w:p w14:paraId="63589A99" w14:textId="77777777" w:rsidR="00CF6020" w:rsidRDefault="00CF6020" w:rsidP="00262A04">
      <w:pPr>
        <w:ind w:left="720"/>
        <w:jc w:val="both"/>
      </w:pPr>
    </w:p>
    <w:p w14:paraId="592FB8BF" w14:textId="77777777" w:rsidR="00CF6020" w:rsidRDefault="00CF6020" w:rsidP="00CF6020">
      <w:pPr>
        <w:ind w:left="360"/>
        <w:jc w:val="both"/>
      </w:pPr>
      <w:r>
        <w:t xml:space="preserve">For å få dette til vil vi </w:t>
      </w:r>
      <w:r w:rsidR="006C4103" w:rsidRPr="006C4103">
        <w:t>etablere arenaer for kunnskapsformidling, diskusjoner og å gi innbyggere, administrasjon og ledelse, kunnskap og visdom for å kunne ta de gode beslutninger for hele Hurdalssamfunnet, og gjerne flere med</w:t>
      </w:r>
      <w:r>
        <w:t>!</w:t>
      </w:r>
    </w:p>
    <w:p w14:paraId="16CF5713" w14:textId="77777777" w:rsidR="00CF6020" w:rsidRDefault="00CF6020" w:rsidP="00CF6020">
      <w:pPr>
        <w:ind w:left="360"/>
        <w:jc w:val="both"/>
      </w:pPr>
    </w:p>
    <w:p w14:paraId="2B4C25A8" w14:textId="77777777" w:rsidR="00CF6020" w:rsidRDefault="00CF6020" w:rsidP="00CF6020">
      <w:pPr>
        <w:ind w:left="360"/>
        <w:jc w:val="both"/>
      </w:pPr>
      <w:r>
        <w:t>Trenger vi å prioritere og effektivisere?</w:t>
      </w:r>
    </w:p>
    <w:p w14:paraId="234D68E3" w14:textId="77777777" w:rsidR="00CF6020" w:rsidRDefault="00CF6020" w:rsidP="00CF6020">
      <w:pPr>
        <w:ind w:left="360"/>
        <w:jc w:val="both"/>
      </w:pPr>
    </w:p>
    <w:p w14:paraId="6BBD918C" w14:textId="77777777" w:rsidR="00CF6020" w:rsidRDefault="006C4103" w:rsidP="00CF6020">
      <w:pPr>
        <w:ind w:left="360"/>
        <w:jc w:val="both"/>
      </w:pPr>
      <w:r w:rsidRPr="006C4103">
        <w:t xml:space="preserve">I dette bildet ligger også ansvaret for eget liv - som kun mitt eget! </w:t>
      </w:r>
    </w:p>
    <w:p w14:paraId="628593D4" w14:textId="77777777" w:rsidR="00CF6020" w:rsidRDefault="00CF6020" w:rsidP="00CF6020">
      <w:pPr>
        <w:ind w:left="360"/>
        <w:jc w:val="both"/>
      </w:pPr>
      <w:r>
        <w:t>Vel møtte til en spennende kveld på Dalheim.</w:t>
      </w:r>
    </w:p>
    <w:p w14:paraId="3985227A" w14:textId="77777777" w:rsidR="00CF6020" w:rsidRDefault="00CF6020" w:rsidP="00CF6020">
      <w:pPr>
        <w:ind w:left="360"/>
        <w:jc w:val="both"/>
      </w:pPr>
    </w:p>
    <w:p w14:paraId="438882D4" w14:textId="77777777" w:rsidR="00CF6020" w:rsidRDefault="00CF6020" w:rsidP="00CF6020">
      <w:pPr>
        <w:ind w:left="360"/>
        <w:jc w:val="both"/>
      </w:pPr>
      <w:r>
        <w:t xml:space="preserve">Møt opp! </w:t>
      </w:r>
    </w:p>
    <w:p w14:paraId="670FD70E" w14:textId="77777777" w:rsidR="00CF6020" w:rsidRDefault="00CF6020" w:rsidP="00CF6020">
      <w:pPr>
        <w:ind w:left="360"/>
        <w:jc w:val="both"/>
      </w:pPr>
    </w:p>
    <w:p w14:paraId="65BA1E55" w14:textId="77777777" w:rsidR="00CF6020" w:rsidRDefault="006C4103" w:rsidP="00CF6020">
      <w:pPr>
        <w:ind w:left="360"/>
        <w:jc w:val="both"/>
      </w:pPr>
      <w:r w:rsidRPr="006C4103">
        <w:t>Det er med vår verdens bakteppe i tiden,</w:t>
      </w:r>
      <w:r w:rsidR="00CF6020">
        <w:t xml:space="preserve"> </w:t>
      </w:r>
      <w:r w:rsidRPr="006C4103">
        <w:t xml:space="preserve">viktigere enn noen gang! </w:t>
      </w:r>
    </w:p>
    <w:p w14:paraId="302A9273" w14:textId="77777777" w:rsidR="00CF6020" w:rsidRDefault="00CF6020" w:rsidP="00CF6020">
      <w:pPr>
        <w:ind w:left="360"/>
        <w:jc w:val="both"/>
      </w:pPr>
    </w:p>
    <w:p w14:paraId="6C410B02" w14:textId="77777777" w:rsidR="007B6ACB" w:rsidRDefault="007B6ACB">
      <w:pPr>
        <w:rPr>
          <w:b/>
          <w:sz w:val="28"/>
          <w:szCs w:val="28"/>
        </w:rPr>
      </w:pPr>
    </w:p>
    <w:p w14:paraId="165045A3" w14:textId="77777777" w:rsidR="007B6ACB" w:rsidRDefault="007B6ACB">
      <w:pPr>
        <w:rPr>
          <w:b/>
          <w:sz w:val="28"/>
          <w:szCs w:val="28"/>
        </w:rPr>
      </w:pPr>
    </w:p>
    <w:p w14:paraId="208C4613" w14:textId="77777777" w:rsidR="00262A04" w:rsidRPr="00262A04" w:rsidRDefault="00262A04">
      <w:pPr>
        <w:rPr>
          <w:b/>
          <w:sz w:val="28"/>
          <w:szCs w:val="28"/>
        </w:rPr>
      </w:pPr>
      <w:r w:rsidRPr="00262A04">
        <w:rPr>
          <w:b/>
          <w:sz w:val="28"/>
          <w:szCs w:val="28"/>
        </w:rPr>
        <w:lastRenderedPageBreak/>
        <w:t xml:space="preserve">Hurdal Samfunnshus Dalheim 22.01.2019 kl. 19.00.-21.00 </w:t>
      </w:r>
    </w:p>
    <w:p w14:paraId="406901CC" w14:textId="77777777" w:rsidR="00262A04" w:rsidRDefault="00262A04"/>
    <w:p w14:paraId="1776C01C" w14:textId="77777777" w:rsidR="00D45A0A" w:rsidRPr="00262A04" w:rsidRDefault="00262A04">
      <w:pPr>
        <w:rPr>
          <w:b/>
        </w:rPr>
      </w:pPr>
      <w:r>
        <w:t xml:space="preserve"> </w:t>
      </w:r>
      <w:r w:rsidR="00693F4A" w:rsidRPr="00262A04">
        <w:rPr>
          <w:b/>
        </w:rPr>
        <w:t xml:space="preserve">Program </w:t>
      </w:r>
    </w:p>
    <w:p w14:paraId="41B4B336" w14:textId="77777777" w:rsidR="006C4103" w:rsidRDefault="006C4103"/>
    <w:p w14:paraId="4C4BEB91" w14:textId="77777777" w:rsidR="00606E83" w:rsidRDefault="00606E83">
      <w:pPr>
        <w:rPr>
          <w:sz w:val="22"/>
          <w:szCs w:val="22"/>
        </w:rPr>
      </w:pPr>
    </w:p>
    <w:p w14:paraId="1799086C" w14:textId="77777777" w:rsidR="00E8529A" w:rsidRPr="00606E83" w:rsidRDefault="00F84816">
      <w:pPr>
        <w:rPr>
          <w:sz w:val="22"/>
          <w:szCs w:val="22"/>
        </w:rPr>
      </w:pPr>
      <w:r w:rsidRPr="00606E83">
        <w:rPr>
          <w:sz w:val="22"/>
          <w:szCs w:val="22"/>
        </w:rPr>
        <w:t>1</w:t>
      </w:r>
      <w:r w:rsidR="00C65969" w:rsidRPr="00606E83">
        <w:rPr>
          <w:sz w:val="22"/>
          <w:szCs w:val="22"/>
        </w:rPr>
        <w:t>9</w:t>
      </w:r>
      <w:r w:rsidRPr="00606E83">
        <w:rPr>
          <w:sz w:val="22"/>
          <w:szCs w:val="22"/>
        </w:rPr>
        <w:t>.00. – 1</w:t>
      </w:r>
      <w:r w:rsidR="00C65969" w:rsidRPr="00606E83">
        <w:rPr>
          <w:sz w:val="22"/>
          <w:szCs w:val="22"/>
        </w:rPr>
        <w:t>9</w:t>
      </w:r>
      <w:r w:rsidRPr="00606E83">
        <w:rPr>
          <w:sz w:val="22"/>
          <w:szCs w:val="22"/>
        </w:rPr>
        <w:t xml:space="preserve">.05. </w:t>
      </w:r>
    </w:p>
    <w:p w14:paraId="64E4DC8B" w14:textId="77777777" w:rsidR="00693F4A" w:rsidRPr="00606E83" w:rsidRDefault="00A960C1">
      <w:pPr>
        <w:rPr>
          <w:sz w:val="22"/>
          <w:szCs w:val="22"/>
        </w:rPr>
      </w:pPr>
      <w:r w:rsidRPr="00606E83">
        <w:rPr>
          <w:sz w:val="22"/>
          <w:szCs w:val="22"/>
        </w:rPr>
        <w:t xml:space="preserve">Velkommen </w:t>
      </w:r>
      <w:r w:rsidR="00262A04" w:rsidRPr="00606E83">
        <w:rPr>
          <w:sz w:val="22"/>
          <w:szCs w:val="22"/>
        </w:rPr>
        <w:t xml:space="preserve">ved Ordfører </w:t>
      </w:r>
      <w:r w:rsidRPr="00606E83">
        <w:rPr>
          <w:sz w:val="22"/>
          <w:szCs w:val="22"/>
        </w:rPr>
        <w:t>Runar Bålsrud</w:t>
      </w:r>
      <w:r w:rsidR="00262A04" w:rsidRPr="00606E83">
        <w:rPr>
          <w:sz w:val="22"/>
          <w:szCs w:val="22"/>
        </w:rPr>
        <w:t>.</w:t>
      </w:r>
    </w:p>
    <w:p w14:paraId="3AED9B03" w14:textId="77777777" w:rsidR="00A960C1" w:rsidRPr="00606E83" w:rsidRDefault="00A960C1">
      <w:pPr>
        <w:rPr>
          <w:sz w:val="22"/>
          <w:szCs w:val="22"/>
        </w:rPr>
      </w:pPr>
    </w:p>
    <w:p w14:paraId="486085C0" w14:textId="77777777" w:rsidR="00E8529A" w:rsidRPr="00606E83" w:rsidRDefault="00F84816">
      <w:pPr>
        <w:rPr>
          <w:sz w:val="22"/>
          <w:szCs w:val="22"/>
        </w:rPr>
      </w:pPr>
      <w:r w:rsidRPr="00606E83">
        <w:rPr>
          <w:sz w:val="22"/>
          <w:szCs w:val="22"/>
        </w:rPr>
        <w:t>1</w:t>
      </w:r>
      <w:r w:rsidR="00C65969" w:rsidRPr="00606E83">
        <w:rPr>
          <w:sz w:val="22"/>
          <w:szCs w:val="22"/>
        </w:rPr>
        <w:t>9</w:t>
      </w:r>
      <w:r w:rsidRPr="00606E83">
        <w:rPr>
          <w:sz w:val="22"/>
          <w:szCs w:val="22"/>
        </w:rPr>
        <w:t>.05.-</w:t>
      </w:r>
      <w:r w:rsidR="000E267B" w:rsidRPr="00606E83">
        <w:rPr>
          <w:sz w:val="22"/>
          <w:szCs w:val="22"/>
        </w:rPr>
        <w:t xml:space="preserve"> 1</w:t>
      </w:r>
      <w:r w:rsidR="00C65969" w:rsidRPr="00606E83">
        <w:rPr>
          <w:sz w:val="22"/>
          <w:szCs w:val="22"/>
        </w:rPr>
        <w:t>9</w:t>
      </w:r>
      <w:r w:rsidR="000E267B" w:rsidRPr="00606E83">
        <w:rPr>
          <w:sz w:val="22"/>
          <w:szCs w:val="22"/>
        </w:rPr>
        <w:t xml:space="preserve">.15. </w:t>
      </w:r>
    </w:p>
    <w:p w14:paraId="39F7F16A" w14:textId="77777777" w:rsidR="00A960C1" w:rsidRPr="00606E83" w:rsidRDefault="00A960C1">
      <w:pPr>
        <w:rPr>
          <w:sz w:val="22"/>
          <w:szCs w:val="22"/>
        </w:rPr>
      </w:pPr>
      <w:r w:rsidRPr="00606E83">
        <w:rPr>
          <w:sz w:val="22"/>
          <w:szCs w:val="22"/>
        </w:rPr>
        <w:t>Introduksjon av program og deltagere</w:t>
      </w:r>
      <w:r w:rsidR="00D53ABE">
        <w:rPr>
          <w:sz w:val="22"/>
          <w:szCs w:val="22"/>
        </w:rPr>
        <w:t xml:space="preserve">. </w:t>
      </w:r>
      <w:r w:rsidRPr="00606E83">
        <w:rPr>
          <w:sz w:val="22"/>
          <w:szCs w:val="22"/>
        </w:rPr>
        <w:t xml:space="preserve"> </w:t>
      </w:r>
    </w:p>
    <w:p w14:paraId="77F5411A" w14:textId="77777777" w:rsidR="00A960C1" w:rsidRPr="00606E83" w:rsidRDefault="00A960C1">
      <w:pPr>
        <w:rPr>
          <w:sz w:val="22"/>
          <w:szCs w:val="22"/>
        </w:rPr>
      </w:pPr>
    </w:p>
    <w:p w14:paraId="16CF7B3C" w14:textId="77777777" w:rsidR="00E8529A" w:rsidRPr="00606E83" w:rsidRDefault="000E267B">
      <w:pPr>
        <w:rPr>
          <w:sz w:val="22"/>
          <w:szCs w:val="22"/>
        </w:rPr>
      </w:pPr>
      <w:r w:rsidRPr="00606E83">
        <w:rPr>
          <w:sz w:val="22"/>
          <w:szCs w:val="22"/>
        </w:rPr>
        <w:t>1</w:t>
      </w:r>
      <w:r w:rsidR="00C65969" w:rsidRPr="00606E83">
        <w:rPr>
          <w:sz w:val="22"/>
          <w:szCs w:val="22"/>
        </w:rPr>
        <w:t>9</w:t>
      </w:r>
      <w:r w:rsidRPr="00606E83">
        <w:rPr>
          <w:sz w:val="22"/>
          <w:szCs w:val="22"/>
        </w:rPr>
        <w:t>.15.- 1</w:t>
      </w:r>
      <w:r w:rsidR="00C65969" w:rsidRPr="00606E83">
        <w:rPr>
          <w:sz w:val="22"/>
          <w:szCs w:val="22"/>
        </w:rPr>
        <w:t>9</w:t>
      </w:r>
      <w:r w:rsidRPr="00606E83">
        <w:rPr>
          <w:sz w:val="22"/>
          <w:szCs w:val="22"/>
        </w:rPr>
        <w:t xml:space="preserve">.25. </w:t>
      </w:r>
    </w:p>
    <w:p w14:paraId="30B758C8" w14:textId="77777777" w:rsidR="00C7413B" w:rsidRPr="00606E83" w:rsidRDefault="00C7413B">
      <w:pPr>
        <w:rPr>
          <w:sz w:val="22"/>
          <w:szCs w:val="22"/>
        </w:rPr>
      </w:pPr>
      <w:r w:rsidRPr="00606E83">
        <w:rPr>
          <w:sz w:val="22"/>
          <w:szCs w:val="22"/>
        </w:rPr>
        <w:t>L</w:t>
      </w:r>
      <w:r w:rsidRPr="00277083">
        <w:rPr>
          <w:sz w:val="22"/>
          <w:szCs w:val="22"/>
        </w:rPr>
        <w:t>edelse</w:t>
      </w:r>
      <w:r w:rsidRPr="00606E83">
        <w:rPr>
          <w:sz w:val="22"/>
          <w:szCs w:val="22"/>
        </w:rPr>
        <w:t xml:space="preserve"> er </w:t>
      </w:r>
      <w:r w:rsidRPr="00277083">
        <w:rPr>
          <w:sz w:val="22"/>
          <w:szCs w:val="22"/>
        </w:rPr>
        <w:t>veivalg i livet basert på livsglede</w:t>
      </w:r>
      <w:r w:rsidR="000E3925">
        <w:rPr>
          <w:sz w:val="22"/>
          <w:szCs w:val="22"/>
        </w:rPr>
        <w:t xml:space="preserve">, </w:t>
      </w:r>
      <w:r w:rsidRPr="00277083">
        <w:rPr>
          <w:sz w:val="22"/>
          <w:szCs w:val="22"/>
        </w:rPr>
        <w:t>arbeidsglede</w:t>
      </w:r>
      <w:r w:rsidRPr="00606E83">
        <w:rPr>
          <w:sz w:val="22"/>
          <w:szCs w:val="22"/>
        </w:rPr>
        <w:t xml:space="preserve">, og </w:t>
      </w:r>
      <w:r w:rsidRPr="00277083">
        <w:rPr>
          <w:sz w:val="22"/>
          <w:szCs w:val="22"/>
        </w:rPr>
        <w:t>drømmer</w:t>
      </w:r>
      <w:r w:rsidR="00E8529A" w:rsidRPr="00606E83">
        <w:rPr>
          <w:sz w:val="22"/>
          <w:szCs w:val="22"/>
        </w:rPr>
        <w:t xml:space="preserve">. </w:t>
      </w:r>
      <w:r w:rsidRPr="00606E83">
        <w:rPr>
          <w:sz w:val="22"/>
          <w:szCs w:val="22"/>
        </w:rPr>
        <w:t xml:space="preserve">Hvordan lede for å skape endring? </w:t>
      </w:r>
    </w:p>
    <w:p w14:paraId="04D5BC0A" w14:textId="77777777" w:rsidR="00693F4A" w:rsidRPr="00606E83" w:rsidRDefault="00693F4A">
      <w:pPr>
        <w:rPr>
          <w:i/>
          <w:sz w:val="22"/>
          <w:szCs w:val="22"/>
        </w:rPr>
      </w:pPr>
      <w:r w:rsidRPr="00606E83">
        <w:rPr>
          <w:i/>
          <w:sz w:val="22"/>
          <w:szCs w:val="22"/>
        </w:rPr>
        <w:t xml:space="preserve">Torgeir </w:t>
      </w:r>
      <w:proofErr w:type="spellStart"/>
      <w:r w:rsidRPr="00606E83">
        <w:rPr>
          <w:i/>
          <w:sz w:val="22"/>
          <w:szCs w:val="22"/>
        </w:rPr>
        <w:t>Steinsli</w:t>
      </w:r>
      <w:proofErr w:type="spellEnd"/>
      <w:r w:rsidRPr="00606E83">
        <w:rPr>
          <w:i/>
          <w:sz w:val="22"/>
          <w:szCs w:val="22"/>
        </w:rPr>
        <w:t xml:space="preserve"> – </w:t>
      </w:r>
      <w:proofErr w:type="spellStart"/>
      <w:r w:rsidRPr="00606E83">
        <w:rPr>
          <w:i/>
          <w:sz w:val="22"/>
          <w:szCs w:val="22"/>
        </w:rPr>
        <w:t>Raadmanden</w:t>
      </w:r>
      <w:proofErr w:type="spellEnd"/>
      <w:r w:rsidRPr="00606E83">
        <w:rPr>
          <w:i/>
          <w:sz w:val="22"/>
          <w:szCs w:val="22"/>
        </w:rPr>
        <w:t xml:space="preserve"> AS.</w:t>
      </w:r>
    </w:p>
    <w:p w14:paraId="169B74C5" w14:textId="77777777" w:rsidR="00693F4A" w:rsidRPr="00606E83" w:rsidRDefault="00693F4A">
      <w:pPr>
        <w:rPr>
          <w:sz w:val="22"/>
          <w:szCs w:val="22"/>
        </w:rPr>
      </w:pPr>
    </w:p>
    <w:p w14:paraId="64DB78B0" w14:textId="77777777" w:rsidR="00E8529A" w:rsidRPr="00606E83" w:rsidRDefault="000E267B">
      <w:pPr>
        <w:rPr>
          <w:sz w:val="22"/>
          <w:szCs w:val="22"/>
        </w:rPr>
      </w:pPr>
      <w:r w:rsidRPr="00606E83">
        <w:rPr>
          <w:sz w:val="22"/>
          <w:szCs w:val="22"/>
        </w:rPr>
        <w:t>1</w:t>
      </w:r>
      <w:r w:rsidR="00C65969" w:rsidRPr="00606E83">
        <w:rPr>
          <w:sz w:val="22"/>
          <w:szCs w:val="22"/>
        </w:rPr>
        <w:t>9</w:t>
      </w:r>
      <w:r w:rsidRPr="00606E83">
        <w:rPr>
          <w:sz w:val="22"/>
          <w:szCs w:val="22"/>
        </w:rPr>
        <w:t>.25.-1</w:t>
      </w:r>
      <w:r w:rsidR="00C65969" w:rsidRPr="00606E83">
        <w:rPr>
          <w:sz w:val="22"/>
          <w:szCs w:val="22"/>
        </w:rPr>
        <w:t>9</w:t>
      </w:r>
      <w:r w:rsidRPr="00606E83">
        <w:rPr>
          <w:sz w:val="22"/>
          <w:szCs w:val="22"/>
        </w:rPr>
        <w:t xml:space="preserve">.35 </w:t>
      </w:r>
    </w:p>
    <w:p w14:paraId="52B1F0F2" w14:textId="77777777" w:rsidR="00693F4A" w:rsidRPr="00606E83" w:rsidRDefault="00693F4A">
      <w:pPr>
        <w:rPr>
          <w:sz w:val="22"/>
          <w:szCs w:val="22"/>
        </w:rPr>
      </w:pPr>
      <w:r w:rsidRPr="00606E83">
        <w:rPr>
          <w:sz w:val="22"/>
          <w:szCs w:val="22"/>
        </w:rPr>
        <w:t>Teknologisk utvikling er raskere enn noen gang. Hvordan kan vi som lokalsamfunn utnytte dette gode potensialet? (vi har ikke noe valg).</w:t>
      </w:r>
      <w:r w:rsidR="00A960C1" w:rsidRPr="00606E83">
        <w:rPr>
          <w:sz w:val="22"/>
          <w:szCs w:val="22"/>
        </w:rPr>
        <w:t xml:space="preserve"> </w:t>
      </w:r>
      <w:r w:rsidRPr="00606E83">
        <w:rPr>
          <w:sz w:val="22"/>
          <w:szCs w:val="22"/>
        </w:rPr>
        <w:t>Hvilke</w:t>
      </w:r>
      <w:r w:rsidR="00A960C1" w:rsidRPr="00606E83">
        <w:rPr>
          <w:sz w:val="22"/>
          <w:szCs w:val="22"/>
        </w:rPr>
        <w:t xml:space="preserve"> </w:t>
      </w:r>
      <w:r w:rsidRPr="00606E83">
        <w:rPr>
          <w:sz w:val="22"/>
          <w:szCs w:val="22"/>
        </w:rPr>
        <w:t xml:space="preserve">muligheter gir teknologi for ett godt resultat for Hurdal kommune. </w:t>
      </w:r>
    </w:p>
    <w:p w14:paraId="0F755B2B" w14:textId="77777777" w:rsidR="00693F4A" w:rsidRPr="00606E83" w:rsidRDefault="00693F4A">
      <w:pPr>
        <w:rPr>
          <w:i/>
          <w:sz w:val="22"/>
          <w:szCs w:val="22"/>
        </w:rPr>
      </w:pPr>
      <w:r w:rsidRPr="00606E83">
        <w:rPr>
          <w:i/>
          <w:sz w:val="22"/>
          <w:szCs w:val="22"/>
        </w:rPr>
        <w:t>Marit Heiberg – direktør Kunnskapsbyen Lillestrøm.</w:t>
      </w:r>
    </w:p>
    <w:p w14:paraId="24373FA3" w14:textId="77777777" w:rsidR="00693F4A" w:rsidRPr="00606E83" w:rsidRDefault="00693F4A">
      <w:pPr>
        <w:rPr>
          <w:sz w:val="22"/>
          <w:szCs w:val="22"/>
        </w:rPr>
      </w:pPr>
    </w:p>
    <w:p w14:paraId="769120D6" w14:textId="77777777" w:rsidR="00E8529A" w:rsidRPr="00606E83" w:rsidRDefault="000E267B">
      <w:pPr>
        <w:rPr>
          <w:sz w:val="22"/>
          <w:szCs w:val="22"/>
        </w:rPr>
      </w:pPr>
      <w:r w:rsidRPr="00606E83">
        <w:rPr>
          <w:sz w:val="22"/>
          <w:szCs w:val="22"/>
        </w:rPr>
        <w:t>1</w:t>
      </w:r>
      <w:r w:rsidR="00C65969" w:rsidRPr="00606E83">
        <w:rPr>
          <w:sz w:val="22"/>
          <w:szCs w:val="22"/>
        </w:rPr>
        <w:t>9</w:t>
      </w:r>
      <w:r w:rsidRPr="00606E83">
        <w:rPr>
          <w:sz w:val="22"/>
          <w:szCs w:val="22"/>
        </w:rPr>
        <w:t>.35.-1</w:t>
      </w:r>
      <w:r w:rsidR="00C65969" w:rsidRPr="00606E83">
        <w:rPr>
          <w:sz w:val="22"/>
          <w:szCs w:val="22"/>
        </w:rPr>
        <w:t>9</w:t>
      </w:r>
      <w:r w:rsidRPr="00606E83">
        <w:rPr>
          <w:sz w:val="22"/>
          <w:szCs w:val="22"/>
        </w:rPr>
        <w:t xml:space="preserve">.45 </w:t>
      </w:r>
    </w:p>
    <w:p w14:paraId="38A59CAA" w14:textId="77777777" w:rsidR="00693F4A" w:rsidRPr="00606E83" w:rsidRDefault="00693F4A">
      <w:pPr>
        <w:rPr>
          <w:sz w:val="22"/>
          <w:szCs w:val="22"/>
        </w:rPr>
      </w:pPr>
      <w:r w:rsidRPr="00606E83">
        <w:rPr>
          <w:sz w:val="22"/>
          <w:szCs w:val="22"/>
        </w:rPr>
        <w:t xml:space="preserve">Digitalisering helse. «Pasientsignal» Helsetunet – ny leveranse </w:t>
      </w:r>
      <w:r w:rsidR="00A960C1" w:rsidRPr="00606E83">
        <w:rPr>
          <w:sz w:val="22"/>
          <w:szCs w:val="22"/>
        </w:rPr>
        <w:t>under innføring</w:t>
      </w:r>
      <w:r w:rsidRPr="00606E83">
        <w:rPr>
          <w:sz w:val="22"/>
          <w:szCs w:val="22"/>
        </w:rPr>
        <w:t>! Hva er resultatet for beboere, pårørende ansatte og for kommunal forvaltning?</w:t>
      </w:r>
    </w:p>
    <w:p w14:paraId="44780764" w14:textId="77777777" w:rsidR="00693F4A" w:rsidRPr="00606E83" w:rsidRDefault="00693F4A">
      <w:pPr>
        <w:rPr>
          <w:i/>
          <w:sz w:val="22"/>
          <w:szCs w:val="22"/>
        </w:rPr>
      </w:pPr>
      <w:r w:rsidRPr="00606E83">
        <w:rPr>
          <w:i/>
          <w:sz w:val="22"/>
          <w:szCs w:val="22"/>
        </w:rPr>
        <w:t>Flemming Hegerstrøm – direktør Hospital IT.</w:t>
      </w:r>
    </w:p>
    <w:p w14:paraId="4BC054CE" w14:textId="77777777" w:rsidR="00693F4A" w:rsidRPr="00606E83" w:rsidRDefault="00693F4A">
      <w:pPr>
        <w:rPr>
          <w:sz w:val="22"/>
          <w:szCs w:val="22"/>
        </w:rPr>
      </w:pPr>
    </w:p>
    <w:p w14:paraId="2C8235A2" w14:textId="77777777" w:rsidR="00E8529A" w:rsidRPr="00606E83" w:rsidRDefault="000E267B">
      <w:pPr>
        <w:rPr>
          <w:sz w:val="22"/>
          <w:szCs w:val="22"/>
        </w:rPr>
      </w:pPr>
      <w:r w:rsidRPr="00606E83">
        <w:rPr>
          <w:sz w:val="22"/>
          <w:szCs w:val="22"/>
        </w:rPr>
        <w:t>1</w:t>
      </w:r>
      <w:r w:rsidR="00C65969" w:rsidRPr="00606E83">
        <w:rPr>
          <w:sz w:val="22"/>
          <w:szCs w:val="22"/>
        </w:rPr>
        <w:t>9</w:t>
      </w:r>
      <w:r w:rsidRPr="00606E83">
        <w:rPr>
          <w:sz w:val="22"/>
          <w:szCs w:val="22"/>
        </w:rPr>
        <w:t>.45.-1</w:t>
      </w:r>
      <w:r w:rsidR="00C65969" w:rsidRPr="00606E83">
        <w:rPr>
          <w:sz w:val="22"/>
          <w:szCs w:val="22"/>
        </w:rPr>
        <w:t>9</w:t>
      </w:r>
      <w:r w:rsidRPr="00606E83">
        <w:rPr>
          <w:sz w:val="22"/>
          <w:szCs w:val="22"/>
        </w:rPr>
        <w:t xml:space="preserve">.55 </w:t>
      </w:r>
    </w:p>
    <w:p w14:paraId="1A5056AE" w14:textId="77777777" w:rsidR="00A960C1" w:rsidRPr="00606E83" w:rsidRDefault="00A960C1">
      <w:pPr>
        <w:rPr>
          <w:sz w:val="22"/>
          <w:szCs w:val="22"/>
        </w:rPr>
      </w:pPr>
      <w:r w:rsidRPr="00606E83">
        <w:rPr>
          <w:sz w:val="22"/>
          <w:szCs w:val="22"/>
        </w:rPr>
        <w:t>Prosjekt avstandsoppfølging Gardermoregio</w:t>
      </w:r>
      <w:r w:rsidR="000E267B" w:rsidRPr="00606E83">
        <w:rPr>
          <w:sz w:val="22"/>
          <w:szCs w:val="22"/>
        </w:rPr>
        <w:t>n</w:t>
      </w:r>
      <w:r w:rsidRPr="00606E83">
        <w:rPr>
          <w:sz w:val="22"/>
          <w:szCs w:val="22"/>
        </w:rPr>
        <w:t>en. Mitt liv – mitt ansvar. Muligheter for å bo trygt hjemme hele livet?</w:t>
      </w:r>
    </w:p>
    <w:p w14:paraId="171A07FD" w14:textId="77777777" w:rsidR="00A960C1" w:rsidRPr="00606E83" w:rsidRDefault="00A960C1">
      <w:pPr>
        <w:rPr>
          <w:i/>
          <w:sz w:val="22"/>
          <w:szCs w:val="22"/>
        </w:rPr>
      </w:pPr>
      <w:r w:rsidRPr="00606E83">
        <w:rPr>
          <w:i/>
          <w:sz w:val="22"/>
          <w:szCs w:val="22"/>
        </w:rPr>
        <w:t>Anne Gunvor Nystrøm – prosjektleder finansiert Helsedirektoratet, nasjonalt prosjekt.</w:t>
      </w:r>
    </w:p>
    <w:p w14:paraId="5CB11FEB" w14:textId="77777777" w:rsidR="00A960C1" w:rsidRPr="00606E83" w:rsidRDefault="00A960C1">
      <w:pPr>
        <w:rPr>
          <w:sz w:val="22"/>
          <w:szCs w:val="22"/>
        </w:rPr>
      </w:pPr>
    </w:p>
    <w:p w14:paraId="12225E41" w14:textId="77777777" w:rsidR="00E8529A" w:rsidRPr="00606E83" w:rsidRDefault="000E267B">
      <w:pPr>
        <w:rPr>
          <w:sz w:val="22"/>
          <w:szCs w:val="22"/>
        </w:rPr>
      </w:pPr>
      <w:r w:rsidRPr="00606E83">
        <w:rPr>
          <w:sz w:val="22"/>
          <w:szCs w:val="22"/>
        </w:rPr>
        <w:t>1</w:t>
      </w:r>
      <w:r w:rsidR="00C65969" w:rsidRPr="00606E83">
        <w:rPr>
          <w:sz w:val="22"/>
          <w:szCs w:val="22"/>
        </w:rPr>
        <w:t>9</w:t>
      </w:r>
      <w:r w:rsidRPr="00606E83">
        <w:rPr>
          <w:sz w:val="22"/>
          <w:szCs w:val="22"/>
        </w:rPr>
        <w:t xml:space="preserve">.55.- </w:t>
      </w:r>
      <w:r w:rsidR="00C65969" w:rsidRPr="00606E83">
        <w:rPr>
          <w:sz w:val="22"/>
          <w:szCs w:val="22"/>
        </w:rPr>
        <w:t>20</w:t>
      </w:r>
      <w:r w:rsidRPr="00606E83">
        <w:rPr>
          <w:sz w:val="22"/>
          <w:szCs w:val="22"/>
        </w:rPr>
        <w:t xml:space="preserve">.10 </w:t>
      </w:r>
    </w:p>
    <w:p w14:paraId="4B869BF5" w14:textId="77777777" w:rsidR="000E267B" w:rsidRPr="00606E83" w:rsidRDefault="00157B74">
      <w:pPr>
        <w:rPr>
          <w:sz w:val="22"/>
          <w:szCs w:val="22"/>
        </w:rPr>
      </w:pPr>
      <w:r w:rsidRPr="00606E83">
        <w:rPr>
          <w:sz w:val="22"/>
          <w:szCs w:val="22"/>
        </w:rPr>
        <w:t>Salg av k</w:t>
      </w:r>
      <w:r w:rsidR="000E267B" w:rsidRPr="00606E83">
        <w:rPr>
          <w:sz w:val="22"/>
          <w:szCs w:val="22"/>
        </w:rPr>
        <w:t>affe</w:t>
      </w:r>
      <w:r w:rsidRPr="00606E83">
        <w:rPr>
          <w:sz w:val="22"/>
          <w:szCs w:val="22"/>
        </w:rPr>
        <w:t xml:space="preserve"> og kaker ved Dalheims venner.</w:t>
      </w:r>
    </w:p>
    <w:p w14:paraId="0619F6A0" w14:textId="77777777" w:rsidR="00A960C1" w:rsidRPr="00606E83" w:rsidRDefault="00A960C1">
      <w:pPr>
        <w:rPr>
          <w:i/>
          <w:sz w:val="22"/>
          <w:szCs w:val="22"/>
        </w:rPr>
      </w:pPr>
    </w:p>
    <w:p w14:paraId="2D170BD4" w14:textId="77777777" w:rsidR="00A960C1" w:rsidRPr="00606E83" w:rsidRDefault="00E8529A">
      <w:pPr>
        <w:rPr>
          <w:sz w:val="22"/>
          <w:szCs w:val="22"/>
        </w:rPr>
      </w:pPr>
      <w:r w:rsidRPr="00606E83">
        <w:rPr>
          <w:sz w:val="22"/>
          <w:szCs w:val="22"/>
        </w:rPr>
        <w:t>20.10.- 20.20</w:t>
      </w:r>
    </w:p>
    <w:p w14:paraId="682D843A" w14:textId="77777777" w:rsidR="00BC7E6A" w:rsidRPr="00606E83" w:rsidRDefault="00BC7E6A" w:rsidP="00BC7E6A">
      <w:pPr>
        <w:rPr>
          <w:sz w:val="22"/>
          <w:szCs w:val="22"/>
        </w:rPr>
      </w:pPr>
      <w:r w:rsidRPr="00BC7E6A">
        <w:rPr>
          <w:sz w:val="22"/>
          <w:szCs w:val="22"/>
        </w:rPr>
        <w:t xml:space="preserve">Nannestad ungdomsskole har pilotert løsning for moderne livssyklushåndtering av </w:t>
      </w:r>
      <w:proofErr w:type="spellStart"/>
      <w:r w:rsidRPr="00BC7E6A">
        <w:rPr>
          <w:sz w:val="22"/>
          <w:szCs w:val="22"/>
        </w:rPr>
        <w:t>pcer</w:t>
      </w:r>
      <w:proofErr w:type="spellEnd"/>
      <w:r w:rsidRPr="00BC7E6A">
        <w:rPr>
          <w:sz w:val="22"/>
          <w:szCs w:val="22"/>
        </w:rPr>
        <w:t xml:space="preserve"> i skole. I løpet av desember er 560 </w:t>
      </w:r>
      <w:proofErr w:type="spellStart"/>
      <w:r w:rsidRPr="00BC7E6A">
        <w:rPr>
          <w:sz w:val="22"/>
          <w:szCs w:val="22"/>
        </w:rPr>
        <w:t>pcer</w:t>
      </w:r>
      <w:proofErr w:type="spellEnd"/>
      <w:r w:rsidRPr="00BC7E6A">
        <w:rPr>
          <w:sz w:val="22"/>
          <w:szCs w:val="22"/>
        </w:rPr>
        <w:t xml:space="preserve"> innrullert</w:t>
      </w:r>
      <w:r w:rsidRPr="00606E83">
        <w:rPr>
          <w:sz w:val="22"/>
          <w:szCs w:val="22"/>
        </w:rPr>
        <w:t>. Informasjon om prosjektet.</w:t>
      </w:r>
    </w:p>
    <w:p w14:paraId="35369876" w14:textId="77777777" w:rsidR="00BC7E6A" w:rsidRPr="00BC7E6A" w:rsidRDefault="00BC7E6A" w:rsidP="00BC7E6A">
      <w:pPr>
        <w:rPr>
          <w:i/>
          <w:sz w:val="22"/>
          <w:szCs w:val="22"/>
        </w:rPr>
      </w:pPr>
      <w:r w:rsidRPr="00606E83">
        <w:rPr>
          <w:i/>
          <w:sz w:val="22"/>
          <w:szCs w:val="22"/>
        </w:rPr>
        <w:t>Petter Finstad – tjenesteutvikling skole og oppvekst DGI</w:t>
      </w:r>
    </w:p>
    <w:p w14:paraId="0A83B638" w14:textId="77777777" w:rsidR="00E8529A" w:rsidRPr="00606E83" w:rsidRDefault="00E8529A">
      <w:pPr>
        <w:rPr>
          <w:sz w:val="22"/>
          <w:szCs w:val="22"/>
        </w:rPr>
      </w:pPr>
    </w:p>
    <w:p w14:paraId="79F24387" w14:textId="77777777" w:rsidR="00E8529A" w:rsidRPr="00606E83" w:rsidRDefault="00C65969">
      <w:pPr>
        <w:rPr>
          <w:sz w:val="22"/>
          <w:szCs w:val="22"/>
        </w:rPr>
      </w:pPr>
      <w:r w:rsidRPr="00606E83">
        <w:rPr>
          <w:sz w:val="22"/>
          <w:szCs w:val="22"/>
        </w:rPr>
        <w:t>20</w:t>
      </w:r>
      <w:r w:rsidR="000E267B" w:rsidRPr="00606E83">
        <w:rPr>
          <w:sz w:val="22"/>
          <w:szCs w:val="22"/>
        </w:rPr>
        <w:t xml:space="preserve">.20.- </w:t>
      </w:r>
      <w:r w:rsidRPr="00606E83">
        <w:rPr>
          <w:sz w:val="22"/>
          <w:szCs w:val="22"/>
        </w:rPr>
        <w:t>20</w:t>
      </w:r>
      <w:r w:rsidR="000E267B" w:rsidRPr="00606E83">
        <w:rPr>
          <w:sz w:val="22"/>
          <w:szCs w:val="22"/>
        </w:rPr>
        <w:t xml:space="preserve">.30 </w:t>
      </w:r>
    </w:p>
    <w:p w14:paraId="5E15934B" w14:textId="77777777" w:rsidR="00A960C1" w:rsidRPr="00606E83" w:rsidRDefault="00A960C1">
      <w:pPr>
        <w:rPr>
          <w:sz w:val="22"/>
          <w:szCs w:val="22"/>
        </w:rPr>
      </w:pPr>
      <w:r w:rsidRPr="00606E83">
        <w:rPr>
          <w:sz w:val="22"/>
          <w:szCs w:val="22"/>
        </w:rPr>
        <w:t>Innbyggerdialog/involvering. Hvorfor er det viktig for å utvikle kunnskap, gode riktige tjenester og selvbetjening - gjerne via min side og kommunen</w:t>
      </w:r>
      <w:r w:rsidR="00157B74" w:rsidRPr="00606E83">
        <w:rPr>
          <w:sz w:val="22"/>
          <w:szCs w:val="22"/>
        </w:rPr>
        <w:t>s</w:t>
      </w:r>
      <w:r w:rsidRPr="00606E83">
        <w:rPr>
          <w:sz w:val="22"/>
          <w:szCs w:val="22"/>
        </w:rPr>
        <w:t xml:space="preserve"> nettportal.</w:t>
      </w:r>
    </w:p>
    <w:p w14:paraId="7CC08AD2" w14:textId="77777777" w:rsidR="00A960C1" w:rsidRPr="00606E83" w:rsidRDefault="00A960C1">
      <w:pPr>
        <w:rPr>
          <w:i/>
          <w:sz w:val="22"/>
          <w:szCs w:val="22"/>
        </w:rPr>
      </w:pPr>
      <w:r w:rsidRPr="00606E83">
        <w:rPr>
          <w:i/>
          <w:sz w:val="22"/>
          <w:szCs w:val="22"/>
        </w:rPr>
        <w:t xml:space="preserve">Linn Reinåmo – </w:t>
      </w:r>
      <w:r w:rsidR="00317558" w:rsidRPr="00606E83">
        <w:rPr>
          <w:i/>
          <w:sz w:val="22"/>
          <w:szCs w:val="22"/>
        </w:rPr>
        <w:t>portaladministrator</w:t>
      </w:r>
      <w:r w:rsidRPr="00606E83">
        <w:rPr>
          <w:i/>
          <w:sz w:val="22"/>
          <w:szCs w:val="22"/>
        </w:rPr>
        <w:t xml:space="preserve"> DGI</w:t>
      </w:r>
      <w:r w:rsidR="00277083" w:rsidRPr="00606E83">
        <w:rPr>
          <w:i/>
          <w:sz w:val="22"/>
          <w:szCs w:val="22"/>
        </w:rPr>
        <w:t>.</w:t>
      </w:r>
    </w:p>
    <w:p w14:paraId="019A8DAF" w14:textId="77777777" w:rsidR="00A960C1" w:rsidRPr="00606E83" w:rsidRDefault="00A960C1">
      <w:pPr>
        <w:rPr>
          <w:sz w:val="22"/>
          <w:szCs w:val="22"/>
        </w:rPr>
      </w:pPr>
    </w:p>
    <w:p w14:paraId="213A1B90" w14:textId="77777777" w:rsidR="00E8529A" w:rsidRPr="00606E83" w:rsidRDefault="00C65969">
      <w:pPr>
        <w:rPr>
          <w:sz w:val="22"/>
          <w:szCs w:val="22"/>
        </w:rPr>
      </w:pPr>
      <w:r w:rsidRPr="00606E83">
        <w:rPr>
          <w:sz w:val="22"/>
          <w:szCs w:val="22"/>
        </w:rPr>
        <w:t>20</w:t>
      </w:r>
      <w:r w:rsidR="000E267B" w:rsidRPr="00606E83">
        <w:rPr>
          <w:sz w:val="22"/>
          <w:szCs w:val="22"/>
        </w:rPr>
        <w:t xml:space="preserve">.30 </w:t>
      </w:r>
    </w:p>
    <w:p w14:paraId="4D402480" w14:textId="77777777" w:rsidR="00A960C1" w:rsidRPr="00606E83" w:rsidRDefault="00A960C1">
      <w:pPr>
        <w:rPr>
          <w:sz w:val="22"/>
          <w:szCs w:val="22"/>
        </w:rPr>
      </w:pPr>
      <w:r w:rsidRPr="00606E83">
        <w:rPr>
          <w:sz w:val="22"/>
          <w:szCs w:val="22"/>
        </w:rPr>
        <w:t>Debatt – politisk sammensatt panel.</w:t>
      </w:r>
    </w:p>
    <w:p w14:paraId="30C528E4" w14:textId="77777777" w:rsidR="00A960C1" w:rsidRPr="00606E83" w:rsidRDefault="00A960C1">
      <w:pPr>
        <w:rPr>
          <w:sz w:val="22"/>
          <w:szCs w:val="22"/>
        </w:rPr>
      </w:pPr>
      <w:r w:rsidRPr="00606E83">
        <w:rPr>
          <w:sz w:val="22"/>
          <w:szCs w:val="22"/>
        </w:rPr>
        <w:t xml:space="preserve">Hvordan kan vi </w:t>
      </w:r>
      <w:r w:rsidR="00277083" w:rsidRPr="00606E83">
        <w:rPr>
          <w:sz w:val="22"/>
          <w:szCs w:val="22"/>
        </w:rPr>
        <w:t>etablere</w:t>
      </w:r>
      <w:r w:rsidRPr="00606E83">
        <w:rPr>
          <w:sz w:val="22"/>
          <w:szCs w:val="22"/>
        </w:rPr>
        <w:t xml:space="preserve"> teknologi som gir samhandling og resultat</w:t>
      </w:r>
      <w:r w:rsidR="00277083" w:rsidRPr="00606E83">
        <w:rPr>
          <w:sz w:val="22"/>
          <w:szCs w:val="22"/>
        </w:rPr>
        <w:t xml:space="preserve"> og samtidig utvikler tjenester og organisasjonen</w:t>
      </w:r>
      <w:r w:rsidRPr="00606E83">
        <w:rPr>
          <w:sz w:val="22"/>
          <w:szCs w:val="22"/>
        </w:rPr>
        <w:t>, som er til nytte og glede for Hurdalssamfunnet?</w:t>
      </w:r>
    </w:p>
    <w:p w14:paraId="16BE81A8" w14:textId="77777777" w:rsidR="00964C62" w:rsidRDefault="00A960C1">
      <w:pPr>
        <w:rPr>
          <w:i/>
          <w:sz w:val="22"/>
          <w:szCs w:val="22"/>
        </w:rPr>
      </w:pPr>
      <w:proofErr w:type="spellStart"/>
      <w:r w:rsidRPr="00606E83">
        <w:rPr>
          <w:i/>
          <w:sz w:val="22"/>
          <w:szCs w:val="22"/>
        </w:rPr>
        <w:t>Modertatorer</w:t>
      </w:r>
      <w:proofErr w:type="spellEnd"/>
      <w:r w:rsidRPr="00606E83">
        <w:rPr>
          <w:i/>
          <w:sz w:val="22"/>
          <w:szCs w:val="22"/>
        </w:rPr>
        <w:t xml:space="preserve"> Marit Heiberg og Torgeir </w:t>
      </w:r>
      <w:proofErr w:type="spellStart"/>
      <w:r w:rsidRPr="00606E83">
        <w:rPr>
          <w:i/>
          <w:sz w:val="22"/>
          <w:szCs w:val="22"/>
        </w:rPr>
        <w:t>Steinsli</w:t>
      </w:r>
      <w:proofErr w:type="spellEnd"/>
      <w:r w:rsidRPr="00606E83">
        <w:rPr>
          <w:i/>
          <w:sz w:val="22"/>
          <w:szCs w:val="22"/>
        </w:rPr>
        <w:t>.</w:t>
      </w:r>
    </w:p>
    <w:p w14:paraId="2580C0CE" w14:textId="77777777" w:rsidR="00277083" w:rsidRPr="00964C62" w:rsidRDefault="00277083">
      <w:pPr>
        <w:rPr>
          <w:i/>
          <w:sz w:val="22"/>
          <w:szCs w:val="22"/>
        </w:rPr>
      </w:pPr>
      <w:r>
        <w:t>Om foredragsholdere:</w:t>
      </w:r>
    </w:p>
    <w:p w14:paraId="57717035" w14:textId="77777777" w:rsidR="00277083" w:rsidRDefault="00277083"/>
    <w:p w14:paraId="35EA8522" w14:textId="77777777" w:rsidR="00277083" w:rsidRPr="00964C62" w:rsidRDefault="00277083">
      <w:pPr>
        <w:rPr>
          <w:b/>
          <w:i/>
        </w:rPr>
      </w:pPr>
      <w:r w:rsidRPr="00964C62">
        <w:rPr>
          <w:b/>
          <w:i/>
        </w:rPr>
        <w:t xml:space="preserve">Torgeir </w:t>
      </w:r>
      <w:proofErr w:type="spellStart"/>
      <w:r w:rsidRPr="00964C62">
        <w:rPr>
          <w:b/>
          <w:i/>
        </w:rPr>
        <w:t>Steinsli</w:t>
      </w:r>
      <w:proofErr w:type="spellEnd"/>
      <w:r w:rsidRPr="00964C62">
        <w:rPr>
          <w:b/>
          <w:i/>
        </w:rPr>
        <w:t>.</w:t>
      </w:r>
    </w:p>
    <w:p w14:paraId="01024811" w14:textId="77777777" w:rsidR="00277083" w:rsidRPr="00277083" w:rsidRDefault="00277083" w:rsidP="00277083">
      <w:pPr>
        <w:rPr>
          <w:rFonts w:ascii="Calibri" w:eastAsia="Times New Roman" w:hAnsi="Calibri" w:cs="Calibri"/>
          <w:color w:val="000000"/>
          <w:lang w:eastAsia="nb-NO"/>
        </w:rPr>
      </w:pPr>
      <w:r>
        <w:rPr>
          <w:rFonts w:ascii="Calibri" w:eastAsia="Times New Roman" w:hAnsi="Calibri" w:cs="Calibri"/>
          <w:color w:val="000000"/>
          <w:sz w:val="22"/>
          <w:szCs w:val="22"/>
          <w:lang w:eastAsia="nb-NO"/>
        </w:rPr>
        <w:t>E</w:t>
      </w:r>
      <w:r w:rsidRPr="00277083">
        <w:rPr>
          <w:rFonts w:ascii="Calibri" w:eastAsia="Times New Roman" w:hAnsi="Calibri" w:cs="Calibri"/>
          <w:color w:val="000000"/>
          <w:sz w:val="22"/>
          <w:szCs w:val="22"/>
          <w:lang w:eastAsia="nb-NO"/>
        </w:rPr>
        <w:t xml:space="preserve">r </w:t>
      </w:r>
      <w:r>
        <w:rPr>
          <w:rFonts w:ascii="Calibri" w:eastAsia="Times New Roman" w:hAnsi="Calibri" w:cs="Calibri"/>
          <w:color w:val="000000"/>
          <w:sz w:val="22"/>
          <w:szCs w:val="22"/>
          <w:lang w:eastAsia="nb-NO"/>
        </w:rPr>
        <w:t>opp</w:t>
      </w:r>
      <w:r w:rsidRPr="00277083">
        <w:rPr>
          <w:rFonts w:ascii="Calibri" w:eastAsia="Times New Roman" w:hAnsi="Calibri" w:cs="Calibri"/>
          <w:color w:val="000000"/>
          <w:sz w:val="22"/>
          <w:szCs w:val="22"/>
          <w:lang w:eastAsia="nb-NO"/>
        </w:rPr>
        <w:t>vokst opp på Skreia i Østre Toten Kommune. Med en sterk mor som drev sin e</w:t>
      </w:r>
      <w:r w:rsidR="00964C62">
        <w:rPr>
          <w:rFonts w:ascii="Calibri" w:eastAsia="Times New Roman" w:hAnsi="Calibri" w:cs="Calibri"/>
          <w:color w:val="000000"/>
          <w:sz w:val="22"/>
          <w:szCs w:val="22"/>
          <w:lang w:eastAsia="nb-NO"/>
        </w:rPr>
        <w:t>ge</w:t>
      </w:r>
      <w:r w:rsidRPr="00277083">
        <w:rPr>
          <w:rFonts w:ascii="Calibri" w:eastAsia="Times New Roman" w:hAnsi="Calibri" w:cs="Calibri"/>
          <w:color w:val="000000"/>
          <w:sz w:val="22"/>
          <w:szCs w:val="22"/>
          <w:lang w:eastAsia="nb-NO"/>
        </w:rPr>
        <w:t>n frisørforretning, far var baker I Kjelstad bakeri. Jeg har en yngre søster og en eldre bror som bor på Toten.</w:t>
      </w:r>
    </w:p>
    <w:p w14:paraId="4F935811" w14:textId="77777777" w:rsidR="00277083" w:rsidRPr="00277083" w:rsidRDefault="00277083" w:rsidP="00277083">
      <w:pPr>
        <w:rPr>
          <w:rFonts w:ascii="Calibri" w:eastAsia="Times New Roman" w:hAnsi="Calibri" w:cs="Calibri"/>
          <w:color w:val="000000"/>
          <w:lang w:eastAsia="nb-NO"/>
        </w:rPr>
      </w:pPr>
      <w:r w:rsidRPr="00277083">
        <w:rPr>
          <w:rFonts w:ascii="Calibri" w:eastAsia="Times New Roman" w:hAnsi="Calibri" w:cs="Calibri"/>
          <w:color w:val="000000"/>
          <w:sz w:val="22"/>
          <w:szCs w:val="22"/>
          <w:lang w:eastAsia="nb-NO"/>
        </w:rPr>
        <w:t>Jeg er gift med Cecilie Klaveness og jeg har sønnen Christian fra tidligere ekteskap som bor i USA.</w:t>
      </w:r>
    </w:p>
    <w:p w14:paraId="62A65E3D" w14:textId="77777777" w:rsidR="00277083" w:rsidRPr="00277083" w:rsidRDefault="00277083" w:rsidP="00277083">
      <w:pPr>
        <w:rPr>
          <w:rFonts w:ascii="Calibri" w:eastAsia="Times New Roman" w:hAnsi="Calibri" w:cs="Calibri"/>
          <w:color w:val="000000"/>
          <w:lang w:eastAsia="nb-NO"/>
        </w:rPr>
      </w:pPr>
      <w:r w:rsidRPr="00277083">
        <w:rPr>
          <w:rFonts w:ascii="Calibri" w:eastAsia="Times New Roman" w:hAnsi="Calibri" w:cs="Calibri"/>
          <w:color w:val="000000"/>
          <w:sz w:val="22"/>
          <w:szCs w:val="22"/>
          <w:lang w:eastAsia="nb-NO"/>
        </w:rPr>
        <w:t xml:space="preserve">Jeg flyttet fra Toten i 1969 og tok utdannelse i forsvaret før jeg i 1976 startet i det privat næringsliv Bertel O. Steen AS. Der fikk jeg store utviklingsmuligheter som leder og har etter den tiden ledet flere større tyske og norske virksomheter fra 1990 og frem til 2017. Siden har jeg etablert mitt eget selskap </w:t>
      </w:r>
      <w:proofErr w:type="spellStart"/>
      <w:r w:rsidRPr="00277083">
        <w:rPr>
          <w:rFonts w:ascii="Calibri" w:eastAsia="Times New Roman" w:hAnsi="Calibri" w:cs="Calibri"/>
          <w:color w:val="000000"/>
          <w:sz w:val="22"/>
          <w:szCs w:val="22"/>
          <w:lang w:eastAsia="nb-NO"/>
        </w:rPr>
        <w:t>Raadmannen</w:t>
      </w:r>
      <w:proofErr w:type="spellEnd"/>
      <w:r w:rsidRPr="00277083">
        <w:rPr>
          <w:rFonts w:ascii="Calibri" w:eastAsia="Times New Roman" w:hAnsi="Calibri" w:cs="Calibri"/>
          <w:color w:val="000000"/>
          <w:sz w:val="22"/>
          <w:szCs w:val="22"/>
          <w:lang w:eastAsia="nb-NO"/>
        </w:rPr>
        <w:t xml:space="preserve"> AS der jeg driver rådgivning ovenfor kommuner, bedriftseiere, styrer og er jeg aktiv som mentor for oppstartsbedrifter og for UB</w:t>
      </w:r>
      <w:r>
        <w:rPr>
          <w:rFonts w:ascii="Calibri" w:eastAsia="Times New Roman" w:hAnsi="Calibri" w:cs="Calibri"/>
          <w:color w:val="000000"/>
          <w:sz w:val="22"/>
          <w:szCs w:val="22"/>
          <w:lang w:eastAsia="nb-NO"/>
        </w:rPr>
        <w:t xml:space="preserve"> </w:t>
      </w:r>
      <w:r w:rsidRPr="00277083">
        <w:rPr>
          <w:rFonts w:ascii="Calibri" w:eastAsia="Times New Roman" w:hAnsi="Calibri" w:cs="Calibri"/>
          <w:color w:val="000000"/>
          <w:sz w:val="22"/>
          <w:szCs w:val="22"/>
          <w:lang w:eastAsia="nb-NO"/>
        </w:rPr>
        <w:t>(ungdomsbedrifter i VGS) Har for tiden tre styreverv. Holder også foredrag om ledelse og veivalg i livet basert på drømmer, livsglede og arbeidsglede.</w:t>
      </w:r>
    </w:p>
    <w:p w14:paraId="237A3C34" w14:textId="77777777" w:rsidR="00277083" w:rsidRPr="00277083" w:rsidRDefault="00277083" w:rsidP="00277083">
      <w:pPr>
        <w:rPr>
          <w:rFonts w:ascii="Calibri" w:eastAsia="Times New Roman" w:hAnsi="Calibri" w:cs="Calibri"/>
          <w:color w:val="000000"/>
          <w:lang w:eastAsia="nb-NO"/>
        </w:rPr>
      </w:pPr>
      <w:r w:rsidRPr="00277083">
        <w:rPr>
          <w:rFonts w:ascii="Calibri" w:eastAsia="Times New Roman" w:hAnsi="Calibri" w:cs="Calibri"/>
          <w:color w:val="000000"/>
          <w:sz w:val="22"/>
          <w:szCs w:val="22"/>
          <w:lang w:eastAsia="nb-NO"/>
        </w:rPr>
        <w:t>På fritiden har jeg vært engasjert innen lag og foreninger. Har jobbet aktivt siden 1990 med etableringen av kulturhuset Flammen i Nittedal der jeg bodde frem til 2015 da jeg flyttet til Jessheim.</w:t>
      </w:r>
    </w:p>
    <w:p w14:paraId="23645BE7" w14:textId="77777777" w:rsidR="00277083" w:rsidRPr="00277083" w:rsidRDefault="00277083" w:rsidP="00277083">
      <w:pPr>
        <w:rPr>
          <w:rFonts w:ascii="Calibri" w:eastAsia="Times New Roman" w:hAnsi="Calibri" w:cs="Calibri"/>
          <w:color w:val="000000"/>
          <w:lang w:eastAsia="nb-NO"/>
        </w:rPr>
      </w:pPr>
      <w:r w:rsidRPr="00277083">
        <w:rPr>
          <w:rFonts w:ascii="Calibri" w:eastAsia="Times New Roman" w:hAnsi="Calibri" w:cs="Calibri"/>
          <w:color w:val="000000"/>
          <w:sz w:val="22"/>
          <w:szCs w:val="22"/>
          <w:lang w:eastAsia="nb-NO"/>
        </w:rPr>
        <w:t>Har restaurert et seter tun på Totenåsen der vi tilbringer mye tid på ski og jakt.</w:t>
      </w:r>
    </w:p>
    <w:p w14:paraId="5C266B8E" w14:textId="77777777" w:rsidR="00277083" w:rsidRDefault="00277083"/>
    <w:p w14:paraId="48F92118" w14:textId="77777777" w:rsidR="00277083" w:rsidRDefault="00277083"/>
    <w:p w14:paraId="18776EE3" w14:textId="77777777" w:rsidR="00277083" w:rsidRPr="00964C62" w:rsidRDefault="00A829F9">
      <w:pPr>
        <w:rPr>
          <w:b/>
        </w:rPr>
      </w:pPr>
      <w:r w:rsidRPr="00964C62">
        <w:rPr>
          <w:b/>
        </w:rPr>
        <w:t>Flemming Hegerstrøm.</w:t>
      </w:r>
    </w:p>
    <w:p w14:paraId="38E5B3C9" w14:textId="77777777" w:rsidR="00A829F9" w:rsidRPr="00A829F9" w:rsidRDefault="00A829F9" w:rsidP="00A829F9">
      <w:pPr>
        <w:rPr>
          <w:rFonts w:ascii="Calibri" w:eastAsia="Times New Roman" w:hAnsi="Calibri" w:cs="Calibri"/>
          <w:color w:val="000000"/>
          <w:lang w:eastAsia="nb-NO"/>
        </w:rPr>
      </w:pPr>
      <w:r w:rsidRPr="00A829F9">
        <w:rPr>
          <w:rFonts w:ascii="Calibri" w:eastAsia="Times New Roman" w:hAnsi="Calibri" w:cs="Calibri"/>
          <w:color w:val="000000"/>
          <w:sz w:val="22"/>
          <w:szCs w:val="22"/>
          <w:lang w:eastAsia="nb-NO"/>
        </w:rPr>
        <w:t>Strategi: Skal ved hjelp av moderne digitalteknologi og IT gjøre norske helsearbeidere til verdensledende på effektivitet og kvalitet.</w:t>
      </w:r>
    </w:p>
    <w:p w14:paraId="5F2EFE22" w14:textId="77777777" w:rsidR="00A829F9" w:rsidRPr="00A829F9" w:rsidRDefault="00A829F9" w:rsidP="00A829F9">
      <w:pPr>
        <w:rPr>
          <w:rFonts w:ascii="Calibri" w:eastAsia="Times New Roman" w:hAnsi="Calibri" w:cs="Calibri"/>
          <w:color w:val="000000"/>
          <w:lang w:eastAsia="nb-NO"/>
        </w:rPr>
      </w:pPr>
      <w:r w:rsidRPr="00A829F9">
        <w:rPr>
          <w:rFonts w:ascii="Calibri" w:eastAsia="Times New Roman" w:hAnsi="Calibri" w:cs="Calibri"/>
          <w:color w:val="000000"/>
          <w:sz w:val="22"/>
          <w:szCs w:val="22"/>
          <w:lang w:eastAsia="nb-NO"/>
        </w:rPr>
        <w:t xml:space="preserve">Selskap: 15 år, 22 ansatte, 40 </w:t>
      </w:r>
      <w:proofErr w:type="spellStart"/>
      <w:r w:rsidRPr="00A829F9">
        <w:rPr>
          <w:rFonts w:ascii="Calibri" w:eastAsia="Times New Roman" w:hAnsi="Calibri" w:cs="Calibri"/>
          <w:color w:val="000000"/>
          <w:sz w:val="22"/>
          <w:szCs w:val="22"/>
          <w:lang w:eastAsia="nb-NO"/>
        </w:rPr>
        <w:t>mill</w:t>
      </w:r>
      <w:proofErr w:type="spellEnd"/>
      <w:r w:rsidRPr="00A829F9">
        <w:rPr>
          <w:rFonts w:ascii="Calibri" w:eastAsia="Times New Roman" w:hAnsi="Calibri" w:cs="Calibri"/>
          <w:color w:val="000000"/>
          <w:sz w:val="22"/>
          <w:szCs w:val="22"/>
          <w:lang w:eastAsia="nb-NO"/>
        </w:rPr>
        <w:t xml:space="preserve"> i omsetning, gaselle bedrift 3 ganger</w:t>
      </w:r>
    </w:p>
    <w:p w14:paraId="28D84F92" w14:textId="77777777" w:rsidR="00A829F9" w:rsidRPr="00A829F9" w:rsidRDefault="00A829F9" w:rsidP="00A829F9">
      <w:pPr>
        <w:rPr>
          <w:rFonts w:ascii="Calibri" w:eastAsia="Times New Roman" w:hAnsi="Calibri" w:cs="Calibri"/>
          <w:color w:val="000000"/>
          <w:lang w:eastAsia="nb-NO"/>
        </w:rPr>
      </w:pPr>
      <w:r w:rsidRPr="00A829F9">
        <w:rPr>
          <w:rFonts w:ascii="Calibri" w:eastAsia="Times New Roman" w:hAnsi="Calibri" w:cs="Calibri"/>
          <w:color w:val="000000"/>
          <w:sz w:val="22"/>
          <w:szCs w:val="22"/>
          <w:lang w:eastAsia="nb-NO"/>
        </w:rPr>
        <w:t>Profil: Innovativ med høyt trykk på FOU. Utvikler egen programvare og skaper teknologiske løsninger for med utelukkende fokus på helsesektoren spesialisthelse og kommunal helse.</w:t>
      </w:r>
    </w:p>
    <w:p w14:paraId="0D715920" w14:textId="77777777" w:rsidR="00A829F9" w:rsidRPr="00A829F9" w:rsidRDefault="00A829F9" w:rsidP="00A829F9">
      <w:pPr>
        <w:rPr>
          <w:rFonts w:ascii="Calibri" w:eastAsia="Times New Roman" w:hAnsi="Calibri" w:cs="Calibri"/>
          <w:color w:val="000000"/>
          <w:lang w:eastAsia="nb-NO"/>
        </w:rPr>
      </w:pPr>
      <w:r w:rsidRPr="00A829F9">
        <w:rPr>
          <w:rFonts w:ascii="Calibri" w:eastAsia="Times New Roman" w:hAnsi="Calibri" w:cs="Calibri"/>
          <w:color w:val="000000"/>
          <w:sz w:val="22"/>
          <w:szCs w:val="22"/>
          <w:lang w:eastAsia="nb-NO"/>
        </w:rPr>
        <w:t>Produkt: Universell, selvbetjent, digitale verktøy som samhandler med EPJ og øvrig kritisk infrastruktur</w:t>
      </w:r>
    </w:p>
    <w:p w14:paraId="5074E63C" w14:textId="77777777" w:rsidR="00C64287" w:rsidRPr="00C64287" w:rsidRDefault="00C64287" w:rsidP="00C64287">
      <w:pPr>
        <w:rPr>
          <w:rFonts w:ascii="Calibri" w:eastAsia="Times New Roman" w:hAnsi="Calibri" w:cs="Calibri"/>
          <w:color w:val="000000"/>
          <w:lang w:eastAsia="nb-NO"/>
        </w:rPr>
      </w:pPr>
      <w:r w:rsidRPr="00C64287">
        <w:rPr>
          <w:rFonts w:ascii="Calibri" w:eastAsia="Times New Roman" w:hAnsi="Calibri" w:cs="Calibri"/>
          <w:color w:val="000000"/>
          <w:sz w:val="22"/>
          <w:szCs w:val="22"/>
          <w:lang w:eastAsia="nb-NO"/>
        </w:rPr>
        <w:t> </w:t>
      </w:r>
    </w:p>
    <w:p w14:paraId="2FB15BD2" w14:textId="77777777" w:rsidR="00C64287" w:rsidRPr="00C64287" w:rsidRDefault="00C64287" w:rsidP="00C64287">
      <w:pPr>
        <w:rPr>
          <w:rFonts w:ascii="Calibri" w:eastAsia="Times New Roman" w:hAnsi="Calibri" w:cs="Calibri"/>
          <w:b/>
          <w:color w:val="000000"/>
          <w:lang w:eastAsia="nb-NO"/>
        </w:rPr>
      </w:pPr>
      <w:r w:rsidRPr="00C64287">
        <w:rPr>
          <w:rFonts w:ascii="Calibri" w:eastAsia="Times New Roman" w:hAnsi="Calibri" w:cs="Calibri"/>
          <w:b/>
          <w:color w:val="000000"/>
          <w:sz w:val="22"/>
          <w:szCs w:val="22"/>
          <w:lang w:eastAsia="nb-NO"/>
        </w:rPr>
        <w:t>Marit</w:t>
      </w:r>
      <w:r w:rsidRPr="00964C62">
        <w:rPr>
          <w:rFonts w:ascii="Calibri" w:eastAsia="Times New Roman" w:hAnsi="Calibri" w:cs="Calibri"/>
          <w:b/>
          <w:color w:val="000000"/>
          <w:sz w:val="22"/>
          <w:szCs w:val="22"/>
          <w:lang w:eastAsia="nb-NO"/>
        </w:rPr>
        <w:t xml:space="preserve"> Heiberg.</w:t>
      </w:r>
    </w:p>
    <w:p w14:paraId="421C60D4" w14:textId="77777777" w:rsidR="00C64287" w:rsidRPr="00C64287" w:rsidRDefault="00C64287" w:rsidP="00C64287">
      <w:pPr>
        <w:rPr>
          <w:rFonts w:ascii="Calibri" w:eastAsia="Times New Roman" w:hAnsi="Calibri" w:cs="Calibri"/>
          <w:color w:val="000000"/>
          <w:lang w:eastAsia="nb-NO"/>
        </w:rPr>
      </w:pPr>
      <w:r w:rsidRPr="00C64287">
        <w:rPr>
          <w:rFonts w:ascii="Calibri" w:eastAsia="Times New Roman" w:hAnsi="Calibri" w:cs="Calibri"/>
          <w:color w:val="000000"/>
          <w:sz w:val="22"/>
          <w:szCs w:val="22"/>
          <w:lang w:eastAsia="nb-NO"/>
        </w:rPr>
        <w:t>Utdannet sosiolog med spesiale innen organisasjonsteori og velferdsstatens yrker.</w:t>
      </w:r>
    </w:p>
    <w:p w14:paraId="55BB812D" w14:textId="77777777" w:rsidR="00C64287" w:rsidRPr="00C64287" w:rsidRDefault="00C64287" w:rsidP="00C64287">
      <w:pPr>
        <w:rPr>
          <w:rFonts w:ascii="Calibri" w:eastAsia="Times New Roman" w:hAnsi="Calibri" w:cs="Calibri"/>
          <w:color w:val="000000"/>
          <w:lang w:eastAsia="nb-NO"/>
        </w:rPr>
      </w:pPr>
      <w:r w:rsidRPr="00C64287">
        <w:rPr>
          <w:rFonts w:ascii="Calibri" w:eastAsia="Times New Roman" w:hAnsi="Calibri" w:cs="Calibri"/>
          <w:color w:val="000000"/>
          <w:sz w:val="22"/>
          <w:szCs w:val="22"/>
          <w:lang w:eastAsia="nb-NO"/>
        </w:rPr>
        <w:t>Arbeidet med folkehelsespørsmål i Helsedepartementet, vært pleie-og omsorgssjef på bydelsnivå i Oslo og</w:t>
      </w:r>
    </w:p>
    <w:p w14:paraId="15578539" w14:textId="77777777" w:rsidR="00C64287" w:rsidRPr="00C64287" w:rsidRDefault="00C64287" w:rsidP="00C64287">
      <w:pPr>
        <w:rPr>
          <w:rFonts w:ascii="Calibri" w:eastAsia="Times New Roman" w:hAnsi="Calibri" w:cs="Calibri"/>
          <w:color w:val="000000"/>
          <w:lang w:eastAsia="nb-NO"/>
        </w:rPr>
      </w:pPr>
      <w:r w:rsidRPr="00C64287">
        <w:rPr>
          <w:rFonts w:ascii="Calibri" w:eastAsia="Times New Roman" w:hAnsi="Calibri" w:cs="Calibri"/>
          <w:color w:val="000000"/>
          <w:sz w:val="22"/>
          <w:szCs w:val="22"/>
          <w:lang w:eastAsia="nb-NO"/>
        </w:rPr>
        <w:t>Avdelingsdirektør for eiendomsutvikling i Oslo kommunes eiendomsetat.</w:t>
      </w:r>
    </w:p>
    <w:p w14:paraId="599EA86F" w14:textId="77777777" w:rsidR="00C64287" w:rsidRPr="00C64287" w:rsidRDefault="00C64287" w:rsidP="00C64287">
      <w:pPr>
        <w:rPr>
          <w:rFonts w:ascii="Calibri" w:eastAsia="Times New Roman" w:hAnsi="Calibri" w:cs="Calibri"/>
          <w:color w:val="000000"/>
          <w:lang w:eastAsia="nb-NO"/>
        </w:rPr>
      </w:pPr>
      <w:r w:rsidRPr="00C64287">
        <w:rPr>
          <w:rFonts w:ascii="Calibri" w:eastAsia="Times New Roman" w:hAnsi="Calibri" w:cs="Calibri"/>
          <w:color w:val="000000"/>
          <w:sz w:val="22"/>
          <w:szCs w:val="22"/>
          <w:lang w:eastAsia="nb-NO"/>
        </w:rPr>
        <w:t> </w:t>
      </w:r>
    </w:p>
    <w:p w14:paraId="36B0842A" w14:textId="77777777" w:rsidR="00C64287" w:rsidRPr="00C64287" w:rsidRDefault="00C64287" w:rsidP="00C64287">
      <w:pPr>
        <w:rPr>
          <w:rFonts w:ascii="Calibri" w:eastAsia="Times New Roman" w:hAnsi="Calibri" w:cs="Calibri"/>
          <w:color w:val="000000"/>
          <w:lang w:eastAsia="nb-NO"/>
        </w:rPr>
      </w:pPr>
      <w:r w:rsidRPr="00C64287">
        <w:rPr>
          <w:rFonts w:ascii="Calibri" w:eastAsia="Times New Roman" w:hAnsi="Calibri" w:cs="Calibri"/>
          <w:color w:val="000000"/>
          <w:sz w:val="22"/>
          <w:szCs w:val="22"/>
          <w:lang w:eastAsia="nb-NO"/>
        </w:rPr>
        <w:t>De siste 8 årene har hun vært prosjektleder i Kunnskapsbyen Lillestrøm og jobbet med by- og næringsutvikling, IT-sikkerhet og velferdsteknologi og tjenesteinnovasjon.</w:t>
      </w:r>
    </w:p>
    <w:p w14:paraId="2CCB10EE" w14:textId="77777777" w:rsidR="00C64287" w:rsidRPr="00C64287" w:rsidRDefault="00C64287" w:rsidP="00C64287">
      <w:pPr>
        <w:rPr>
          <w:rFonts w:ascii="Calibri" w:eastAsia="Times New Roman" w:hAnsi="Calibri" w:cs="Calibri"/>
          <w:color w:val="000000"/>
          <w:lang w:eastAsia="nb-NO"/>
        </w:rPr>
      </w:pPr>
      <w:r w:rsidRPr="00C64287">
        <w:rPr>
          <w:rFonts w:ascii="Calibri" w:eastAsia="Times New Roman" w:hAnsi="Calibri" w:cs="Calibri"/>
          <w:color w:val="000000"/>
          <w:sz w:val="22"/>
          <w:szCs w:val="22"/>
          <w:lang w:eastAsia="nb-NO"/>
        </w:rPr>
        <w:t>Utviklingsarbeid skjer i spenningsfeltet mellom menneske, teknologi og organisasjon og den tunge snuoperasjonen er at vi må endre vår handlemåte. Framtida er grønn!</w:t>
      </w:r>
    </w:p>
    <w:p w14:paraId="055553DB" w14:textId="77777777" w:rsidR="00A829F9" w:rsidRDefault="00A829F9"/>
    <w:p w14:paraId="357EA06C" w14:textId="77777777" w:rsidR="00277083" w:rsidRDefault="00277083"/>
    <w:p w14:paraId="55DD1AFC" w14:textId="77777777" w:rsidR="00277083" w:rsidRDefault="00277083"/>
    <w:p w14:paraId="1E6127E4" w14:textId="77777777" w:rsidR="00277083" w:rsidRDefault="00277083"/>
    <w:p w14:paraId="1044105A" w14:textId="77777777" w:rsidR="006C4103" w:rsidRDefault="006C4103"/>
    <w:p w14:paraId="1E33FADB" w14:textId="77777777" w:rsidR="006C4103" w:rsidRDefault="006C4103"/>
    <w:p w14:paraId="4B2B52D7" w14:textId="77777777" w:rsidR="006C4103" w:rsidRDefault="006C4103"/>
    <w:p w14:paraId="5815CD2F" w14:textId="77777777" w:rsidR="00D073E2" w:rsidRDefault="00D073E2"/>
    <w:p w14:paraId="576D5E10" w14:textId="77777777" w:rsidR="006C4103" w:rsidRDefault="006C4103"/>
    <w:p w14:paraId="19BE6B6C" w14:textId="77777777" w:rsidR="006C4103" w:rsidRDefault="006C4103"/>
    <w:p w14:paraId="392BDF62" w14:textId="77777777" w:rsidR="00DE1A2B" w:rsidRDefault="00DE1A2B"/>
    <w:sectPr w:rsidR="00DE1A2B" w:rsidSect="008942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B17"/>
    <w:multiLevelType w:val="hybridMultilevel"/>
    <w:tmpl w:val="6386AA2A"/>
    <w:lvl w:ilvl="0" w:tplc="9732C53A">
      <w:start w:val="1"/>
      <w:numFmt w:val="bullet"/>
      <w:lvlText w:val="•"/>
      <w:lvlJc w:val="left"/>
      <w:pPr>
        <w:tabs>
          <w:tab w:val="num" w:pos="720"/>
        </w:tabs>
        <w:ind w:left="720" w:hanging="360"/>
      </w:pPr>
      <w:rPr>
        <w:rFonts w:ascii="Arial" w:hAnsi="Arial" w:hint="default"/>
      </w:rPr>
    </w:lvl>
    <w:lvl w:ilvl="1" w:tplc="E12035CE" w:tentative="1">
      <w:start w:val="1"/>
      <w:numFmt w:val="bullet"/>
      <w:lvlText w:val="•"/>
      <w:lvlJc w:val="left"/>
      <w:pPr>
        <w:tabs>
          <w:tab w:val="num" w:pos="1440"/>
        </w:tabs>
        <w:ind w:left="1440" w:hanging="360"/>
      </w:pPr>
      <w:rPr>
        <w:rFonts w:ascii="Arial" w:hAnsi="Arial" w:hint="default"/>
      </w:rPr>
    </w:lvl>
    <w:lvl w:ilvl="2" w:tplc="6C08F15E" w:tentative="1">
      <w:start w:val="1"/>
      <w:numFmt w:val="bullet"/>
      <w:lvlText w:val="•"/>
      <w:lvlJc w:val="left"/>
      <w:pPr>
        <w:tabs>
          <w:tab w:val="num" w:pos="2160"/>
        </w:tabs>
        <w:ind w:left="2160" w:hanging="360"/>
      </w:pPr>
      <w:rPr>
        <w:rFonts w:ascii="Arial" w:hAnsi="Arial" w:hint="default"/>
      </w:rPr>
    </w:lvl>
    <w:lvl w:ilvl="3" w:tplc="61D24E26" w:tentative="1">
      <w:start w:val="1"/>
      <w:numFmt w:val="bullet"/>
      <w:lvlText w:val="•"/>
      <w:lvlJc w:val="left"/>
      <w:pPr>
        <w:tabs>
          <w:tab w:val="num" w:pos="2880"/>
        </w:tabs>
        <w:ind w:left="2880" w:hanging="360"/>
      </w:pPr>
      <w:rPr>
        <w:rFonts w:ascii="Arial" w:hAnsi="Arial" w:hint="default"/>
      </w:rPr>
    </w:lvl>
    <w:lvl w:ilvl="4" w:tplc="8BF48322" w:tentative="1">
      <w:start w:val="1"/>
      <w:numFmt w:val="bullet"/>
      <w:lvlText w:val="•"/>
      <w:lvlJc w:val="left"/>
      <w:pPr>
        <w:tabs>
          <w:tab w:val="num" w:pos="3600"/>
        </w:tabs>
        <w:ind w:left="3600" w:hanging="360"/>
      </w:pPr>
      <w:rPr>
        <w:rFonts w:ascii="Arial" w:hAnsi="Arial" w:hint="default"/>
      </w:rPr>
    </w:lvl>
    <w:lvl w:ilvl="5" w:tplc="51E431D4" w:tentative="1">
      <w:start w:val="1"/>
      <w:numFmt w:val="bullet"/>
      <w:lvlText w:val="•"/>
      <w:lvlJc w:val="left"/>
      <w:pPr>
        <w:tabs>
          <w:tab w:val="num" w:pos="4320"/>
        </w:tabs>
        <w:ind w:left="4320" w:hanging="360"/>
      </w:pPr>
      <w:rPr>
        <w:rFonts w:ascii="Arial" w:hAnsi="Arial" w:hint="default"/>
      </w:rPr>
    </w:lvl>
    <w:lvl w:ilvl="6" w:tplc="224C42E2" w:tentative="1">
      <w:start w:val="1"/>
      <w:numFmt w:val="bullet"/>
      <w:lvlText w:val="•"/>
      <w:lvlJc w:val="left"/>
      <w:pPr>
        <w:tabs>
          <w:tab w:val="num" w:pos="5040"/>
        </w:tabs>
        <w:ind w:left="5040" w:hanging="360"/>
      </w:pPr>
      <w:rPr>
        <w:rFonts w:ascii="Arial" w:hAnsi="Arial" w:hint="default"/>
      </w:rPr>
    </w:lvl>
    <w:lvl w:ilvl="7" w:tplc="5E347996" w:tentative="1">
      <w:start w:val="1"/>
      <w:numFmt w:val="bullet"/>
      <w:lvlText w:val="•"/>
      <w:lvlJc w:val="left"/>
      <w:pPr>
        <w:tabs>
          <w:tab w:val="num" w:pos="5760"/>
        </w:tabs>
        <w:ind w:left="5760" w:hanging="360"/>
      </w:pPr>
      <w:rPr>
        <w:rFonts w:ascii="Arial" w:hAnsi="Arial" w:hint="default"/>
      </w:rPr>
    </w:lvl>
    <w:lvl w:ilvl="8" w:tplc="DA5A54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4A"/>
    <w:rsid w:val="00074147"/>
    <w:rsid w:val="00075595"/>
    <w:rsid w:val="000A394D"/>
    <w:rsid w:val="000E267B"/>
    <w:rsid w:val="000E3925"/>
    <w:rsid w:val="00157B74"/>
    <w:rsid w:val="00262A04"/>
    <w:rsid w:val="00277083"/>
    <w:rsid w:val="00294AA0"/>
    <w:rsid w:val="00317558"/>
    <w:rsid w:val="00382E42"/>
    <w:rsid w:val="004A4E41"/>
    <w:rsid w:val="00597189"/>
    <w:rsid w:val="005B0965"/>
    <w:rsid w:val="00606E83"/>
    <w:rsid w:val="006565B1"/>
    <w:rsid w:val="00693F4A"/>
    <w:rsid w:val="006C4103"/>
    <w:rsid w:val="007B6ACB"/>
    <w:rsid w:val="00846976"/>
    <w:rsid w:val="00894274"/>
    <w:rsid w:val="00964C62"/>
    <w:rsid w:val="00A829F9"/>
    <w:rsid w:val="00A960C1"/>
    <w:rsid w:val="00B174A2"/>
    <w:rsid w:val="00BB45F3"/>
    <w:rsid w:val="00BC7E6A"/>
    <w:rsid w:val="00C64287"/>
    <w:rsid w:val="00C65969"/>
    <w:rsid w:val="00C7413B"/>
    <w:rsid w:val="00C80D4B"/>
    <w:rsid w:val="00CD4C58"/>
    <w:rsid w:val="00CF6020"/>
    <w:rsid w:val="00D073E2"/>
    <w:rsid w:val="00D42A7D"/>
    <w:rsid w:val="00D53ABE"/>
    <w:rsid w:val="00DD3698"/>
    <w:rsid w:val="00DE1A2B"/>
    <w:rsid w:val="00E61F5F"/>
    <w:rsid w:val="00E8529A"/>
    <w:rsid w:val="00F3133F"/>
    <w:rsid w:val="00F75988"/>
    <w:rsid w:val="00F848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F82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53ABE"/>
    <w:rPr>
      <w:rFonts w:ascii="Tahoma" w:hAnsi="Tahoma" w:cs="Tahoma"/>
      <w:sz w:val="16"/>
      <w:szCs w:val="16"/>
    </w:rPr>
  </w:style>
  <w:style w:type="character" w:customStyle="1" w:styleId="BobletekstTegn">
    <w:name w:val="Bobletekst Tegn"/>
    <w:basedOn w:val="Standardskriftforavsnitt"/>
    <w:link w:val="Bobletekst"/>
    <w:uiPriority w:val="99"/>
    <w:semiHidden/>
    <w:rsid w:val="00D53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53ABE"/>
    <w:rPr>
      <w:rFonts w:ascii="Tahoma" w:hAnsi="Tahoma" w:cs="Tahoma"/>
      <w:sz w:val="16"/>
      <w:szCs w:val="16"/>
    </w:rPr>
  </w:style>
  <w:style w:type="character" w:customStyle="1" w:styleId="BobletekstTegn">
    <w:name w:val="Bobletekst Tegn"/>
    <w:basedOn w:val="Standardskriftforavsnitt"/>
    <w:link w:val="Bobletekst"/>
    <w:uiPriority w:val="99"/>
    <w:semiHidden/>
    <w:rsid w:val="00D53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427">
      <w:bodyDiv w:val="1"/>
      <w:marLeft w:val="0"/>
      <w:marRight w:val="0"/>
      <w:marTop w:val="0"/>
      <w:marBottom w:val="0"/>
      <w:divBdr>
        <w:top w:val="none" w:sz="0" w:space="0" w:color="auto"/>
        <w:left w:val="none" w:sz="0" w:space="0" w:color="auto"/>
        <w:bottom w:val="none" w:sz="0" w:space="0" w:color="auto"/>
        <w:right w:val="none" w:sz="0" w:space="0" w:color="auto"/>
      </w:divBdr>
      <w:divsChild>
        <w:div w:id="1587424630">
          <w:marLeft w:val="360"/>
          <w:marRight w:val="0"/>
          <w:marTop w:val="200"/>
          <w:marBottom w:val="0"/>
          <w:divBdr>
            <w:top w:val="none" w:sz="0" w:space="0" w:color="auto"/>
            <w:left w:val="none" w:sz="0" w:space="0" w:color="auto"/>
            <w:bottom w:val="none" w:sz="0" w:space="0" w:color="auto"/>
            <w:right w:val="none" w:sz="0" w:space="0" w:color="auto"/>
          </w:divBdr>
        </w:div>
      </w:divsChild>
    </w:div>
    <w:div w:id="760177413">
      <w:bodyDiv w:val="1"/>
      <w:marLeft w:val="0"/>
      <w:marRight w:val="0"/>
      <w:marTop w:val="0"/>
      <w:marBottom w:val="0"/>
      <w:divBdr>
        <w:top w:val="none" w:sz="0" w:space="0" w:color="auto"/>
        <w:left w:val="none" w:sz="0" w:space="0" w:color="auto"/>
        <w:bottom w:val="none" w:sz="0" w:space="0" w:color="auto"/>
        <w:right w:val="none" w:sz="0" w:space="0" w:color="auto"/>
      </w:divBdr>
    </w:div>
    <w:div w:id="1298148747">
      <w:bodyDiv w:val="1"/>
      <w:marLeft w:val="0"/>
      <w:marRight w:val="0"/>
      <w:marTop w:val="0"/>
      <w:marBottom w:val="0"/>
      <w:divBdr>
        <w:top w:val="none" w:sz="0" w:space="0" w:color="auto"/>
        <w:left w:val="none" w:sz="0" w:space="0" w:color="auto"/>
        <w:bottom w:val="none" w:sz="0" w:space="0" w:color="auto"/>
        <w:right w:val="none" w:sz="0" w:space="0" w:color="auto"/>
      </w:divBdr>
    </w:div>
    <w:div w:id="1424768117">
      <w:bodyDiv w:val="1"/>
      <w:marLeft w:val="0"/>
      <w:marRight w:val="0"/>
      <w:marTop w:val="0"/>
      <w:marBottom w:val="0"/>
      <w:divBdr>
        <w:top w:val="none" w:sz="0" w:space="0" w:color="auto"/>
        <w:left w:val="none" w:sz="0" w:space="0" w:color="auto"/>
        <w:bottom w:val="none" w:sz="0" w:space="0" w:color="auto"/>
        <w:right w:val="none" w:sz="0" w:space="0" w:color="auto"/>
      </w:divBdr>
    </w:div>
    <w:div w:id="14601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EEB539F2</Template>
  <TotalTime>0</TotalTime>
  <Pages>3</Pages>
  <Words>859</Words>
  <Characters>4554</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Digitale Gardermoen IKS</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 Olav Sunnset</dc:creator>
  <cp:lastModifiedBy>Lise Lotte Solberg</cp:lastModifiedBy>
  <cp:revision>2</cp:revision>
  <dcterms:created xsi:type="dcterms:W3CDTF">2019-01-09T10:07:00Z</dcterms:created>
  <dcterms:modified xsi:type="dcterms:W3CDTF">2019-01-09T10:07:00Z</dcterms:modified>
</cp:coreProperties>
</file>