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6828"/>
        <w:gridCol w:w="1537"/>
      </w:tblGrid>
      <w:tr w:rsidR="00146079" w:rsidRPr="00146079" w14:paraId="1F8129BB" w14:textId="77777777" w:rsidTr="7549DB07">
        <w:trPr>
          <w:trHeight w:val="201"/>
        </w:trPr>
        <w:tc>
          <w:tcPr>
            <w:tcW w:w="0" w:type="auto"/>
            <w:tcBorders>
              <w:top w:val="single" w:sz="4" w:space="0" w:color="auto"/>
              <w:left w:val="single" w:sz="4" w:space="0" w:color="auto"/>
              <w:bottom w:val="nil"/>
              <w:right w:val="nil"/>
            </w:tcBorders>
          </w:tcPr>
          <w:p w14:paraId="01B7DFBB" w14:textId="77777777" w:rsidR="00146079" w:rsidRPr="00146079" w:rsidRDefault="00146079" w:rsidP="005D67D3">
            <w:pPr>
              <w:pStyle w:val="Ledtext"/>
            </w:pPr>
            <w:r w:rsidRPr="00146079">
              <w:t>Møtested:</w:t>
            </w:r>
          </w:p>
        </w:tc>
        <w:tc>
          <w:tcPr>
            <w:tcW w:w="6257" w:type="dxa"/>
            <w:tcBorders>
              <w:top w:val="single" w:sz="4" w:space="0" w:color="auto"/>
              <w:left w:val="nil"/>
              <w:bottom w:val="nil"/>
              <w:right w:val="nil"/>
            </w:tcBorders>
          </w:tcPr>
          <w:p w14:paraId="566327C4" w14:textId="77777777" w:rsidR="00146079" w:rsidRPr="00146079" w:rsidRDefault="0056258F" w:rsidP="005D67D3">
            <w:pPr>
              <w:pStyle w:val="Ledtext"/>
            </w:pPr>
            <w:r>
              <w:t>Referent</w:t>
            </w:r>
            <w:r w:rsidR="00146079" w:rsidRPr="00146079">
              <w:t>:</w:t>
            </w:r>
          </w:p>
        </w:tc>
        <w:tc>
          <w:tcPr>
            <w:tcW w:w="1559" w:type="dxa"/>
            <w:tcBorders>
              <w:top w:val="single" w:sz="4" w:space="0" w:color="auto"/>
              <w:left w:val="nil"/>
              <w:bottom w:val="nil"/>
              <w:right w:val="single" w:sz="4" w:space="0" w:color="auto"/>
            </w:tcBorders>
          </w:tcPr>
          <w:p w14:paraId="7FF69978" w14:textId="77777777" w:rsidR="00146079" w:rsidRPr="00146079" w:rsidRDefault="00146079" w:rsidP="005D67D3">
            <w:pPr>
              <w:pStyle w:val="Ledtext"/>
            </w:pPr>
            <w:r w:rsidRPr="00146079">
              <w:t>Dato:</w:t>
            </w:r>
          </w:p>
        </w:tc>
      </w:tr>
      <w:tr w:rsidR="00146079" w:rsidRPr="00146079" w14:paraId="635F85BD" w14:textId="77777777" w:rsidTr="7549DB07">
        <w:trPr>
          <w:cantSplit/>
          <w:trHeight w:val="461"/>
        </w:trPr>
        <w:tc>
          <w:tcPr>
            <w:tcW w:w="0" w:type="auto"/>
            <w:tcBorders>
              <w:top w:val="nil"/>
              <w:left w:val="single" w:sz="4" w:space="0" w:color="auto"/>
              <w:bottom w:val="single" w:sz="4" w:space="0" w:color="auto"/>
              <w:right w:val="nil"/>
            </w:tcBorders>
          </w:tcPr>
          <w:p w14:paraId="17AE7760" w14:textId="47EBE28A" w:rsidR="00146079" w:rsidRPr="00F1577A" w:rsidRDefault="00F1577A" w:rsidP="005D67D3">
            <w:pPr>
              <w:pStyle w:val="zprojnr"/>
              <w:rPr>
                <w:rFonts w:ascii="Arial" w:hAnsi="Arial"/>
                <w:b/>
                <w:sz w:val="22"/>
              </w:rPr>
            </w:pPr>
            <w:r>
              <w:rPr>
                <w:rFonts w:ascii="Arial-BoldMT" w:eastAsia="Arial-BoldMT" w:hAnsi="Arial-BoldMT" w:cs="Arial-BoldMT"/>
                <w:b/>
                <w:bCs/>
                <w:sz w:val="22"/>
                <w:szCs w:val="22"/>
                <w:lang w:eastAsia="nb-NO"/>
              </w:rPr>
              <w:t>S</w:t>
            </w:r>
            <w:r w:rsidR="005F4573">
              <w:rPr>
                <w:rFonts w:ascii="Arial-BoldMT" w:eastAsia="Arial-BoldMT" w:hAnsi="Arial-BoldMT" w:cs="Arial-BoldMT"/>
                <w:b/>
                <w:bCs/>
                <w:sz w:val="22"/>
                <w:szCs w:val="22"/>
                <w:lang w:eastAsia="nb-NO"/>
              </w:rPr>
              <w:t>etervn</w:t>
            </w:r>
            <w:r>
              <w:rPr>
                <w:rFonts w:ascii="Arial-BoldMT" w:eastAsia="Arial-BoldMT" w:hAnsi="Arial-BoldMT" w:cs="Arial-BoldMT"/>
                <w:b/>
                <w:bCs/>
                <w:sz w:val="22"/>
                <w:szCs w:val="22"/>
                <w:lang w:eastAsia="nb-NO"/>
              </w:rPr>
              <w:t>1</w:t>
            </w:r>
          </w:p>
        </w:tc>
        <w:tc>
          <w:tcPr>
            <w:tcW w:w="6257" w:type="dxa"/>
            <w:tcBorders>
              <w:top w:val="nil"/>
              <w:left w:val="nil"/>
              <w:bottom w:val="single" w:sz="4" w:space="0" w:color="auto"/>
              <w:right w:val="nil"/>
            </w:tcBorders>
          </w:tcPr>
          <w:p w14:paraId="1547F9DA" w14:textId="6C0E1668" w:rsidR="00146079" w:rsidRPr="00F1577A" w:rsidRDefault="00F1577A" w:rsidP="005D67D3">
            <w:pPr>
              <w:pStyle w:val="zUpprttadAv"/>
              <w:rPr>
                <w:rFonts w:ascii="Arial" w:hAnsi="Arial"/>
                <w:sz w:val="22"/>
                <w:lang w:val="nb-NO"/>
              </w:rPr>
            </w:pPr>
            <w:r>
              <w:rPr>
                <w:rFonts w:ascii="Arial" w:hAnsi="Arial"/>
                <w:sz w:val="22"/>
                <w:lang w:val="nb-NO"/>
              </w:rPr>
              <w:t>Magnar Aukrust</w:t>
            </w:r>
          </w:p>
        </w:tc>
        <w:tc>
          <w:tcPr>
            <w:tcW w:w="1559" w:type="dxa"/>
            <w:tcBorders>
              <w:top w:val="nil"/>
              <w:left w:val="nil"/>
              <w:bottom w:val="single" w:sz="4" w:space="0" w:color="auto"/>
              <w:right w:val="single" w:sz="4" w:space="0" w:color="auto"/>
            </w:tcBorders>
          </w:tcPr>
          <w:p w14:paraId="25D45966" w14:textId="61E7AEF6" w:rsidR="00146079" w:rsidRPr="00146079" w:rsidRDefault="00F1577A" w:rsidP="00AB2E92">
            <w:pPr>
              <w:pStyle w:val="zSenastndrad"/>
              <w:spacing w:before="60" w:after="60"/>
              <w:rPr>
                <w:rFonts w:ascii="Arial" w:hAnsi="Arial"/>
                <w:sz w:val="22"/>
              </w:rPr>
            </w:pPr>
            <w:r>
              <w:rPr>
                <w:rFonts w:ascii="Arial" w:eastAsia="Arial" w:hAnsi="Arial"/>
                <w:sz w:val="22"/>
                <w:szCs w:val="22"/>
              </w:rPr>
              <w:t>2</w:t>
            </w:r>
            <w:r w:rsidR="00801ECC">
              <w:rPr>
                <w:rFonts w:ascii="Arial" w:eastAsia="Arial" w:hAnsi="Arial"/>
                <w:sz w:val="22"/>
                <w:szCs w:val="22"/>
              </w:rPr>
              <w:t>3</w:t>
            </w:r>
            <w:r>
              <w:rPr>
                <w:rFonts w:ascii="Arial" w:eastAsia="Arial" w:hAnsi="Arial"/>
                <w:sz w:val="22"/>
                <w:szCs w:val="22"/>
              </w:rPr>
              <w:t>.03.</w:t>
            </w:r>
            <w:r w:rsidR="6C9C0460" w:rsidRPr="6C9C0460">
              <w:rPr>
                <w:rFonts w:ascii="Arial" w:eastAsia="Arial" w:hAnsi="Arial"/>
                <w:sz w:val="22"/>
                <w:szCs w:val="22"/>
              </w:rPr>
              <w:t>2015</w:t>
            </w:r>
          </w:p>
        </w:tc>
      </w:tr>
      <w:tr w:rsidR="00146079" w:rsidRPr="00AA517D" w14:paraId="01E09124" w14:textId="77777777" w:rsidTr="7549D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80"/>
        </w:trPr>
        <w:tc>
          <w:tcPr>
            <w:tcW w:w="0" w:type="auto"/>
            <w:tcBorders>
              <w:top w:val="single" w:sz="4" w:space="0" w:color="auto"/>
              <w:left w:val="single" w:sz="4" w:space="0" w:color="auto"/>
              <w:bottom w:val="single" w:sz="4" w:space="0" w:color="auto"/>
              <w:right w:val="none" w:sz="0" w:space="0" w:color="000000" w:themeColor="text1"/>
            </w:tcBorders>
            <w:vAlign w:val="center"/>
          </w:tcPr>
          <w:p w14:paraId="15575E56" w14:textId="77777777" w:rsidR="00146079" w:rsidRPr="00146079" w:rsidRDefault="00146079" w:rsidP="005D67D3">
            <w:pPr>
              <w:pStyle w:val="Overskrift3"/>
              <w:rPr>
                <w:rFonts w:cs="Arial"/>
              </w:rPr>
            </w:pPr>
            <w:r w:rsidRPr="00146079">
              <w:rPr>
                <w:rFonts w:cs="Arial"/>
              </w:rPr>
              <w:lastRenderedPageBreak/>
              <w:t>Deltakere</w:t>
            </w:r>
          </w:p>
        </w:tc>
        <w:tc>
          <w:tcPr>
            <w:tcW w:w="7816" w:type="dxa"/>
            <w:gridSpan w:val="2"/>
            <w:tcBorders>
              <w:top w:val="single" w:sz="4" w:space="0" w:color="auto"/>
              <w:left w:val="none" w:sz="0" w:space="0" w:color="000000" w:themeColor="text1"/>
              <w:bottom w:val="single" w:sz="4" w:space="0" w:color="auto"/>
              <w:right w:val="single" w:sz="4" w:space="0" w:color="auto"/>
            </w:tcBorders>
            <w:vAlign w:val="center"/>
          </w:tcPr>
          <w:p w14:paraId="5DF6975D" w14:textId="0D36FCDB" w:rsidR="00146079" w:rsidRPr="007E7D9E" w:rsidRDefault="6C9C0460" w:rsidP="00AB2E92">
            <w:pPr>
              <w:pStyle w:val="Overskrift3"/>
              <w:rPr>
                <w:rFonts w:cs="Arial"/>
                <w:b w:val="0"/>
              </w:rPr>
            </w:pPr>
            <w:r w:rsidRPr="6C9C0460">
              <w:rPr>
                <w:rFonts w:eastAsia="Arial" w:cs="Arial"/>
                <w:b w:val="0"/>
              </w:rPr>
              <w:t>Ane M. Wigers , Kri</w:t>
            </w:r>
            <w:r w:rsidR="006C5CA9">
              <w:rPr>
                <w:rFonts w:eastAsia="Arial" w:cs="Arial"/>
                <w:b w:val="0"/>
              </w:rPr>
              <w:t>sten Meltvedt,</w:t>
            </w:r>
            <w:r w:rsidR="00DC5B37">
              <w:rPr>
                <w:rFonts w:eastAsia="Arial" w:cs="Arial"/>
                <w:b w:val="0"/>
                <w:lang w:val="nb-NO"/>
              </w:rPr>
              <w:t xml:space="preserve"> </w:t>
            </w:r>
            <w:r w:rsidRPr="6C9C0460">
              <w:rPr>
                <w:rFonts w:eastAsia="Arial" w:cs="Arial"/>
                <w:b w:val="0"/>
              </w:rPr>
              <w:t>Jon Nordberg, Gidske Spiken Stensen, Steinar Sabbasen</w:t>
            </w:r>
            <w:r w:rsidR="006C5CA9">
              <w:rPr>
                <w:rFonts w:eastAsia="Arial" w:cs="Arial"/>
                <w:b w:val="0"/>
              </w:rPr>
              <w:t>, Ingrid Solberg,</w:t>
            </w:r>
            <w:r w:rsidR="006C5CA9">
              <w:rPr>
                <w:rFonts w:eastAsia="Arial" w:cs="Arial"/>
                <w:b w:val="0"/>
                <w:lang w:val="nb-NO"/>
              </w:rPr>
              <w:t xml:space="preserve"> </w:t>
            </w:r>
            <w:r w:rsidR="00D60B55">
              <w:rPr>
                <w:rFonts w:eastAsia="Arial" w:cs="Arial"/>
                <w:b w:val="0"/>
              </w:rPr>
              <w:t>Magnar Aukrust</w:t>
            </w:r>
          </w:p>
        </w:tc>
      </w:tr>
      <w:tr w:rsidR="00146079" w:rsidRPr="00146079" w14:paraId="6C98E8CE" w14:textId="77777777" w:rsidTr="7549D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80"/>
        </w:trPr>
        <w:tc>
          <w:tcPr>
            <w:tcW w:w="0" w:type="auto"/>
            <w:tcBorders>
              <w:top w:val="single" w:sz="4" w:space="0" w:color="auto"/>
              <w:left w:val="single" w:sz="4" w:space="0" w:color="auto"/>
              <w:bottom w:val="single" w:sz="4" w:space="0" w:color="auto"/>
              <w:right w:val="none" w:sz="0" w:space="0" w:color="000000" w:themeColor="text1"/>
            </w:tcBorders>
            <w:vAlign w:val="center"/>
          </w:tcPr>
          <w:p w14:paraId="1EF98963" w14:textId="77777777" w:rsidR="00146079" w:rsidRPr="00146079" w:rsidRDefault="00146079" w:rsidP="005D67D3">
            <w:pPr>
              <w:pStyle w:val="Overskrift3"/>
              <w:rPr>
                <w:rFonts w:cs="Arial"/>
              </w:rPr>
            </w:pPr>
            <w:r w:rsidRPr="00146079">
              <w:rPr>
                <w:rFonts w:cs="Arial"/>
              </w:rPr>
              <w:t>Distribusjon</w:t>
            </w:r>
          </w:p>
        </w:tc>
        <w:tc>
          <w:tcPr>
            <w:tcW w:w="7816" w:type="dxa"/>
            <w:gridSpan w:val="2"/>
            <w:tcBorders>
              <w:top w:val="single" w:sz="4" w:space="0" w:color="auto"/>
              <w:left w:val="none" w:sz="0" w:space="0" w:color="000000" w:themeColor="text1"/>
              <w:bottom w:val="single" w:sz="4" w:space="0" w:color="auto"/>
              <w:right w:val="single" w:sz="4" w:space="0" w:color="auto"/>
            </w:tcBorders>
            <w:vAlign w:val="center"/>
          </w:tcPr>
          <w:p w14:paraId="16DEC5BE" w14:textId="77777777" w:rsidR="00146079" w:rsidRPr="007E7D9E" w:rsidRDefault="0056258F" w:rsidP="00AA517D">
            <w:pPr>
              <w:pStyle w:val="Overskrift3"/>
              <w:rPr>
                <w:rFonts w:cs="Arial"/>
                <w:b w:val="0"/>
              </w:rPr>
            </w:pPr>
            <w:r>
              <w:rPr>
                <w:rFonts w:cs="Arial"/>
                <w:b w:val="0"/>
              </w:rPr>
              <w:t>D</w:t>
            </w:r>
            <w:r w:rsidR="00AA517D">
              <w:rPr>
                <w:rFonts w:cs="Arial"/>
                <w:b w:val="0"/>
              </w:rPr>
              <w:t xml:space="preserve">eltakerne + </w:t>
            </w:r>
            <w:r w:rsidR="0080742C" w:rsidRPr="0080742C">
              <w:rPr>
                <w:rFonts w:cs="Arial"/>
                <w:b w:val="0"/>
              </w:rPr>
              <w:t>www.venstre.no/oslo/nordstrand</w:t>
            </w:r>
          </w:p>
        </w:tc>
      </w:tr>
      <w:tr w:rsidR="00980AD6" w:rsidRPr="00146079" w14:paraId="13EBE422" w14:textId="77777777" w:rsidTr="7549D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80"/>
        </w:trPr>
        <w:tc>
          <w:tcPr>
            <w:tcW w:w="0" w:type="auto"/>
            <w:tcBorders>
              <w:top w:val="single" w:sz="4" w:space="0" w:color="auto"/>
              <w:left w:val="single" w:sz="4" w:space="0" w:color="auto"/>
              <w:bottom w:val="single" w:sz="4" w:space="0" w:color="auto"/>
              <w:right w:val="none" w:sz="0" w:space="0" w:color="000000" w:themeColor="text1"/>
            </w:tcBorders>
            <w:vAlign w:val="center"/>
          </w:tcPr>
          <w:p w14:paraId="3B9543D8" w14:textId="3456479D" w:rsidR="00980AD6" w:rsidRDefault="0047522B" w:rsidP="005D67D3">
            <w:pPr>
              <w:pStyle w:val="Overskrift3"/>
              <w:rPr>
                <w:rFonts w:cs="Arial"/>
              </w:rPr>
            </w:pPr>
            <w:r>
              <w:rPr>
                <w:rFonts w:cs="Arial"/>
                <w:lang w:val="nb-NO"/>
              </w:rPr>
              <w:t>Møteplan</w:t>
            </w:r>
          </w:p>
          <w:p w14:paraId="16040955" w14:textId="77777777" w:rsidR="00AB2E92" w:rsidRPr="00AB2E92" w:rsidRDefault="00AB2E92" w:rsidP="00AB2E92">
            <w:pPr>
              <w:pStyle w:val="Vanliginnrykk"/>
              <w:rPr>
                <w:lang w:val="sv-SE"/>
              </w:rPr>
            </w:pPr>
          </w:p>
          <w:p w14:paraId="62EC9DE6" w14:textId="77777777" w:rsidR="00AB2E92" w:rsidRPr="00AB2E92" w:rsidRDefault="00AB2E92" w:rsidP="00AB2E92">
            <w:pPr>
              <w:pStyle w:val="Vanliginnrykk"/>
              <w:rPr>
                <w:lang w:val="sv-SE"/>
              </w:rPr>
            </w:pPr>
          </w:p>
        </w:tc>
        <w:tc>
          <w:tcPr>
            <w:tcW w:w="7816" w:type="dxa"/>
            <w:gridSpan w:val="2"/>
            <w:tcBorders>
              <w:top w:val="single" w:sz="4" w:space="0" w:color="auto"/>
              <w:left w:val="none" w:sz="0" w:space="0" w:color="000000" w:themeColor="text1"/>
              <w:bottom w:val="single" w:sz="4" w:space="0" w:color="auto"/>
              <w:right w:val="single" w:sz="4" w:space="0" w:color="auto"/>
            </w:tcBorders>
            <w:vAlign w:val="center"/>
          </w:tcPr>
          <w:p w14:paraId="5A92A3CD" w14:textId="1EDF8304" w:rsidR="00AB2E92" w:rsidRPr="00AB2E92" w:rsidRDefault="00AB2E92" w:rsidP="7549DB07">
            <w:pPr>
              <w:pStyle w:val="Vanliginnrykk"/>
              <w:ind w:left="0"/>
            </w:pPr>
          </w:p>
          <w:p w14:paraId="5E3AE5E2" w14:textId="43B7197E" w:rsidR="00AB2E92" w:rsidRPr="00AB2E92" w:rsidRDefault="7549DB07" w:rsidP="7549DB07">
            <w:pPr>
              <w:pStyle w:val="Vanliginnrykk"/>
              <w:ind w:left="0"/>
            </w:pPr>
            <w:r w:rsidRPr="7549DB07">
              <w:rPr>
                <w:rFonts w:ascii="Arial" w:eastAsia="Arial" w:hAnsi="Arial" w:cs="Arial"/>
                <w:sz w:val="22"/>
                <w:szCs w:val="22"/>
              </w:rPr>
              <w:t>Tirsdag 21. april 19.00-21.00 Styre- og medlemsmøte hos Ingrid</w:t>
            </w:r>
          </w:p>
          <w:p w14:paraId="6F9E997D" w14:textId="7DF7D033" w:rsidR="00AB2E92" w:rsidRPr="00AB2E92" w:rsidRDefault="7549DB07" w:rsidP="7549DB07">
            <w:pPr>
              <w:pStyle w:val="Vanliginnrykk"/>
              <w:ind w:left="0"/>
            </w:pPr>
            <w:r w:rsidRPr="7549DB07">
              <w:rPr>
                <w:rFonts w:ascii="Arial" w:eastAsia="Arial" w:hAnsi="Arial" w:cs="Arial"/>
                <w:sz w:val="22"/>
                <w:szCs w:val="22"/>
              </w:rPr>
              <w:t>Tirsdag 19. mai 19.00-21.00 Styre- og medlemsmøte hos Kristen</w:t>
            </w:r>
          </w:p>
          <w:p w14:paraId="56037593" w14:textId="101AA5FB" w:rsidR="00AB2E92" w:rsidRPr="00AB2E92" w:rsidRDefault="7549DB07" w:rsidP="7549DB07">
            <w:pPr>
              <w:pStyle w:val="Vanliginnrykk"/>
              <w:ind w:left="0"/>
              <w:rPr>
                <w:lang w:val="sv-SE"/>
              </w:rPr>
            </w:pPr>
            <w:r w:rsidRPr="7549DB07">
              <w:rPr>
                <w:rFonts w:ascii="Arial" w:eastAsia="Arial" w:hAnsi="Arial" w:cs="Arial"/>
                <w:sz w:val="22"/>
                <w:szCs w:val="22"/>
              </w:rPr>
              <w:t>Tirsdag 9. juni 19.00-21.00 Styre- og medlemsmøte på Egon i Sæterkrysset</w:t>
            </w:r>
          </w:p>
        </w:tc>
      </w:tr>
      <w:tr w:rsidR="002D77E8" w:rsidRPr="00146079" w14:paraId="10ED19A0" w14:textId="77777777" w:rsidTr="7549DB07">
        <w:tblPrEx>
          <w:tblLook w:val="01E0" w:firstRow="1" w:lastRow="1" w:firstColumn="1" w:lastColumn="1" w:noHBand="0" w:noVBand="0"/>
        </w:tblPrEx>
        <w:trPr>
          <w:trHeight w:val="537"/>
        </w:trPr>
        <w:tc>
          <w:tcPr>
            <w:tcW w:w="987" w:type="dxa"/>
          </w:tcPr>
          <w:p w14:paraId="449CD2D3" w14:textId="77777777" w:rsidR="002D77E8" w:rsidRPr="00146079" w:rsidRDefault="002D77E8" w:rsidP="005D67D3">
            <w:pPr>
              <w:pStyle w:val="Overskrift3"/>
              <w:rPr>
                <w:rFonts w:cs="Arial"/>
                <w:szCs w:val="22"/>
                <w:lang w:val="nb-NO"/>
              </w:rPr>
            </w:pPr>
          </w:p>
        </w:tc>
        <w:tc>
          <w:tcPr>
            <w:tcW w:w="7235" w:type="dxa"/>
          </w:tcPr>
          <w:p w14:paraId="3C4AB6D9" w14:textId="1E46E605" w:rsidR="002D77E8" w:rsidRPr="002A0D4B" w:rsidRDefault="6C9C0460" w:rsidP="003A42F1">
            <w:pPr>
              <w:pStyle w:val="Overskrift3"/>
              <w:rPr>
                <w:rFonts w:cs="Arial"/>
                <w:b w:val="0"/>
                <w:szCs w:val="22"/>
                <w:lang w:val="nb-NO"/>
              </w:rPr>
            </w:pPr>
            <w:r w:rsidRPr="6C9C0460">
              <w:rPr>
                <w:rFonts w:eastAsia="Arial" w:cs="Arial"/>
                <w:b w:val="0"/>
                <w:szCs w:val="22"/>
                <w:lang w:val="nb-NO"/>
              </w:rPr>
              <w:t>Sak</w:t>
            </w:r>
          </w:p>
        </w:tc>
        <w:tc>
          <w:tcPr>
            <w:tcW w:w="1559" w:type="dxa"/>
          </w:tcPr>
          <w:p w14:paraId="27057A02" w14:textId="61EF117B" w:rsidR="002D77E8" w:rsidRPr="00146079" w:rsidRDefault="6C9C0460" w:rsidP="00B95C33">
            <w:pPr>
              <w:pStyle w:val="Overskrift3"/>
              <w:jc w:val="center"/>
              <w:rPr>
                <w:rFonts w:cs="Arial"/>
                <w:szCs w:val="22"/>
                <w:lang w:val="nb-NO"/>
              </w:rPr>
            </w:pPr>
            <w:r w:rsidRPr="6C9C0460">
              <w:rPr>
                <w:rFonts w:eastAsia="Arial" w:cs="Arial"/>
                <w:szCs w:val="22"/>
                <w:lang w:val="nb-NO"/>
              </w:rPr>
              <w:t>Ansvar</w:t>
            </w:r>
          </w:p>
        </w:tc>
      </w:tr>
      <w:tr w:rsidR="002D77E8" w:rsidRPr="000876EF" w14:paraId="2669664F" w14:textId="77777777" w:rsidTr="7549DB07">
        <w:tblPrEx>
          <w:tblLook w:val="01E0" w:firstRow="1" w:lastRow="1" w:firstColumn="1" w:lastColumn="1" w:noHBand="0" w:noVBand="0"/>
        </w:tblPrEx>
        <w:trPr>
          <w:trHeight w:val="537"/>
        </w:trPr>
        <w:tc>
          <w:tcPr>
            <w:tcW w:w="987" w:type="dxa"/>
          </w:tcPr>
          <w:p w14:paraId="481BB040" w14:textId="0F44AEFD" w:rsidR="002D77E8" w:rsidRPr="000876EF" w:rsidRDefault="6C9C0460" w:rsidP="000876EF">
            <w:pPr>
              <w:pStyle w:val="Punktrubrik"/>
              <w:tabs>
                <w:tab w:val="clear" w:pos="709"/>
                <w:tab w:val="clear" w:pos="4253"/>
              </w:tabs>
              <w:rPr>
                <w:rFonts w:ascii="Arial" w:hAnsi="Arial" w:cs="Arial"/>
                <w:bCs/>
                <w:noProof w:val="0"/>
                <w:sz w:val="22"/>
                <w:szCs w:val="22"/>
              </w:rPr>
            </w:pPr>
            <w:r w:rsidRPr="6C9C0460">
              <w:rPr>
                <w:rFonts w:ascii="Arial" w:eastAsia="Arial" w:hAnsi="Arial" w:cs="Arial"/>
                <w:noProof w:val="0"/>
                <w:sz w:val="22"/>
                <w:szCs w:val="22"/>
              </w:rPr>
              <w:t>1.</w:t>
            </w:r>
          </w:p>
        </w:tc>
        <w:tc>
          <w:tcPr>
            <w:tcW w:w="7235" w:type="dxa"/>
          </w:tcPr>
          <w:p w14:paraId="36EBB77D" w14:textId="20E4172F" w:rsidR="001F3023" w:rsidRPr="000876EF" w:rsidRDefault="6C9C0460" w:rsidP="000876EF">
            <w:pPr>
              <w:pStyle w:val="Punktrubrik"/>
              <w:tabs>
                <w:tab w:val="clear" w:pos="709"/>
                <w:tab w:val="clear" w:pos="4253"/>
              </w:tabs>
              <w:rPr>
                <w:rFonts w:ascii="Arial" w:hAnsi="Arial" w:cs="Arial"/>
                <w:b w:val="0"/>
                <w:bCs/>
                <w:noProof w:val="0"/>
                <w:sz w:val="22"/>
                <w:szCs w:val="22"/>
              </w:rPr>
            </w:pPr>
            <w:r w:rsidRPr="6C9C0460">
              <w:rPr>
                <w:rFonts w:ascii="Arial" w:eastAsia="Arial" w:hAnsi="Arial" w:cs="Arial"/>
                <w:sz w:val="22"/>
                <w:szCs w:val="22"/>
              </w:rPr>
              <w:t xml:space="preserve">1. Godkjenning av siste referat </w:t>
            </w:r>
            <w:r w:rsidR="000876EF">
              <w:br/>
            </w:r>
            <w:r w:rsidRPr="6C9C0460">
              <w:rPr>
                <w:rFonts w:ascii="Arial" w:eastAsia="Arial" w:hAnsi="Arial" w:cs="Arial"/>
                <w:noProof w:val="0"/>
                <w:sz w:val="22"/>
                <w:szCs w:val="22"/>
              </w:rPr>
              <w:t xml:space="preserve"> </w:t>
            </w:r>
            <w:r w:rsidR="000876EF">
              <w:br/>
            </w:r>
            <w:r w:rsidRPr="6C9C0460">
              <w:rPr>
                <w:rFonts w:ascii="Arial" w:eastAsia="Arial" w:hAnsi="Arial" w:cs="Arial"/>
                <w:b w:val="0"/>
                <w:noProof w:val="0"/>
                <w:sz w:val="22"/>
                <w:szCs w:val="22"/>
              </w:rPr>
              <w:t>Godkjent.</w:t>
            </w:r>
          </w:p>
          <w:p w14:paraId="225C4E35" w14:textId="77777777" w:rsidR="001F3023" w:rsidRPr="000876EF" w:rsidRDefault="001F3023" w:rsidP="000876EF">
            <w:pPr>
              <w:pStyle w:val="Punktrubrik"/>
              <w:tabs>
                <w:tab w:val="clear" w:pos="709"/>
                <w:tab w:val="clear" w:pos="4253"/>
              </w:tabs>
              <w:rPr>
                <w:rFonts w:ascii="Arial" w:hAnsi="Arial" w:cs="Arial"/>
                <w:bCs/>
                <w:noProof w:val="0"/>
                <w:sz w:val="22"/>
                <w:szCs w:val="22"/>
              </w:rPr>
            </w:pPr>
          </w:p>
        </w:tc>
        <w:tc>
          <w:tcPr>
            <w:tcW w:w="1559" w:type="dxa"/>
          </w:tcPr>
          <w:p w14:paraId="711D3E85" w14:textId="1963B0E0" w:rsidR="001F3166" w:rsidRPr="000876EF" w:rsidRDefault="001F3166" w:rsidP="000876EF">
            <w:pPr>
              <w:pStyle w:val="Punktrubrik"/>
              <w:tabs>
                <w:tab w:val="clear" w:pos="709"/>
                <w:tab w:val="clear" w:pos="4253"/>
              </w:tabs>
              <w:rPr>
                <w:rFonts w:ascii="Arial" w:hAnsi="Arial" w:cs="Arial"/>
                <w:bCs/>
                <w:noProof w:val="0"/>
                <w:sz w:val="22"/>
                <w:szCs w:val="22"/>
              </w:rPr>
            </w:pPr>
          </w:p>
        </w:tc>
      </w:tr>
      <w:tr w:rsidR="6C9C0460" w14:paraId="494C0112" w14:textId="77777777" w:rsidTr="7549DB07">
        <w:tblPrEx>
          <w:tblLook w:val="01E0" w:firstRow="1" w:lastRow="1" w:firstColumn="1" w:lastColumn="1" w:noHBand="0" w:noVBand="0"/>
        </w:tblPrEx>
        <w:tc>
          <w:tcPr>
            <w:tcW w:w="987" w:type="dxa"/>
          </w:tcPr>
          <w:p w14:paraId="2E6C3228" w14:textId="14FD34E2" w:rsidR="6C9C0460" w:rsidRDefault="6C9C0460" w:rsidP="6C9C0460">
            <w:pPr>
              <w:pStyle w:val="Punktrubrik"/>
            </w:pPr>
            <w:r w:rsidRPr="6C9C0460">
              <w:rPr>
                <w:rFonts w:ascii="Arial" w:eastAsia="Arial" w:hAnsi="Arial" w:cs="Arial"/>
                <w:noProof w:val="0"/>
                <w:sz w:val="22"/>
                <w:szCs w:val="22"/>
              </w:rPr>
              <w:lastRenderedPageBreak/>
              <w:t>2.</w:t>
            </w:r>
          </w:p>
        </w:tc>
        <w:tc>
          <w:tcPr>
            <w:tcW w:w="7235" w:type="dxa"/>
          </w:tcPr>
          <w:p w14:paraId="3BFB0449" w14:textId="16ECF634" w:rsidR="6C9C0460" w:rsidRDefault="6C9C0460" w:rsidP="6C9C0460">
            <w:r w:rsidRPr="6C9C0460">
              <w:rPr>
                <w:rFonts w:ascii="Arial" w:eastAsia="Arial" w:hAnsi="Arial" w:cs="Arial"/>
                <w:b/>
                <w:bCs/>
                <w:sz w:val="22"/>
                <w:szCs w:val="22"/>
              </w:rPr>
              <w:t>Status saker fra forrige styremøte</w:t>
            </w:r>
            <w:r>
              <w:br/>
            </w:r>
          </w:p>
          <w:p w14:paraId="66A72EB5" w14:textId="415BFF72" w:rsidR="6C9C0460" w:rsidRDefault="6C9C0460">
            <w:r w:rsidRPr="6C9C0460">
              <w:rPr>
                <w:rFonts w:ascii="Arial" w:eastAsia="Arial" w:hAnsi="Arial" w:cs="Arial"/>
                <w:color w:val="000000" w:themeColor="text1"/>
                <w:sz w:val="22"/>
                <w:szCs w:val="22"/>
              </w:rPr>
              <w:t xml:space="preserve">Bussholdeplass Ekeberg og Farlige skoleveier generelt. Det er en liste over hvem som skal kontakte hvilken skole. </w:t>
            </w:r>
          </w:p>
          <w:p w14:paraId="0FA4ADA5" w14:textId="1E869AD7" w:rsidR="6C9C0460" w:rsidRDefault="6C9C0460" w:rsidP="6C9C0460">
            <w:r w:rsidRPr="6C9C0460">
              <w:rPr>
                <w:rFonts w:ascii="Arial" w:eastAsia="Arial" w:hAnsi="Arial" w:cs="Arial"/>
                <w:color w:val="000000" w:themeColor="text1"/>
                <w:sz w:val="22"/>
                <w:szCs w:val="22"/>
              </w:rPr>
              <w:t>Alle kontakter sin lokale skole.</w:t>
            </w:r>
            <w:r w:rsidR="00DF0CCD">
              <w:rPr>
                <w:rFonts w:ascii="Arial" w:eastAsia="Arial" w:hAnsi="Arial" w:cs="Arial"/>
                <w:color w:val="000000" w:themeColor="text1"/>
                <w:sz w:val="22"/>
                <w:szCs w:val="22"/>
              </w:rPr>
              <w:t xml:space="preserve"> Videreføres,</w:t>
            </w:r>
          </w:p>
          <w:p w14:paraId="654693FC" w14:textId="0E8F9EBD" w:rsidR="6C9C0460" w:rsidRDefault="6C9C0460" w:rsidP="6C9C0460">
            <w:r>
              <w:br/>
            </w:r>
            <w:r w:rsidRPr="6C9C0460">
              <w:rPr>
                <w:rFonts w:ascii="Arial" w:eastAsia="Arial" w:hAnsi="Arial" w:cs="Arial"/>
                <w:color w:val="000000" w:themeColor="text1"/>
                <w:sz w:val="22"/>
                <w:szCs w:val="22"/>
              </w:rPr>
              <w:t>Bom ved Ljabru, BME har vurdert e</w:t>
            </w:r>
            <w:r w:rsidR="00461C37">
              <w:rPr>
                <w:rFonts w:ascii="Arial" w:eastAsia="Arial" w:hAnsi="Arial" w:cs="Arial"/>
                <w:color w:val="000000" w:themeColor="text1"/>
                <w:sz w:val="22"/>
                <w:szCs w:val="22"/>
              </w:rPr>
              <w:t xml:space="preserve">n statisk bom, ikke besluttet. </w:t>
            </w:r>
            <w:r w:rsidR="00737075">
              <w:rPr>
                <w:rFonts w:ascii="Arial" w:eastAsia="Arial" w:hAnsi="Arial" w:cs="Arial"/>
                <w:color w:val="000000" w:themeColor="text1"/>
                <w:sz w:val="22"/>
                <w:szCs w:val="22"/>
              </w:rPr>
              <w:t>D</w:t>
            </w:r>
            <w:r w:rsidRPr="6C9C0460">
              <w:rPr>
                <w:rFonts w:ascii="Arial" w:eastAsia="Arial" w:hAnsi="Arial" w:cs="Arial"/>
                <w:color w:val="000000" w:themeColor="text1"/>
                <w:sz w:val="22"/>
                <w:szCs w:val="22"/>
              </w:rPr>
              <w:t xml:space="preserve">et er en aktiv Facebook gruppe, målet er å redusere trafikken på platået. Kan være en god sak til valgkampen. </w:t>
            </w:r>
          </w:p>
          <w:p w14:paraId="75F4AF21" w14:textId="5609F8AF" w:rsidR="6C9C0460" w:rsidRDefault="003A1B3F">
            <w:r>
              <w:t>Kristen f</w:t>
            </w:r>
            <w:r w:rsidR="00F96348">
              <w:t>orts</w:t>
            </w:r>
            <w:r>
              <w:t>etter ak</w:t>
            </w:r>
            <w:r w:rsidR="00F96348">
              <w:t xml:space="preserve">tiv facebook-dialog. </w:t>
            </w:r>
            <w:r w:rsidR="00F62845">
              <w:t>Prøver med innlegg i Nordstrand Blad.</w:t>
            </w:r>
          </w:p>
          <w:p w14:paraId="01201995" w14:textId="77777777" w:rsidR="6C9C0460" w:rsidRDefault="6C9C0460"/>
          <w:p w14:paraId="4B664CAC" w14:textId="6C5427C3" w:rsidR="6C9C0460" w:rsidRDefault="6C9C0460">
            <w:r w:rsidRPr="6C9C0460">
              <w:rPr>
                <w:rFonts w:ascii="Arial" w:eastAsia="Arial" w:hAnsi="Arial" w:cs="Arial"/>
                <w:color w:val="000000" w:themeColor="text1"/>
                <w:sz w:val="22"/>
                <w:szCs w:val="22"/>
              </w:rPr>
              <w:t xml:space="preserve">Ekebergsletta. Støtte sentralt uttalt </w:t>
            </w:r>
            <w:r w:rsidR="00737075">
              <w:rPr>
                <w:rFonts w:ascii="Arial" w:eastAsia="Arial" w:hAnsi="Arial" w:cs="Arial"/>
                <w:color w:val="000000" w:themeColor="text1"/>
                <w:sz w:val="22"/>
                <w:szCs w:val="22"/>
              </w:rPr>
              <w:t xml:space="preserve">på årsmøtet. </w:t>
            </w:r>
            <w:r w:rsidR="001E24BC">
              <w:rPr>
                <w:rFonts w:ascii="Arial" w:eastAsia="Arial" w:hAnsi="Arial" w:cs="Arial"/>
                <w:color w:val="000000" w:themeColor="text1"/>
                <w:sz w:val="22"/>
                <w:szCs w:val="22"/>
              </w:rPr>
              <w:t>Jon</w:t>
            </w:r>
            <w:r w:rsidR="008E2ED1">
              <w:rPr>
                <w:rFonts w:ascii="Arial" w:eastAsia="Arial" w:hAnsi="Arial" w:cs="Arial"/>
                <w:color w:val="000000" w:themeColor="text1"/>
                <w:sz w:val="22"/>
                <w:szCs w:val="22"/>
              </w:rPr>
              <w:t xml:space="preserve"> </w:t>
            </w:r>
            <w:r w:rsidR="003B0B3D">
              <w:rPr>
                <w:rFonts w:ascii="Arial" w:eastAsia="Arial" w:hAnsi="Arial" w:cs="Arial"/>
                <w:color w:val="000000" w:themeColor="text1"/>
                <w:sz w:val="22"/>
                <w:szCs w:val="22"/>
              </w:rPr>
              <w:t>h</w:t>
            </w:r>
            <w:r w:rsidR="00BF75B1">
              <w:rPr>
                <w:rFonts w:ascii="Arial" w:eastAsia="Arial" w:hAnsi="Arial" w:cs="Arial"/>
                <w:color w:val="000000" w:themeColor="text1"/>
                <w:sz w:val="22"/>
                <w:szCs w:val="22"/>
              </w:rPr>
              <w:t xml:space="preserve">adde innlegg om saken på </w:t>
            </w:r>
            <w:r w:rsidRPr="6C9C0460">
              <w:rPr>
                <w:rFonts w:ascii="Arial" w:eastAsia="Arial" w:hAnsi="Arial" w:cs="Arial"/>
                <w:color w:val="000000" w:themeColor="text1"/>
                <w:sz w:val="22"/>
                <w:szCs w:val="22"/>
              </w:rPr>
              <w:t>gr</w:t>
            </w:r>
            <w:r w:rsidR="00BF75B1">
              <w:rPr>
                <w:rFonts w:ascii="Arial" w:eastAsia="Arial" w:hAnsi="Arial" w:cs="Arial"/>
                <w:color w:val="000000" w:themeColor="text1"/>
                <w:sz w:val="22"/>
                <w:szCs w:val="22"/>
              </w:rPr>
              <w:t>uppemøte/hovedsty</w:t>
            </w:r>
            <w:r w:rsidR="00714E0B">
              <w:rPr>
                <w:rFonts w:ascii="Arial" w:eastAsia="Arial" w:hAnsi="Arial" w:cs="Arial"/>
                <w:color w:val="000000" w:themeColor="text1"/>
                <w:sz w:val="22"/>
                <w:szCs w:val="22"/>
              </w:rPr>
              <w:t>ret</w:t>
            </w:r>
            <w:r w:rsidRPr="6C9C0460">
              <w:rPr>
                <w:rFonts w:ascii="Arial" w:eastAsia="Arial" w:hAnsi="Arial" w:cs="Arial"/>
                <w:color w:val="000000" w:themeColor="text1"/>
                <w:sz w:val="22"/>
                <w:szCs w:val="22"/>
              </w:rPr>
              <w:t>.</w:t>
            </w:r>
            <w:r w:rsidR="00727446">
              <w:rPr>
                <w:rFonts w:ascii="Arial" w:eastAsia="Arial" w:hAnsi="Arial" w:cs="Arial"/>
                <w:color w:val="000000" w:themeColor="text1"/>
                <w:sz w:val="22"/>
                <w:szCs w:val="22"/>
              </w:rPr>
              <w:t xml:space="preserve"> </w:t>
            </w:r>
            <w:r w:rsidR="00E72A41">
              <w:rPr>
                <w:rFonts w:ascii="Arial" w:eastAsia="Arial" w:hAnsi="Arial" w:cs="Arial"/>
                <w:color w:val="000000" w:themeColor="text1"/>
                <w:sz w:val="22"/>
                <w:szCs w:val="22"/>
              </w:rPr>
              <w:t>”Vern Ekebergsletta mot gradvis utbygging”</w:t>
            </w:r>
            <w:r w:rsidR="00242F25">
              <w:rPr>
                <w:rFonts w:ascii="Arial" w:eastAsia="Arial" w:hAnsi="Arial" w:cs="Arial"/>
                <w:color w:val="000000" w:themeColor="text1"/>
                <w:sz w:val="22"/>
                <w:szCs w:val="22"/>
              </w:rPr>
              <w:t xml:space="preserve"> vedtatt som politisk standpunkt i hovedstyret.</w:t>
            </w:r>
          </w:p>
          <w:p w14:paraId="5843867A" w14:textId="77777777" w:rsidR="6C9C0460" w:rsidRDefault="6C9C0460"/>
          <w:p w14:paraId="61B845F1" w14:textId="12DFA042" w:rsidR="6C9C0460" w:rsidRDefault="6C9C0460">
            <w:r w:rsidRPr="6C9C0460">
              <w:rPr>
                <w:rFonts w:ascii="Arial" w:eastAsia="Arial" w:hAnsi="Arial" w:cs="Arial"/>
                <w:color w:val="000000" w:themeColor="text1"/>
                <w:sz w:val="22"/>
                <w:szCs w:val="22"/>
              </w:rPr>
              <w:t>Flerbrukshall Lambertseter, ikke på listen over besluttede haller. Catrine følger opp.</w:t>
            </w:r>
            <w:r w:rsidR="00714E0B">
              <w:rPr>
                <w:rFonts w:ascii="Arial" w:eastAsia="Arial" w:hAnsi="Arial" w:cs="Arial"/>
                <w:color w:val="000000" w:themeColor="text1"/>
                <w:sz w:val="22"/>
                <w:szCs w:val="22"/>
              </w:rPr>
              <w:t xml:space="preserve"> Utsatt.</w:t>
            </w:r>
          </w:p>
          <w:p w14:paraId="7C0A4E29" w14:textId="22D263F9" w:rsidR="6C9C0460" w:rsidRDefault="6C9C0460" w:rsidP="6C9C0460"/>
          <w:p w14:paraId="4F075109" w14:textId="57528283" w:rsidR="6C9C0460" w:rsidRDefault="6C9C0460">
            <w:r w:rsidRPr="6C9C0460">
              <w:rPr>
                <w:rFonts w:ascii="Arial" w:eastAsia="Arial" w:hAnsi="Arial" w:cs="Arial"/>
                <w:color w:val="000000" w:themeColor="text1"/>
                <w:sz w:val="22"/>
                <w:szCs w:val="22"/>
              </w:rPr>
              <w:t>Oslo Havn, det man forsøker er å få til at det jobbes mer effektivt.</w:t>
            </w:r>
          </w:p>
          <w:p w14:paraId="195DBCFA" w14:textId="60EC65B2" w:rsidR="6C9C0460" w:rsidRDefault="6C9C0460">
            <w:r w:rsidRPr="6C9C0460">
              <w:rPr>
                <w:rFonts w:ascii="Arial" w:eastAsia="Arial" w:hAnsi="Arial" w:cs="Arial"/>
                <w:color w:val="000000" w:themeColor="text1"/>
                <w:sz w:val="22"/>
                <w:szCs w:val="22"/>
              </w:rPr>
              <w:t xml:space="preserve">Ane </w:t>
            </w:r>
            <w:r w:rsidR="00741D71">
              <w:rPr>
                <w:rFonts w:ascii="Arial" w:eastAsia="Arial" w:hAnsi="Arial" w:cs="Arial"/>
                <w:color w:val="000000" w:themeColor="text1"/>
                <w:sz w:val="22"/>
                <w:szCs w:val="22"/>
              </w:rPr>
              <w:t>h</w:t>
            </w:r>
            <w:r w:rsidR="00CD3E0D">
              <w:rPr>
                <w:rFonts w:ascii="Arial" w:eastAsia="Arial" w:hAnsi="Arial" w:cs="Arial"/>
                <w:color w:val="000000" w:themeColor="text1"/>
                <w:sz w:val="22"/>
                <w:szCs w:val="22"/>
              </w:rPr>
              <w:t xml:space="preserve">ar sjekket ut </w:t>
            </w:r>
            <w:r w:rsidRPr="6C9C0460">
              <w:rPr>
                <w:rFonts w:ascii="Arial" w:eastAsia="Arial" w:hAnsi="Arial" w:cs="Arial"/>
                <w:color w:val="000000" w:themeColor="text1"/>
                <w:sz w:val="22"/>
                <w:szCs w:val="22"/>
              </w:rPr>
              <w:t xml:space="preserve">det juridiske. </w:t>
            </w:r>
          </w:p>
          <w:p w14:paraId="198799BB" w14:textId="38930423" w:rsidR="6C9C0460" w:rsidRDefault="00CD3E0D">
            <w:r>
              <w:rPr>
                <w:rFonts w:ascii="Arial" w:eastAsia="Arial" w:hAnsi="Arial" w:cs="Arial"/>
                <w:color w:val="000000" w:themeColor="text1"/>
                <w:sz w:val="22"/>
                <w:szCs w:val="22"/>
              </w:rPr>
              <w:t xml:space="preserve">Jon sjekker </w:t>
            </w:r>
            <w:r w:rsidR="00191E98">
              <w:rPr>
                <w:rFonts w:ascii="Arial" w:eastAsia="Arial" w:hAnsi="Arial" w:cs="Arial"/>
                <w:color w:val="000000" w:themeColor="text1"/>
                <w:sz w:val="22"/>
                <w:szCs w:val="22"/>
              </w:rPr>
              <w:t xml:space="preserve">videre </w:t>
            </w:r>
            <w:r>
              <w:rPr>
                <w:rFonts w:ascii="Arial" w:eastAsia="Arial" w:hAnsi="Arial" w:cs="Arial"/>
                <w:color w:val="000000" w:themeColor="text1"/>
                <w:sz w:val="22"/>
                <w:szCs w:val="22"/>
              </w:rPr>
              <w:t>med beboer</w:t>
            </w:r>
            <w:r w:rsidR="000F5222">
              <w:rPr>
                <w:rFonts w:ascii="Arial" w:eastAsia="Arial" w:hAnsi="Arial" w:cs="Arial"/>
                <w:color w:val="000000" w:themeColor="text1"/>
                <w:sz w:val="22"/>
                <w:szCs w:val="22"/>
              </w:rPr>
              <w:t>e</w:t>
            </w:r>
            <w:r w:rsidR="00191E98">
              <w:rPr>
                <w:rFonts w:ascii="Arial" w:eastAsia="Arial" w:hAnsi="Arial" w:cs="Arial"/>
                <w:color w:val="000000" w:themeColor="text1"/>
                <w:sz w:val="22"/>
                <w:szCs w:val="22"/>
              </w:rPr>
              <w:t xml:space="preserve"> m fl mht støyplager. </w:t>
            </w:r>
            <w:r w:rsidR="00E56BE1">
              <w:rPr>
                <w:rFonts w:ascii="Arial" w:eastAsia="Arial" w:hAnsi="Arial" w:cs="Arial"/>
                <w:color w:val="000000" w:themeColor="text1"/>
                <w:sz w:val="22"/>
                <w:szCs w:val="22"/>
              </w:rPr>
              <w:t>Dagens støy er midlertidig anleggs</w:t>
            </w:r>
            <w:r w:rsidR="00324E3A">
              <w:rPr>
                <w:rFonts w:ascii="Arial" w:eastAsia="Arial" w:hAnsi="Arial" w:cs="Arial"/>
                <w:color w:val="000000" w:themeColor="text1"/>
                <w:sz w:val="22"/>
                <w:szCs w:val="22"/>
              </w:rPr>
              <w:t xml:space="preserve">støy. Jon sjekker når anleggsarbeidene er ferdig. </w:t>
            </w:r>
            <w:r w:rsidR="00A65C72">
              <w:rPr>
                <w:rFonts w:ascii="Arial" w:eastAsia="Arial" w:hAnsi="Arial" w:cs="Arial"/>
                <w:color w:val="000000" w:themeColor="text1"/>
                <w:sz w:val="22"/>
                <w:szCs w:val="22"/>
              </w:rPr>
              <w:t>Videreføre</w:t>
            </w:r>
            <w:r w:rsidR="0056044F">
              <w:rPr>
                <w:rFonts w:ascii="Arial" w:eastAsia="Arial" w:hAnsi="Arial" w:cs="Arial"/>
                <w:color w:val="000000" w:themeColor="text1"/>
                <w:sz w:val="22"/>
                <w:szCs w:val="22"/>
              </w:rPr>
              <w:t>s.</w:t>
            </w:r>
          </w:p>
          <w:p w14:paraId="6AE5B9A5" w14:textId="77777777" w:rsidR="6C9C0460" w:rsidRDefault="6C9C0460"/>
          <w:p w14:paraId="4F2C06E7" w14:textId="2F1F3E9C" w:rsidR="6C9C0460" w:rsidRDefault="6C9C0460">
            <w:pPr>
              <w:rPr>
                <w:rFonts w:ascii="Arial" w:eastAsia="Arial" w:hAnsi="Arial" w:cs="Arial"/>
                <w:color w:val="000000" w:themeColor="text1"/>
                <w:sz w:val="22"/>
                <w:szCs w:val="22"/>
              </w:rPr>
            </w:pPr>
            <w:r w:rsidRPr="6C9C0460">
              <w:rPr>
                <w:rFonts w:ascii="Arial" w:eastAsia="Arial" w:hAnsi="Arial" w:cs="Arial"/>
                <w:color w:val="000000" w:themeColor="text1"/>
                <w:sz w:val="22"/>
                <w:szCs w:val="22"/>
              </w:rPr>
              <w:t xml:space="preserve">Bysykler, blir ikke utenfor sentrum. 5 års plan har dette fastlagt. </w:t>
            </w:r>
          </w:p>
          <w:p w14:paraId="070A794D" w14:textId="77777777" w:rsidR="00334AE5" w:rsidRDefault="00FB6254" w:rsidP="6C9C0460">
            <w:r>
              <w:t xml:space="preserve">Saken legges på is. Jon sjekker muligheten </w:t>
            </w:r>
            <w:r w:rsidR="00457A91">
              <w:t xml:space="preserve">for </w:t>
            </w:r>
            <w:r w:rsidR="005E57A1">
              <w:t>å få med sykler på trikk og bane, jfr.</w:t>
            </w:r>
            <w:r w:rsidR="009677F7">
              <w:t xml:space="preserve"> bl. </w:t>
            </w:r>
            <w:r w:rsidR="00334AE5">
              <w:t>a.</w:t>
            </w:r>
            <w:r w:rsidR="005E57A1">
              <w:t xml:space="preserve"> ordninger i Kø</w:t>
            </w:r>
            <w:r w:rsidR="00F64FE5">
              <w:t>benhavn</w:t>
            </w:r>
          </w:p>
          <w:p w14:paraId="2A190DB4" w14:textId="37DC24F6" w:rsidR="6C9C0460" w:rsidRDefault="6C9C0460" w:rsidP="6C9C0460">
            <w:r>
              <w:br/>
            </w:r>
            <w:r w:rsidRPr="6C9C0460">
              <w:rPr>
                <w:rFonts w:ascii="Arial" w:eastAsia="Arial" w:hAnsi="Arial" w:cs="Arial"/>
                <w:color w:val="000000" w:themeColor="text1"/>
                <w:sz w:val="22"/>
                <w:szCs w:val="22"/>
              </w:rPr>
              <w:t xml:space="preserve">Trafikk i byen. Et forslag kan være at trailere får gratis passering i Oslofjordtunnelen. </w:t>
            </w:r>
            <w:r w:rsidR="00F704E8">
              <w:rPr>
                <w:rFonts w:ascii="Arial" w:eastAsia="Arial" w:hAnsi="Arial" w:cs="Arial"/>
                <w:color w:val="000000" w:themeColor="text1"/>
                <w:sz w:val="22"/>
                <w:szCs w:val="22"/>
              </w:rPr>
              <w:t>Avventer utredning om alternativer.</w:t>
            </w:r>
            <w:r>
              <w:br/>
            </w:r>
          </w:p>
          <w:p w14:paraId="2D35393A" w14:textId="0B0E01EE" w:rsidR="6C9C0460" w:rsidRDefault="00304A31" w:rsidP="6C9C0460">
            <w:r>
              <w:rPr>
                <w:rFonts w:ascii="Arial" w:eastAsia="Arial" w:hAnsi="Arial" w:cs="Arial"/>
                <w:color w:val="000000" w:themeColor="text1"/>
                <w:sz w:val="22"/>
                <w:szCs w:val="22"/>
              </w:rPr>
              <w:t>Bundefjorden Seilforening</w:t>
            </w:r>
            <w:r w:rsidR="7549DB07" w:rsidRPr="7549DB07">
              <w:rPr>
                <w:rFonts w:ascii="Arial" w:eastAsia="Arial" w:hAnsi="Arial" w:cs="Arial"/>
                <w:color w:val="000000" w:themeColor="text1"/>
                <w:sz w:val="22"/>
                <w:szCs w:val="22"/>
              </w:rPr>
              <w:t>, har fått 3</w:t>
            </w:r>
            <w:r w:rsidR="00D60B55">
              <w:rPr>
                <w:rFonts w:ascii="Arial" w:eastAsia="Arial" w:hAnsi="Arial" w:cs="Arial"/>
                <w:color w:val="000000" w:themeColor="text1"/>
                <w:sz w:val="22"/>
                <w:szCs w:val="22"/>
              </w:rPr>
              <w:t>0</w:t>
            </w:r>
            <w:r w:rsidR="7549DB07" w:rsidRPr="7549DB07">
              <w:rPr>
                <w:rFonts w:ascii="Arial" w:eastAsia="Arial" w:hAnsi="Arial" w:cs="Arial"/>
                <w:color w:val="000000" w:themeColor="text1"/>
                <w:sz w:val="22"/>
                <w:szCs w:val="22"/>
              </w:rPr>
              <w:t xml:space="preserve"> års leieavtale</w:t>
            </w:r>
            <w:r w:rsidR="00D60B55">
              <w:rPr>
                <w:rFonts w:ascii="Arial" w:eastAsia="Arial" w:hAnsi="Arial" w:cs="Arial"/>
                <w:color w:val="000000" w:themeColor="text1"/>
                <w:sz w:val="22"/>
                <w:szCs w:val="22"/>
              </w:rPr>
              <w:t>, men med 12 mnd oppsigelsestid.</w:t>
            </w:r>
            <w:r w:rsidR="7549DB07" w:rsidRPr="7549DB07">
              <w:rPr>
                <w:rFonts w:ascii="Arial" w:eastAsia="Arial" w:hAnsi="Arial" w:cs="Arial"/>
                <w:color w:val="000000" w:themeColor="text1"/>
                <w:sz w:val="22"/>
                <w:szCs w:val="22"/>
              </w:rPr>
              <w:t xml:space="preserve"> </w:t>
            </w:r>
            <w:r w:rsidR="00D60B55" w:rsidRPr="00D60B55">
              <w:rPr>
                <w:rFonts w:ascii="Arial" w:eastAsia="Arial" w:hAnsi="Arial" w:cs="Arial"/>
                <w:color w:val="000000" w:themeColor="text1"/>
                <w:sz w:val="22"/>
                <w:szCs w:val="22"/>
              </w:rPr>
              <w:t>Det betyr at de ikke kan motta spillemidler. De har fått pålegg om å fjerne dagens "stygge" bod, men har uten spillemidler ikke råd til å bygge nytt. Kanskje vil de da måtte legge ned barneseilingen</w:t>
            </w:r>
            <w:r w:rsidR="00D60B55">
              <w:rPr>
                <w:rFonts w:ascii="Arial" w:eastAsia="Arial" w:hAnsi="Arial" w:cs="Arial"/>
                <w:color w:val="000000" w:themeColor="text1"/>
                <w:sz w:val="22"/>
                <w:szCs w:val="22"/>
              </w:rPr>
              <w:t>.</w:t>
            </w:r>
            <w:r w:rsidR="00216F5D">
              <w:rPr>
                <w:rFonts w:ascii="Arial" w:eastAsia="Arial" w:hAnsi="Arial" w:cs="Arial"/>
                <w:color w:val="000000" w:themeColor="text1"/>
                <w:sz w:val="22"/>
                <w:szCs w:val="22"/>
              </w:rPr>
              <w:t xml:space="preserve"> </w:t>
            </w:r>
            <w:r w:rsidR="003B2B3C">
              <w:rPr>
                <w:rFonts w:ascii="Arial" w:eastAsia="Arial" w:hAnsi="Arial" w:cs="Arial"/>
                <w:color w:val="000000" w:themeColor="text1"/>
                <w:sz w:val="22"/>
                <w:szCs w:val="22"/>
              </w:rPr>
              <w:t>Utsatt.</w:t>
            </w:r>
          </w:p>
          <w:p w14:paraId="5D1CD978" w14:textId="1690369E" w:rsidR="6C9C0460" w:rsidRDefault="6C9C0460" w:rsidP="6C9C0460"/>
          <w:p w14:paraId="2BF0D8C0" w14:textId="38CEBC0F" w:rsidR="6C9C0460" w:rsidRDefault="6C9C0460" w:rsidP="6C9C0460">
            <w:r w:rsidRPr="6C9C0460">
              <w:rPr>
                <w:rFonts w:ascii="Arial" w:eastAsia="Arial" w:hAnsi="Arial" w:cs="Arial"/>
                <w:color w:val="000000" w:themeColor="text1"/>
                <w:sz w:val="22"/>
                <w:szCs w:val="22"/>
              </w:rPr>
              <w:t>Åpne saker fra tidligere møter:</w:t>
            </w:r>
          </w:p>
          <w:p w14:paraId="78AAF4FE" w14:textId="0B989484" w:rsidR="6C9C0460" w:rsidRDefault="6C9C0460" w:rsidP="6C9C0460">
            <w:r w:rsidRPr="6C9C0460">
              <w:rPr>
                <w:rFonts w:ascii="Arial" w:eastAsia="Arial" w:hAnsi="Arial" w:cs="Arial"/>
                <w:color w:val="000000" w:themeColor="text1"/>
                <w:sz w:val="22"/>
                <w:szCs w:val="22"/>
              </w:rPr>
              <w:t>Eldreomsorg (15/1-2015).  Ane og Catrine skal se på hva som skal til for at private kan starte eldresenter for eksempel noe etter modell fra USA der private driver «pensjonat» der folk kan sjekke inn uten at Staten driver med formidlingen.</w:t>
            </w:r>
            <w:r w:rsidR="003B2B3C">
              <w:rPr>
                <w:rFonts w:ascii="Arial" w:eastAsia="Arial" w:hAnsi="Arial" w:cs="Arial"/>
                <w:color w:val="000000" w:themeColor="text1"/>
                <w:sz w:val="22"/>
                <w:szCs w:val="22"/>
              </w:rPr>
              <w:t xml:space="preserve"> Utsatt.</w:t>
            </w:r>
          </w:p>
          <w:p w14:paraId="7FA98641" w14:textId="29E00A0D" w:rsidR="6C9C0460" w:rsidRDefault="6C9C0460" w:rsidP="6C9C0460"/>
          <w:p w14:paraId="1D3BF602" w14:textId="6A28B759" w:rsidR="6C9C0460" w:rsidRDefault="6C9C0460" w:rsidP="6C9C0460"/>
        </w:tc>
        <w:tc>
          <w:tcPr>
            <w:tcW w:w="1559" w:type="dxa"/>
          </w:tcPr>
          <w:p w14:paraId="74FE5430" w14:textId="0895FB70" w:rsidR="6C9C0460" w:rsidRDefault="6C9C0460" w:rsidP="6C9C0460">
            <w:pPr>
              <w:pStyle w:val="Punktrubrik"/>
            </w:pPr>
          </w:p>
          <w:p w14:paraId="377E76FA" w14:textId="4659E859" w:rsidR="6C9C0460" w:rsidRDefault="6C9C0460" w:rsidP="6C9C0460">
            <w:pPr>
              <w:pStyle w:val="Indragentext"/>
              <w:ind w:left="0"/>
            </w:pPr>
          </w:p>
          <w:p w14:paraId="763E1CBC" w14:textId="20EC4513" w:rsidR="6C9C0460" w:rsidRDefault="6C9C0460" w:rsidP="6C9C0460">
            <w:pPr>
              <w:pStyle w:val="Indragentext"/>
              <w:ind w:left="0"/>
            </w:pPr>
            <w:r w:rsidRPr="6C9C0460">
              <w:rPr>
                <w:rFonts w:ascii="Arial" w:eastAsia="Arial" w:hAnsi="Arial" w:cs="Arial"/>
                <w:b/>
                <w:bCs/>
                <w:sz w:val="22"/>
                <w:szCs w:val="22"/>
              </w:rPr>
              <w:t>Alle</w:t>
            </w:r>
          </w:p>
          <w:p w14:paraId="531262B0" w14:textId="4C56BF63" w:rsidR="6C9C0460" w:rsidRDefault="6C9C0460" w:rsidP="6C9C0460">
            <w:pPr>
              <w:pStyle w:val="Indragentext"/>
            </w:pPr>
          </w:p>
          <w:p w14:paraId="03655F78" w14:textId="127A76C3" w:rsidR="6C9C0460" w:rsidRDefault="6C9C0460" w:rsidP="6C9C0460">
            <w:pPr>
              <w:pStyle w:val="Indragentext"/>
            </w:pPr>
          </w:p>
          <w:p w14:paraId="704E6BA2" w14:textId="7923E6F0" w:rsidR="6C9C0460" w:rsidRDefault="6C9C0460" w:rsidP="6C9C0460">
            <w:pPr>
              <w:pStyle w:val="Indragentext"/>
              <w:ind w:left="0"/>
            </w:pPr>
          </w:p>
          <w:p w14:paraId="2F970C5A" w14:textId="261105DB" w:rsidR="6C9C0460" w:rsidRDefault="6C9C0460" w:rsidP="6C9C0460">
            <w:pPr>
              <w:pStyle w:val="Indragentext"/>
              <w:ind w:left="0"/>
            </w:pPr>
          </w:p>
          <w:p w14:paraId="7E6C43B7" w14:textId="49F976DF" w:rsidR="6C9C0460" w:rsidRDefault="6C9C0460" w:rsidP="6C9C0460">
            <w:pPr>
              <w:pStyle w:val="Indragentext"/>
              <w:ind w:left="0"/>
            </w:pPr>
          </w:p>
          <w:p w14:paraId="36DCBF12" w14:textId="385CBDBB" w:rsidR="6C9C0460" w:rsidRDefault="6C9C0460" w:rsidP="6C9C0460">
            <w:pPr>
              <w:pStyle w:val="Indragentext"/>
              <w:ind w:left="0"/>
            </w:pPr>
          </w:p>
          <w:p w14:paraId="3F5F36AB" w14:textId="25CD181A" w:rsidR="6C9C0460" w:rsidRDefault="6C9C0460" w:rsidP="6C9C0460">
            <w:pPr>
              <w:pStyle w:val="Indragentext"/>
              <w:ind w:left="0"/>
            </w:pPr>
            <w:r w:rsidRPr="6C9C0460">
              <w:rPr>
                <w:rFonts w:ascii="Arial" w:eastAsia="Arial" w:hAnsi="Arial" w:cs="Arial"/>
                <w:b/>
                <w:bCs/>
                <w:sz w:val="22"/>
                <w:szCs w:val="22"/>
              </w:rPr>
              <w:t>Kristen</w:t>
            </w:r>
          </w:p>
          <w:p w14:paraId="56C715FC" w14:textId="33CBA445" w:rsidR="6C9C0460" w:rsidRDefault="6C9C0460" w:rsidP="6C9C0460">
            <w:pPr>
              <w:pStyle w:val="Indragentext"/>
              <w:ind w:left="0"/>
            </w:pPr>
          </w:p>
          <w:p w14:paraId="49FEBB80" w14:textId="3541B5E6" w:rsidR="6C9C0460" w:rsidRDefault="6C9C0460" w:rsidP="6C9C0460">
            <w:pPr>
              <w:pStyle w:val="Indragentext"/>
              <w:ind w:left="0"/>
            </w:pPr>
          </w:p>
          <w:p w14:paraId="6B9C7C3E" w14:textId="1AA9EEAE" w:rsidR="6C9C0460" w:rsidRDefault="6C9C0460" w:rsidP="6C9C0460">
            <w:pPr>
              <w:pStyle w:val="Indragentext"/>
              <w:ind w:left="0"/>
            </w:pPr>
          </w:p>
          <w:p w14:paraId="03698610" w14:textId="67E6283A" w:rsidR="6C9C0460" w:rsidRDefault="6C9C0460" w:rsidP="6C9C0460">
            <w:pPr>
              <w:pStyle w:val="Indragentext"/>
              <w:ind w:left="0"/>
            </w:pPr>
            <w:r w:rsidRPr="6C9C0460">
              <w:rPr>
                <w:rFonts w:ascii="Arial" w:eastAsia="Arial" w:hAnsi="Arial" w:cs="Arial"/>
                <w:b/>
                <w:bCs/>
                <w:sz w:val="22"/>
                <w:szCs w:val="22"/>
              </w:rPr>
              <w:t>Jon</w:t>
            </w:r>
          </w:p>
          <w:p w14:paraId="128BF9CC" w14:textId="2AA7F7C3" w:rsidR="6C9C0460" w:rsidRDefault="6C9C0460" w:rsidP="6C9C0460">
            <w:pPr>
              <w:pStyle w:val="Indragentext"/>
              <w:ind w:left="0"/>
            </w:pPr>
          </w:p>
          <w:p w14:paraId="0D46560E" w14:textId="159C4444" w:rsidR="6C9C0460" w:rsidRDefault="6C9C0460" w:rsidP="6C9C0460">
            <w:pPr>
              <w:pStyle w:val="Indragentext"/>
              <w:ind w:left="0"/>
            </w:pPr>
            <w:r w:rsidRPr="6C9C0460">
              <w:rPr>
                <w:rFonts w:ascii="Arial" w:eastAsia="Arial" w:hAnsi="Arial" w:cs="Arial"/>
                <w:b/>
                <w:bCs/>
                <w:sz w:val="22"/>
                <w:szCs w:val="22"/>
              </w:rPr>
              <w:t>Catrine</w:t>
            </w:r>
          </w:p>
          <w:p w14:paraId="15821E0D" w14:textId="7B0CA96C" w:rsidR="6C9C0460" w:rsidRDefault="6C9C0460" w:rsidP="6C9C0460">
            <w:pPr>
              <w:pStyle w:val="Indragentext"/>
              <w:ind w:left="0"/>
            </w:pPr>
          </w:p>
          <w:p w14:paraId="740CDA5C" w14:textId="122FB8DF" w:rsidR="6C9C0460" w:rsidRDefault="6C9C0460" w:rsidP="6C9C0460">
            <w:pPr>
              <w:pStyle w:val="Indragentext"/>
              <w:ind w:left="0"/>
            </w:pPr>
          </w:p>
          <w:p w14:paraId="4CC08760" w14:textId="1545B006" w:rsidR="6C9C0460" w:rsidRDefault="6C9C0460" w:rsidP="6C9C0460">
            <w:pPr>
              <w:pStyle w:val="Indragentext"/>
              <w:ind w:left="0"/>
            </w:pPr>
          </w:p>
          <w:p w14:paraId="71C91C63" w14:textId="310FC1C8" w:rsidR="6C9C0460" w:rsidRDefault="6C9C0460" w:rsidP="6C9C0460">
            <w:pPr>
              <w:pStyle w:val="Indragentext"/>
              <w:ind w:left="0"/>
            </w:pPr>
            <w:r w:rsidRPr="6C9C0460">
              <w:rPr>
                <w:rFonts w:ascii="Arial" w:eastAsia="Arial" w:hAnsi="Arial" w:cs="Arial"/>
                <w:b/>
                <w:bCs/>
                <w:sz w:val="22"/>
                <w:szCs w:val="22"/>
              </w:rPr>
              <w:t>Ane</w:t>
            </w:r>
          </w:p>
          <w:p w14:paraId="3CF062BB" w14:textId="57343F33" w:rsidR="6C9C0460" w:rsidRDefault="6C9C0460" w:rsidP="6C9C0460">
            <w:pPr>
              <w:pStyle w:val="Indragentext"/>
              <w:ind w:left="0"/>
            </w:pPr>
            <w:r w:rsidRPr="6C9C0460">
              <w:rPr>
                <w:rFonts w:ascii="Arial" w:eastAsia="Arial" w:hAnsi="Arial" w:cs="Arial"/>
                <w:b/>
                <w:bCs/>
                <w:sz w:val="22"/>
                <w:szCs w:val="22"/>
              </w:rPr>
              <w:t>Jon</w:t>
            </w:r>
          </w:p>
          <w:p w14:paraId="5C52CC4C" w14:textId="4671A481" w:rsidR="6C9C0460" w:rsidRDefault="6C9C0460" w:rsidP="6C9C0460">
            <w:pPr>
              <w:pStyle w:val="Indragentext"/>
              <w:ind w:left="0"/>
            </w:pPr>
          </w:p>
          <w:p w14:paraId="2EB36B64" w14:textId="2E14E855" w:rsidR="6C9C0460" w:rsidRDefault="6C9C0460" w:rsidP="6C9C0460">
            <w:pPr>
              <w:pStyle w:val="Indragentext"/>
              <w:ind w:left="0"/>
            </w:pPr>
          </w:p>
          <w:p w14:paraId="39159699" w14:textId="48BAC3C3" w:rsidR="6C9C0460" w:rsidRDefault="6C9C0460" w:rsidP="6C9C0460">
            <w:pPr>
              <w:pStyle w:val="Indragentext"/>
              <w:ind w:left="0"/>
            </w:pPr>
          </w:p>
          <w:p w14:paraId="3A9C21DE" w14:textId="77777777" w:rsidR="00D60B55" w:rsidRDefault="00D60B55" w:rsidP="6C9C0460">
            <w:pPr>
              <w:pStyle w:val="Indragentext"/>
              <w:ind w:left="0"/>
              <w:rPr>
                <w:rFonts w:ascii="Arial" w:eastAsia="Arial" w:hAnsi="Arial" w:cs="Arial"/>
                <w:b/>
                <w:bCs/>
                <w:sz w:val="22"/>
                <w:szCs w:val="22"/>
              </w:rPr>
            </w:pPr>
          </w:p>
          <w:p w14:paraId="32577686" w14:textId="0EE6093B" w:rsidR="6C9C0460" w:rsidRDefault="6C9C0460" w:rsidP="6C9C0460">
            <w:pPr>
              <w:pStyle w:val="Indragentext"/>
              <w:ind w:left="0"/>
            </w:pPr>
            <w:r w:rsidRPr="6C9C0460">
              <w:rPr>
                <w:rFonts w:ascii="Arial" w:eastAsia="Arial" w:hAnsi="Arial" w:cs="Arial"/>
                <w:b/>
                <w:bCs/>
                <w:sz w:val="22"/>
                <w:szCs w:val="22"/>
              </w:rPr>
              <w:t>Jon</w:t>
            </w:r>
          </w:p>
          <w:p w14:paraId="7E3F1BE1" w14:textId="3578946D" w:rsidR="6C9C0460" w:rsidRDefault="6C9C0460" w:rsidP="6C9C0460">
            <w:pPr>
              <w:pStyle w:val="Indragentext"/>
              <w:ind w:left="0"/>
            </w:pPr>
          </w:p>
          <w:p w14:paraId="3F538A58" w14:textId="34BEAE02" w:rsidR="6C9C0460" w:rsidRDefault="6C9C0460" w:rsidP="6C9C0460">
            <w:pPr>
              <w:pStyle w:val="Indragentext"/>
              <w:ind w:left="0"/>
            </w:pPr>
          </w:p>
          <w:p w14:paraId="1AC9254E" w14:textId="7E475E2E" w:rsidR="6C9C0460" w:rsidRDefault="6C9C0460" w:rsidP="6C9C0460">
            <w:pPr>
              <w:pStyle w:val="Indragentext"/>
              <w:ind w:left="0"/>
            </w:pPr>
          </w:p>
          <w:p w14:paraId="3A1ED23D" w14:textId="657829F5" w:rsidR="6C9C0460" w:rsidRDefault="6C9C0460" w:rsidP="6C9C0460">
            <w:pPr>
              <w:pStyle w:val="Indragentext"/>
              <w:ind w:left="0"/>
            </w:pPr>
          </w:p>
          <w:p w14:paraId="398324A1" w14:textId="446E548F" w:rsidR="6C9C0460" w:rsidRDefault="6C9C0460" w:rsidP="6C9C0460">
            <w:pPr>
              <w:pStyle w:val="Indragentext"/>
              <w:ind w:left="0"/>
            </w:pPr>
          </w:p>
          <w:p w14:paraId="355B05AA" w14:textId="77777777" w:rsidR="00D60B55" w:rsidRDefault="00D60B55" w:rsidP="6C9C0460">
            <w:pPr>
              <w:pStyle w:val="Indragentext"/>
              <w:ind w:left="0"/>
              <w:rPr>
                <w:rFonts w:ascii="Arial" w:eastAsia="Arial" w:hAnsi="Arial" w:cs="Arial"/>
                <w:b/>
                <w:bCs/>
                <w:sz w:val="22"/>
                <w:szCs w:val="22"/>
              </w:rPr>
            </w:pPr>
          </w:p>
          <w:p w14:paraId="2D97F210" w14:textId="77777777" w:rsidR="00D60B55" w:rsidRDefault="00D60B55" w:rsidP="6C9C0460">
            <w:pPr>
              <w:pStyle w:val="Indragentext"/>
              <w:ind w:left="0"/>
              <w:rPr>
                <w:rFonts w:ascii="Arial" w:eastAsia="Arial" w:hAnsi="Arial" w:cs="Arial"/>
                <w:b/>
                <w:bCs/>
                <w:sz w:val="22"/>
                <w:szCs w:val="22"/>
              </w:rPr>
            </w:pPr>
          </w:p>
          <w:p w14:paraId="054457BB" w14:textId="392E2708" w:rsidR="6C9C0460" w:rsidRDefault="6C9C0460" w:rsidP="6C9C0460">
            <w:pPr>
              <w:pStyle w:val="Indragentext"/>
              <w:ind w:left="0"/>
            </w:pPr>
            <w:r w:rsidRPr="6C9C0460">
              <w:rPr>
                <w:rFonts w:ascii="Arial" w:eastAsia="Arial" w:hAnsi="Arial" w:cs="Arial"/>
                <w:b/>
                <w:bCs/>
                <w:sz w:val="22"/>
                <w:szCs w:val="22"/>
              </w:rPr>
              <w:t>Ane og Catrine</w:t>
            </w:r>
          </w:p>
        </w:tc>
      </w:tr>
      <w:tr w:rsidR="00007E70" w:rsidRPr="00E01896" w14:paraId="43ABE29F" w14:textId="77777777" w:rsidTr="7549DB07">
        <w:tblPrEx>
          <w:tblLook w:val="01E0" w:firstRow="1" w:lastRow="1" w:firstColumn="1" w:lastColumn="1" w:noHBand="0" w:noVBand="0"/>
        </w:tblPrEx>
        <w:trPr>
          <w:trHeight w:val="1505"/>
        </w:trPr>
        <w:tc>
          <w:tcPr>
            <w:tcW w:w="987" w:type="dxa"/>
          </w:tcPr>
          <w:p w14:paraId="3C5A0BBB" w14:textId="36BB5FD5" w:rsidR="00007E70" w:rsidRPr="00146079" w:rsidRDefault="6C9C0460" w:rsidP="002D0254">
            <w:pPr>
              <w:pStyle w:val="Overskrift3"/>
              <w:rPr>
                <w:rFonts w:cs="Arial"/>
                <w:szCs w:val="22"/>
                <w:lang w:val="nb-NO"/>
              </w:rPr>
            </w:pPr>
            <w:r w:rsidRPr="6C9C0460">
              <w:rPr>
                <w:rFonts w:eastAsia="Arial" w:cs="Arial"/>
                <w:szCs w:val="22"/>
                <w:lang w:val="nb-NO"/>
              </w:rPr>
              <w:lastRenderedPageBreak/>
              <w:t>3</w:t>
            </w:r>
          </w:p>
        </w:tc>
        <w:tc>
          <w:tcPr>
            <w:tcW w:w="7235" w:type="dxa"/>
          </w:tcPr>
          <w:p w14:paraId="5B747845" w14:textId="5CEDE40C" w:rsidR="6C9C0460" w:rsidRDefault="00272834" w:rsidP="6C9C0460">
            <w:r>
              <w:rPr>
                <w:rFonts w:ascii="Arial" w:eastAsia="Arial" w:hAnsi="Arial" w:cs="Arial"/>
                <w:b/>
                <w:bCs/>
                <w:sz w:val="22"/>
                <w:szCs w:val="22"/>
              </w:rPr>
              <w:t>Jon refererte kort fra hovedstyremøtet 17. mars</w:t>
            </w:r>
          </w:p>
          <w:p w14:paraId="131BCB5D" w14:textId="77777777" w:rsidR="007C77FB" w:rsidRDefault="007C77FB" w:rsidP="005C14AF"/>
          <w:p w14:paraId="48ADBA71" w14:textId="4A91E4E5" w:rsidR="00645F6D" w:rsidRPr="007C77FB" w:rsidRDefault="0014198D" w:rsidP="005C14AF">
            <w:r>
              <w:t>Hadde innlegg om Ekebergsletta.</w:t>
            </w:r>
            <w:r w:rsidR="00886C03">
              <w:t xml:space="preserve"> Se post 2.</w:t>
            </w:r>
          </w:p>
        </w:tc>
        <w:tc>
          <w:tcPr>
            <w:tcW w:w="1559" w:type="dxa"/>
          </w:tcPr>
          <w:p w14:paraId="041920B5" w14:textId="0F45C2C4" w:rsidR="003914DA" w:rsidRPr="00E01896" w:rsidRDefault="003914DA" w:rsidP="003914DA">
            <w:pPr>
              <w:pStyle w:val="Indragentext"/>
              <w:ind w:left="0"/>
              <w:rPr>
                <w:rFonts w:cs="Arial"/>
                <w:szCs w:val="22"/>
              </w:rPr>
            </w:pPr>
          </w:p>
        </w:tc>
      </w:tr>
      <w:tr w:rsidR="6C9C0460" w14:paraId="486F4767" w14:textId="77777777" w:rsidTr="7549DB07">
        <w:tblPrEx>
          <w:tblLook w:val="01E0" w:firstRow="1" w:lastRow="1" w:firstColumn="1" w:lastColumn="1" w:noHBand="0" w:noVBand="0"/>
        </w:tblPrEx>
        <w:tc>
          <w:tcPr>
            <w:tcW w:w="987" w:type="dxa"/>
          </w:tcPr>
          <w:p w14:paraId="34B28AD8" w14:textId="6EAC7AC9" w:rsidR="6C9C0460" w:rsidRDefault="6C9C0460" w:rsidP="6C9C0460">
            <w:pPr>
              <w:pStyle w:val="Overskrift3"/>
            </w:pPr>
            <w:r w:rsidRPr="6C9C0460">
              <w:rPr>
                <w:rFonts w:eastAsia="Arial" w:cs="Arial"/>
                <w:szCs w:val="22"/>
                <w:lang w:val="nb-NO"/>
              </w:rPr>
              <w:t>4</w:t>
            </w:r>
          </w:p>
        </w:tc>
        <w:tc>
          <w:tcPr>
            <w:tcW w:w="7235" w:type="dxa"/>
          </w:tcPr>
          <w:p w14:paraId="319EF103" w14:textId="256624EC" w:rsidR="6C9C0460" w:rsidRDefault="6C9C0460" w:rsidP="6C9C0460">
            <w:r w:rsidRPr="6C9C0460">
              <w:rPr>
                <w:rFonts w:ascii="Arial" w:eastAsia="Arial" w:hAnsi="Arial" w:cs="Arial"/>
                <w:b/>
                <w:bCs/>
                <w:sz w:val="22"/>
                <w:szCs w:val="22"/>
              </w:rPr>
              <w:t xml:space="preserve">Kristen </w:t>
            </w:r>
            <w:r w:rsidR="007058A7">
              <w:rPr>
                <w:rFonts w:ascii="Arial" w:eastAsia="Arial" w:hAnsi="Arial" w:cs="Arial"/>
                <w:b/>
                <w:bCs/>
                <w:sz w:val="22"/>
                <w:szCs w:val="22"/>
              </w:rPr>
              <w:t xml:space="preserve">(BMS) og Gidske (BUK) refererte </w:t>
            </w:r>
            <w:r w:rsidRPr="6C9C0460">
              <w:rPr>
                <w:rFonts w:ascii="Arial" w:eastAsia="Arial" w:hAnsi="Arial" w:cs="Arial"/>
                <w:b/>
                <w:bCs/>
                <w:sz w:val="22"/>
                <w:szCs w:val="22"/>
              </w:rPr>
              <w:t>kort fra</w:t>
            </w:r>
            <w:r>
              <w:br/>
            </w:r>
            <w:r w:rsidRPr="6C9C0460">
              <w:rPr>
                <w:rFonts w:ascii="Arial" w:eastAsia="Arial" w:hAnsi="Arial" w:cs="Arial"/>
                <w:b/>
                <w:bCs/>
                <w:sz w:val="22"/>
                <w:szCs w:val="22"/>
              </w:rPr>
              <w:t xml:space="preserve">komitemøter </w:t>
            </w:r>
            <w:r w:rsidR="007058A7">
              <w:rPr>
                <w:rFonts w:ascii="Arial" w:eastAsia="Arial" w:hAnsi="Arial" w:cs="Arial"/>
                <w:b/>
                <w:bCs/>
                <w:sz w:val="22"/>
                <w:szCs w:val="22"/>
              </w:rPr>
              <w:t>17. mars</w:t>
            </w:r>
            <w:r>
              <w:br/>
            </w:r>
          </w:p>
          <w:p w14:paraId="450A7246" w14:textId="77777777" w:rsidR="00044A95" w:rsidRDefault="00044A95" w:rsidP="6C9C0460">
            <w:r>
              <w:t>Ingen spesielle saker.</w:t>
            </w:r>
          </w:p>
          <w:p w14:paraId="2534CCA2" w14:textId="77777777" w:rsidR="00044A95" w:rsidRDefault="00044A95" w:rsidP="6C9C0460"/>
          <w:p w14:paraId="08873ED7" w14:textId="5470DCA8" w:rsidR="00044A95" w:rsidRPr="00044A95" w:rsidRDefault="6C9C0460" w:rsidP="6C9C0460">
            <w:pPr>
              <w:rPr>
                <w:rFonts w:ascii="Arial" w:eastAsia="Arial" w:hAnsi="Arial" w:cs="Arial"/>
                <w:color w:val="000000" w:themeColor="text1"/>
                <w:sz w:val="22"/>
                <w:szCs w:val="22"/>
              </w:rPr>
            </w:pPr>
            <w:r w:rsidRPr="6C9C0460">
              <w:rPr>
                <w:rFonts w:ascii="Arial" w:eastAsia="Arial" w:hAnsi="Arial" w:cs="Arial"/>
                <w:color w:val="000000" w:themeColor="text1"/>
                <w:sz w:val="22"/>
                <w:szCs w:val="22"/>
              </w:rPr>
              <w:t>Catrine:</w:t>
            </w:r>
            <w:r w:rsidR="00044A95">
              <w:rPr>
                <w:rFonts w:ascii="Arial" w:eastAsia="Arial" w:hAnsi="Arial" w:cs="Arial"/>
                <w:color w:val="000000" w:themeColor="text1"/>
                <w:sz w:val="22"/>
                <w:szCs w:val="22"/>
              </w:rPr>
              <w:t xml:space="preserve"> </w:t>
            </w:r>
            <w:r w:rsidR="00545EC8">
              <w:rPr>
                <w:rFonts w:ascii="Arial" w:eastAsia="Arial" w:hAnsi="Arial" w:cs="Arial"/>
                <w:color w:val="000000" w:themeColor="text1"/>
                <w:sz w:val="22"/>
                <w:szCs w:val="22"/>
              </w:rPr>
              <w:t>refererer fra HSK på neste møte</w:t>
            </w:r>
            <w:r w:rsidR="00BB7E05">
              <w:rPr>
                <w:rFonts w:ascii="Arial" w:eastAsia="Arial" w:hAnsi="Arial" w:cs="Arial"/>
                <w:color w:val="000000" w:themeColor="text1"/>
                <w:sz w:val="22"/>
                <w:szCs w:val="22"/>
              </w:rPr>
              <w:t>.</w:t>
            </w:r>
          </w:p>
          <w:p w14:paraId="12E9C1B6" w14:textId="483027E7" w:rsidR="6C9C0460" w:rsidRDefault="6C9C0460" w:rsidP="6C9C0460"/>
        </w:tc>
        <w:tc>
          <w:tcPr>
            <w:tcW w:w="1559" w:type="dxa"/>
          </w:tcPr>
          <w:p w14:paraId="32B4C82B" w14:textId="78E48BEE" w:rsidR="6C9C0460" w:rsidRDefault="6C9C0460" w:rsidP="6C9C0460">
            <w:pPr>
              <w:pStyle w:val="Indragentext"/>
            </w:pPr>
          </w:p>
        </w:tc>
      </w:tr>
      <w:tr w:rsidR="6C9C0460" w14:paraId="6CBDB708" w14:textId="77777777" w:rsidTr="7549DB07">
        <w:tblPrEx>
          <w:tblLook w:val="01E0" w:firstRow="1" w:lastRow="1" w:firstColumn="1" w:lastColumn="1" w:noHBand="0" w:noVBand="0"/>
        </w:tblPrEx>
        <w:tc>
          <w:tcPr>
            <w:tcW w:w="987" w:type="dxa"/>
          </w:tcPr>
          <w:p w14:paraId="3483DD70" w14:textId="759B2768" w:rsidR="6C9C0460" w:rsidRDefault="6C9C0460" w:rsidP="6C9C0460">
            <w:pPr>
              <w:pStyle w:val="Overskrift3"/>
            </w:pPr>
            <w:r w:rsidRPr="6C9C0460">
              <w:rPr>
                <w:rFonts w:eastAsia="Arial" w:cs="Arial"/>
                <w:szCs w:val="22"/>
                <w:lang w:val="nb-NO"/>
              </w:rPr>
              <w:t>5</w:t>
            </w:r>
          </w:p>
        </w:tc>
        <w:tc>
          <w:tcPr>
            <w:tcW w:w="7235" w:type="dxa"/>
          </w:tcPr>
          <w:p w14:paraId="7091CF42" w14:textId="2C4D46DF" w:rsidR="6C9C0460" w:rsidRDefault="6C9C0460" w:rsidP="6C9C0460">
            <w:r w:rsidRPr="6C9C0460">
              <w:rPr>
                <w:rFonts w:ascii="Arial" w:eastAsia="Arial" w:hAnsi="Arial" w:cs="Arial"/>
                <w:b/>
                <w:bCs/>
                <w:sz w:val="22"/>
                <w:szCs w:val="22"/>
              </w:rPr>
              <w:t xml:space="preserve">Ane </w:t>
            </w:r>
            <w:r w:rsidR="00B051E0">
              <w:rPr>
                <w:rFonts w:ascii="Arial" w:eastAsia="Arial" w:hAnsi="Arial" w:cs="Arial"/>
                <w:b/>
                <w:bCs/>
                <w:sz w:val="22"/>
                <w:szCs w:val="22"/>
              </w:rPr>
              <w:t>refererte kort fra fra AU møte 9 mars</w:t>
            </w:r>
            <w:r w:rsidR="00A404A2">
              <w:rPr>
                <w:rFonts w:ascii="Arial" w:eastAsia="Arial" w:hAnsi="Arial" w:cs="Arial"/>
                <w:b/>
                <w:bCs/>
                <w:sz w:val="22"/>
                <w:szCs w:val="22"/>
              </w:rPr>
              <w:t xml:space="preserve"> </w:t>
            </w:r>
            <w:r w:rsidRPr="6C9C0460">
              <w:rPr>
                <w:rFonts w:ascii="Arial" w:eastAsia="Arial" w:hAnsi="Arial" w:cs="Arial"/>
                <w:b/>
                <w:bCs/>
                <w:sz w:val="22"/>
                <w:szCs w:val="22"/>
              </w:rPr>
              <w:t xml:space="preserve"> </w:t>
            </w:r>
            <w:r>
              <w:br/>
            </w:r>
          </w:p>
          <w:p w14:paraId="1EDAA457" w14:textId="68F259B7" w:rsidR="6C9C0460" w:rsidRDefault="6C9C0460" w:rsidP="6C9C0460">
            <w:r w:rsidRPr="6C9C0460">
              <w:rPr>
                <w:rFonts w:ascii="Arial" w:eastAsia="Arial" w:hAnsi="Arial" w:cs="Arial"/>
                <w:color w:val="000000" w:themeColor="text1"/>
                <w:sz w:val="22"/>
                <w:szCs w:val="22"/>
              </w:rPr>
              <w:t xml:space="preserve">BU: Få saker. Sammenslåing av kirkesogn, aktivitetspark for hunder, </w:t>
            </w:r>
            <w:r w:rsidR="000E2833">
              <w:rPr>
                <w:rFonts w:ascii="Arial" w:eastAsia="Arial" w:hAnsi="Arial" w:cs="Arial"/>
                <w:color w:val="000000" w:themeColor="text1"/>
                <w:sz w:val="22"/>
                <w:szCs w:val="22"/>
              </w:rPr>
              <w:t>ønske om flere slike, slik som S</w:t>
            </w:r>
            <w:bookmarkStart w:id="0" w:name="_GoBack"/>
            <w:bookmarkEnd w:id="0"/>
            <w:r w:rsidRPr="6C9C0460">
              <w:rPr>
                <w:rFonts w:ascii="Arial" w:eastAsia="Arial" w:hAnsi="Arial" w:cs="Arial"/>
                <w:color w:val="000000" w:themeColor="text1"/>
                <w:sz w:val="22"/>
                <w:szCs w:val="22"/>
              </w:rPr>
              <w:t xml:space="preserve">venskesletta. </w:t>
            </w:r>
          </w:p>
        </w:tc>
        <w:tc>
          <w:tcPr>
            <w:tcW w:w="1559" w:type="dxa"/>
          </w:tcPr>
          <w:p w14:paraId="6F995643" w14:textId="3B00DE5E" w:rsidR="6C9C0460" w:rsidRDefault="6C9C0460" w:rsidP="6C9C0460">
            <w:pPr>
              <w:pStyle w:val="Indragentext"/>
            </w:pPr>
          </w:p>
        </w:tc>
      </w:tr>
      <w:tr w:rsidR="6C9C0460" w14:paraId="1E8B483C" w14:textId="77777777" w:rsidTr="7549DB07">
        <w:tblPrEx>
          <w:tblLook w:val="01E0" w:firstRow="1" w:lastRow="1" w:firstColumn="1" w:lastColumn="1" w:noHBand="0" w:noVBand="0"/>
        </w:tblPrEx>
        <w:tc>
          <w:tcPr>
            <w:tcW w:w="987" w:type="dxa"/>
          </w:tcPr>
          <w:p w14:paraId="3ED5864C" w14:textId="00F3F25A" w:rsidR="6C9C0460" w:rsidRDefault="6C9C0460" w:rsidP="6C9C0460">
            <w:pPr>
              <w:pStyle w:val="Overskrift3"/>
            </w:pPr>
            <w:r w:rsidRPr="6C9C0460">
              <w:rPr>
                <w:rFonts w:eastAsia="Arial" w:cs="Arial"/>
                <w:szCs w:val="22"/>
                <w:lang w:val="nb-NO"/>
              </w:rPr>
              <w:t>6</w:t>
            </w:r>
          </w:p>
        </w:tc>
        <w:tc>
          <w:tcPr>
            <w:tcW w:w="7235" w:type="dxa"/>
          </w:tcPr>
          <w:p w14:paraId="575B257E" w14:textId="467DC100" w:rsidR="6C9C0460" w:rsidRDefault="6C9C0460">
            <w:r w:rsidRPr="6C9C0460">
              <w:rPr>
                <w:rFonts w:ascii="Arial" w:eastAsia="Arial" w:hAnsi="Arial" w:cs="Arial"/>
                <w:b/>
                <w:bCs/>
                <w:sz w:val="22"/>
                <w:szCs w:val="22"/>
              </w:rPr>
              <w:t>Skrive workshop'en, videre arbeid</w:t>
            </w:r>
          </w:p>
          <w:p w14:paraId="647C59E6" w14:textId="3938B10E" w:rsidR="00CE1FE9" w:rsidRDefault="00CE1FE9"/>
          <w:p w14:paraId="07DF10E5" w14:textId="20665904" w:rsidR="6C9C0460" w:rsidRDefault="00CE1FE9">
            <w:r>
              <w:t xml:space="preserve">Grønn by, følges opp under vinklingen </w:t>
            </w:r>
            <w:r>
              <w:rPr>
                <w:i/>
              </w:rPr>
              <w:t>bærekraftig</w:t>
            </w:r>
            <w:r w:rsidR="00304833">
              <w:rPr>
                <w:i/>
              </w:rPr>
              <w:t xml:space="preserve"> miljøsatsing</w:t>
            </w:r>
            <w:r w:rsidR="001F6835">
              <w:t>.</w:t>
            </w:r>
          </w:p>
          <w:p w14:paraId="3557FAFA" w14:textId="2DD069CC" w:rsidR="6C9C0460" w:rsidRDefault="001F6835">
            <w:r>
              <w:rPr>
                <w:rFonts w:ascii="Arial" w:eastAsia="Arial" w:hAnsi="Arial" w:cs="Arial"/>
                <w:color w:val="000000" w:themeColor="text1"/>
                <w:sz w:val="22"/>
                <w:szCs w:val="22"/>
              </w:rPr>
              <w:t>Jons</w:t>
            </w:r>
            <w:r w:rsidR="6C9C0460" w:rsidRPr="6C9C0460">
              <w:rPr>
                <w:rFonts w:ascii="Arial" w:eastAsia="Arial" w:hAnsi="Arial" w:cs="Arial"/>
                <w:color w:val="000000" w:themeColor="text1"/>
                <w:sz w:val="22"/>
                <w:szCs w:val="22"/>
              </w:rPr>
              <w:t xml:space="preserve"> uttalelse til Aft</w:t>
            </w:r>
            <w:r>
              <w:rPr>
                <w:rFonts w:ascii="Arial" w:eastAsia="Arial" w:hAnsi="Arial" w:cs="Arial"/>
                <w:color w:val="000000" w:themeColor="text1"/>
                <w:sz w:val="22"/>
                <w:szCs w:val="22"/>
              </w:rPr>
              <w:t>enposten eller Nordstrand Blad foreløpig ikke inntatt.</w:t>
            </w:r>
          </w:p>
          <w:p w14:paraId="2F7751EC" w14:textId="7FE843D7" w:rsidR="6C9C0460" w:rsidRDefault="6C9C0460">
            <w:r>
              <w:br/>
            </w:r>
          </w:p>
          <w:p w14:paraId="2D9E1AD4" w14:textId="54BEE972" w:rsidR="6C9C0460" w:rsidRDefault="6C9C0460">
            <w:r w:rsidRPr="6C9C0460">
              <w:rPr>
                <w:rFonts w:ascii="Arial" w:eastAsia="Arial" w:hAnsi="Arial" w:cs="Arial"/>
                <w:color w:val="000000" w:themeColor="text1"/>
                <w:sz w:val="22"/>
                <w:szCs w:val="22"/>
              </w:rPr>
              <w:t>Sak Catrine hadde skrevet om. Har avtalt med Oslo Venstre sentralt om politisk "homeparty" mandag 2. mars, og ønsker samtidig at foreldre som ønsker stans med at Nordstrand skole tar betalt for at basketbal</w:t>
            </w:r>
            <w:r w:rsidR="009703F4">
              <w:rPr>
                <w:rFonts w:ascii="Arial" w:eastAsia="Arial" w:hAnsi="Arial" w:cs="Arial"/>
                <w:color w:val="000000" w:themeColor="text1"/>
                <w:sz w:val="22"/>
                <w:szCs w:val="22"/>
              </w:rPr>
              <w:t>llklubb låner hallen. Utsettes.</w:t>
            </w:r>
          </w:p>
          <w:p w14:paraId="041CB40D" w14:textId="5D784ED7" w:rsidR="6C9C0460" w:rsidRDefault="6C9C0460" w:rsidP="6C9C0460">
            <w:r>
              <w:br/>
            </w:r>
            <w:r w:rsidRPr="6C9C0460">
              <w:rPr>
                <w:rFonts w:ascii="Arial" w:eastAsia="Arial" w:hAnsi="Arial" w:cs="Arial"/>
                <w:color w:val="000000" w:themeColor="text1"/>
                <w:sz w:val="22"/>
                <w:szCs w:val="22"/>
              </w:rPr>
              <w:t>Ingrid følger opp sin sak om kast</w:t>
            </w:r>
            <w:r w:rsidR="009703F4">
              <w:rPr>
                <w:rFonts w:ascii="Arial" w:eastAsia="Arial" w:hAnsi="Arial" w:cs="Arial"/>
                <w:color w:val="000000" w:themeColor="text1"/>
                <w:sz w:val="22"/>
                <w:szCs w:val="22"/>
              </w:rPr>
              <w:t xml:space="preserve">rering av katter, og </w:t>
            </w:r>
            <w:r w:rsidR="00F221E8">
              <w:rPr>
                <w:rFonts w:ascii="Arial" w:eastAsia="Arial" w:hAnsi="Arial" w:cs="Arial"/>
                <w:color w:val="000000" w:themeColor="text1"/>
                <w:sz w:val="22"/>
                <w:szCs w:val="22"/>
              </w:rPr>
              <w:t>vurderer hvordan den kan videreføres.</w:t>
            </w:r>
          </w:p>
          <w:p w14:paraId="0F250049" w14:textId="03946D88" w:rsidR="6C9C0460" w:rsidRDefault="6C9C0460" w:rsidP="6C9C0460">
            <w:r>
              <w:br/>
            </w:r>
            <w:r w:rsidRPr="6C9C0460">
              <w:rPr>
                <w:rFonts w:ascii="Arial" w:eastAsia="Arial" w:hAnsi="Arial" w:cs="Arial"/>
                <w:color w:val="000000" w:themeColor="text1"/>
                <w:sz w:val="22"/>
                <w:szCs w:val="22"/>
              </w:rPr>
              <w:t>Matsaken til Catrine ligger litt på vent.</w:t>
            </w:r>
          </w:p>
          <w:p w14:paraId="26D9D093" w14:textId="3BA7212C" w:rsidR="6C9C0460" w:rsidRDefault="6C9C0460" w:rsidP="6C9C0460"/>
        </w:tc>
        <w:tc>
          <w:tcPr>
            <w:tcW w:w="1559" w:type="dxa"/>
          </w:tcPr>
          <w:p w14:paraId="17E4F4FC" w14:textId="7098716D" w:rsidR="6C9C0460" w:rsidRDefault="6C9C0460" w:rsidP="6C9C0460">
            <w:pPr>
              <w:pStyle w:val="Indragentext"/>
            </w:pPr>
          </w:p>
          <w:p w14:paraId="1EFF1E6E" w14:textId="153AC8DD" w:rsidR="6C9C0460" w:rsidRDefault="6C9C0460" w:rsidP="6C9C0460">
            <w:pPr>
              <w:pStyle w:val="Indragentext"/>
            </w:pPr>
          </w:p>
          <w:p w14:paraId="775E0F7E" w14:textId="3A155F8C" w:rsidR="6C9C0460" w:rsidRDefault="6C9C0460" w:rsidP="6C9C0460">
            <w:pPr>
              <w:pStyle w:val="Indragentext"/>
            </w:pPr>
          </w:p>
          <w:p w14:paraId="545FC118" w14:textId="4054EE24" w:rsidR="6C9C0460" w:rsidRDefault="6C9C0460" w:rsidP="6C9C0460">
            <w:pPr>
              <w:pStyle w:val="Indragentext"/>
            </w:pPr>
          </w:p>
          <w:p w14:paraId="2D201877" w14:textId="6F5D4FB5" w:rsidR="6C9C0460" w:rsidRDefault="6C9C0460" w:rsidP="6C9C0460">
            <w:pPr>
              <w:pStyle w:val="Indragentext"/>
              <w:ind w:left="0"/>
            </w:pPr>
            <w:r w:rsidRPr="6C9C0460">
              <w:rPr>
                <w:rFonts w:ascii="Arial" w:eastAsia="Arial" w:hAnsi="Arial" w:cs="Arial"/>
                <w:b/>
                <w:bCs/>
                <w:sz w:val="22"/>
                <w:szCs w:val="22"/>
              </w:rPr>
              <w:t>Jon</w:t>
            </w:r>
          </w:p>
          <w:p w14:paraId="4D20B577" w14:textId="1A49B3D3" w:rsidR="6C9C0460" w:rsidRDefault="6C9C0460" w:rsidP="6C9C0460">
            <w:pPr>
              <w:pStyle w:val="Indragentext"/>
              <w:ind w:left="0"/>
            </w:pPr>
          </w:p>
          <w:p w14:paraId="69D07FF8" w14:textId="12443F95" w:rsidR="6C9C0460" w:rsidRDefault="6C9C0460" w:rsidP="6C9C0460">
            <w:pPr>
              <w:pStyle w:val="Indragentext"/>
              <w:ind w:left="0"/>
            </w:pPr>
          </w:p>
          <w:p w14:paraId="42CE8846" w14:textId="09DC393E" w:rsidR="6C9C0460" w:rsidRDefault="6C9C0460" w:rsidP="6C9C0460">
            <w:pPr>
              <w:pStyle w:val="Indragentext"/>
              <w:ind w:left="0"/>
            </w:pPr>
          </w:p>
          <w:p w14:paraId="04FCB7D7" w14:textId="2EB54455" w:rsidR="6C9C0460" w:rsidRDefault="6C9C0460" w:rsidP="6C9C0460">
            <w:pPr>
              <w:pStyle w:val="Indragentext"/>
              <w:ind w:left="0"/>
            </w:pPr>
          </w:p>
          <w:p w14:paraId="32F1ECE7" w14:textId="34A746A2" w:rsidR="6C9C0460" w:rsidRDefault="6C9C0460" w:rsidP="6C9C0460">
            <w:pPr>
              <w:pStyle w:val="Indragentext"/>
              <w:ind w:left="0"/>
            </w:pPr>
            <w:r w:rsidRPr="6C9C0460">
              <w:rPr>
                <w:rFonts w:ascii="Arial" w:eastAsia="Arial" w:hAnsi="Arial" w:cs="Arial"/>
                <w:b/>
                <w:bCs/>
                <w:sz w:val="22"/>
                <w:szCs w:val="22"/>
              </w:rPr>
              <w:t>Catrine</w:t>
            </w:r>
          </w:p>
          <w:p w14:paraId="3AC24D4B" w14:textId="735AB52B" w:rsidR="6C9C0460" w:rsidRDefault="6C9C0460" w:rsidP="6C9C0460">
            <w:pPr>
              <w:pStyle w:val="Indragentext"/>
              <w:ind w:left="0"/>
            </w:pPr>
          </w:p>
          <w:p w14:paraId="01B11017" w14:textId="6BC6E6A8" w:rsidR="6C9C0460" w:rsidRDefault="6C9C0460" w:rsidP="6C9C0460">
            <w:pPr>
              <w:pStyle w:val="Indragentext"/>
              <w:ind w:left="0"/>
            </w:pPr>
          </w:p>
          <w:p w14:paraId="3E1F0001" w14:textId="23833E15" w:rsidR="6C9C0460" w:rsidRDefault="6C9C0460" w:rsidP="6C9C0460">
            <w:pPr>
              <w:pStyle w:val="Indragentext"/>
              <w:ind w:left="0"/>
            </w:pPr>
            <w:r w:rsidRPr="6C9C0460">
              <w:rPr>
                <w:rFonts w:ascii="Arial" w:eastAsia="Arial" w:hAnsi="Arial" w:cs="Arial"/>
                <w:b/>
                <w:bCs/>
                <w:sz w:val="22"/>
                <w:szCs w:val="22"/>
              </w:rPr>
              <w:t>Ingrid</w:t>
            </w:r>
          </w:p>
          <w:p w14:paraId="222E0FDB" w14:textId="1BB403E8" w:rsidR="6C9C0460" w:rsidRDefault="6C9C0460" w:rsidP="6C9C0460">
            <w:pPr>
              <w:pStyle w:val="Indragentext"/>
              <w:ind w:left="0"/>
            </w:pPr>
          </w:p>
          <w:p w14:paraId="4B2C48B6" w14:textId="09B8D6AE" w:rsidR="6C9C0460" w:rsidRDefault="6C9C0460" w:rsidP="6C9C0460">
            <w:pPr>
              <w:pStyle w:val="Indragentext"/>
              <w:ind w:left="0"/>
            </w:pPr>
            <w:r w:rsidRPr="6C9C0460">
              <w:rPr>
                <w:rFonts w:ascii="Arial" w:eastAsia="Arial" w:hAnsi="Arial" w:cs="Arial"/>
                <w:b/>
                <w:bCs/>
                <w:sz w:val="22"/>
                <w:szCs w:val="22"/>
              </w:rPr>
              <w:t>Catrine</w:t>
            </w:r>
          </w:p>
        </w:tc>
      </w:tr>
      <w:tr w:rsidR="6C9C0460" w14:paraId="0F9F786A" w14:textId="77777777" w:rsidTr="7549DB07">
        <w:tblPrEx>
          <w:tblLook w:val="01E0" w:firstRow="1" w:lastRow="1" w:firstColumn="1" w:lastColumn="1" w:noHBand="0" w:noVBand="0"/>
        </w:tblPrEx>
        <w:tc>
          <w:tcPr>
            <w:tcW w:w="987" w:type="dxa"/>
          </w:tcPr>
          <w:p w14:paraId="7305960C" w14:textId="2843D51F" w:rsidR="6C9C0460" w:rsidRDefault="6C9C0460" w:rsidP="6C9C0460">
            <w:pPr>
              <w:pStyle w:val="Overskrift3"/>
            </w:pPr>
            <w:r w:rsidRPr="6C9C0460">
              <w:rPr>
                <w:rFonts w:eastAsia="Arial" w:cs="Arial"/>
                <w:szCs w:val="22"/>
                <w:lang w:val="nb-NO"/>
              </w:rPr>
              <w:lastRenderedPageBreak/>
              <w:t>7</w:t>
            </w:r>
          </w:p>
        </w:tc>
        <w:tc>
          <w:tcPr>
            <w:tcW w:w="7235" w:type="dxa"/>
          </w:tcPr>
          <w:p w14:paraId="73160686" w14:textId="4A415DA9" w:rsidR="6C9C0460" w:rsidRDefault="00FB34EA">
            <w:r>
              <w:rPr>
                <w:rFonts w:ascii="Arial" w:eastAsia="Arial" w:hAnsi="Arial" w:cs="Arial"/>
                <w:b/>
                <w:bCs/>
                <w:sz w:val="22"/>
                <w:szCs w:val="22"/>
              </w:rPr>
              <w:t>Valgkam</w:t>
            </w:r>
            <w:r w:rsidR="004C449B">
              <w:rPr>
                <w:rFonts w:ascii="Arial" w:eastAsia="Arial" w:hAnsi="Arial" w:cs="Arial"/>
                <w:b/>
                <w:bCs/>
                <w:sz w:val="22"/>
                <w:szCs w:val="22"/>
              </w:rPr>
              <w:t>p</w:t>
            </w:r>
            <w:r>
              <w:rPr>
                <w:rFonts w:ascii="Arial" w:eastAsia="Arial" w:hAnsi="Arial" w:cs="Arial"/>
                <w:b/>
                <w:bCs/>
                <w:sz w:val="22"/>
                <w:szCs w:val="22"/>
              </w:rPr>
              <w:t xml:space="preserve">! </w:t>
            </w:r>
            <w:r w:rsidR="00B27084">
              <w:rPr>
                <w:rFonts w:ascii="Arial" w:eastAsia="Arial" w:hAnsi="Arial" w:cs="Arial"/>
                <w:b/>
                <w:bCs/>
                <w:sz w:val="22"/>
                <w:szCs w:val="22"/>
              </w:rPr>
              <w:t xml:space="preserve">Hva kan vi bruke av </w:t>
            </w:r>
            <w:r w:rsidR="6C9C0460" w:rsidRPr="6C9C0460">
              <w:rPr>
                <w:rFonts w:ascii="Arial" w:eastAsia="Arial" w:hAnsi="Arial" w:cs="Arial"/>
                <w:b/>
                <w:bCs/>
                <w:sz w:val="22"/>
                <w:szCs w:val="22"/>
              </w:rPr>
              <w:t>Bystyreprogrammet: Noe vi kan bruke lokalt?</w:t>
            </w:r>
            <w:r w:rsidR="6C9C0460">
              <w:br/>
            </w:r>
          </w:p>
          <w:p w14:paraId="66DD5758" w14:textId="58E8CB38" w:rsidR="6C9C0460" w:rsidRDefault="0023620D" w:rsidP="6C9C0460">
            <w:r>
              <w:t xml:space="preserve">Videreføres fra </w:t>
            </w:r>
            <w:r w:rsidR="00DA4F88">
              <w:t>forrige styrepprotokoll:</w:t>
            </w:r>
            <w:r w:rsidR="6C9C0460">
              <w:br/>
            </w:r>
            <w:r w:rsidR="6C9C0460" w:rsidRPr="6C9C0460">
              <w:rPr>
                <w:rFonts w:ascii="Arial" w:eastAsia="Arial" w:hAnsi="Arial" w:cs="Arial"/>
                <w:color w:val="000000" w:themeColor="text1"/>
                <w:sz w:val="22"/>
                <w:szCs w:val="22"/>
              </w:rPr>
              <w:t>Sette oss veldig godt inn i programmet, og presentere følgende på neste styremøte, for det kapittel man er ført opp på:</w:t>
            </w:r>
          </w:p>
          <w:p w14:paraId="67D75BFC" w14:textId="77777777" w:rsidR="6C9C0460" w:rsidRDefault="6C9C0460"/>
          <w:p w14:paraId="01899A10" w14:textId="0FCEB761" w:rsidR="6C9C0460" w:rsidRDefault="6C9C0460" w:rsidP="6C9C0460">
            <w:pPr>
              <w:pStyle w:val="Listeavsnitt"/>
              <w:numPr>
                <w:ilvl w:val="0"/>
                <w:numId w:val="2"/>
              </w:numPr>
              <w:rPr>
                <w:rFonts w:ascii="Arial" w:eastAsia="Arial" w:hAnsi="Arial" w:cs="Arial"/>
                <w:color w:val="000000" w:themeColor="text1"/>
              </w:rPr>
            </w:pPr>
            <w:r w:rsidRPr="6C9C0460">
              <w:rPr>
                <w:rFonts w:ascii="Arial" w:eastAsia="Arial" w:hAnsi="Arial" w:cs="Arial"/>
                <w:color w:val="000000" w:themeColor="text1"/>
              </w:rPr>
              <w:t>Hva skiller oss ut fra de andre partiene?</w:t>
            </w:r>
          </w:p>
          <w:p w14:paraId="339D5D53" w14:textId="290775D6" w:rsidR="6C9C0460" w:rsidRDefault="6C9C0460" w:rsidP="6C9C0460">
            <w:pPr>
              <w:pStyle w:val="Listeavsnitt"/>
              <w:numPr>
                <w:ilvl w:val="0"/>
                <w:numId w:val="2"/>
              </w:numPr>
              <w:rPr>
                <w:rFonts w:ascii="Arial" w:eastAsia="Arial" w:hAnsi="Arial" w:cs="Arial"/>
                <w:color w:val="000000" w:themeColor="text1"/>
              </w:rPr>
            </w:pPr>
            <w:r w:rsidRPr="6C9C0460">
              <w:rPr>
                <w:rFonts w:ascii="Arial" w:eastAsia="Arial" w:hAnsi="Arial" w:cs="Arial"/>
                <w:color w:val="000000" w:themeColor="text1"/>
              </w:rPr>
              <w:t>Viktige saker til lokalt program.</w:t>
            </w:r>
          </w:p>
          <w:p w14:paraId="1D0620E2" w14:textId="77777777" w:rsidR="6C9C0460" w:rsidRDefault="6C9C0460"/>
          <w:p w14:paraId="323190F3" w14:textId="2115404E" w:rsidR="6C9C0460" w:rsidRDefault="6C9C0460">
            <w:r w:rsidRPr="6C9C0460">
              <w:rPr>
                <w:rFonts w:ascii="Arial" w:eastAsia="Arial" w:hAnsi="Arial" w:cs="Arial"/>
                <w:color w:val="000000" w:themeColor="text1"/>
                <w:sz w:val="22"/>
                <w:szCs w:val="22"/>
              </w:rPr>
              <w:t xml:space="preserve">Grønn by: </w:t>
            </w:r>
            <w:r w:rsidRPr="6C9C0460">
              <w:rPr>
                <w:rFonts w:ascii="Arial" w:eastAsia="Arial" w:hAnsi="Arial" w:cs="Arial"/>
                <w:b/>
                <w:bCs/>
                <w:color w:val="000000" w:themeColor="text1"/>
                <w:sz w:val="22"/>
                <w:szCs w:val="22"/>
              </w:rPr>
              <w:t>Steinar, Jørgen</w:t>
            </w:r>
          </w:p>
          <w:p w14:paraId="0C3D4606" w14:textId="79BDCFA3" w:rsidR="6C9C0460" w:rsidRDefault="6C9C0460">
            <w:r w:rsidRPr="6C9C0460">
              <w:rPr>
                <w:rFonts w:ascii="Arial" w:eastAsia="Arial" w:hAnsi="Arial" w:cs="Arial"/>
                <w:color w:val="000000" w:themeColor="text1"/>
                <w:sz w:val="22"/>
                <w:szCs w:val="22"/>
              </w:rPr>
              <w:t xml:space="preserve">Aktiv by: </w:t>
            </w:r>
            <w:r w:rsidRPr="6C9C0460">
              <w:rPr>
                <w:rFonts w:ascii="Arial" w:eastAsia="Arial" w:hAnsi="Arial" w:cs="Arial"/>
                <w:b/>
                <w:bCs/>
                <w:color w:val="000000" w:themeColor="text1"/>
                <w:sz w:val="22"/>
                <w:szCs w:val="22"/>
              </w:rPr>
              <w:t>Catrine</w:t>
            </w:r>
            <w:r w:rsidRPr="6C9C0460">
              <w:rPr>
                <w:rFonts w:ascii="Arial" w:eastAsia="Arial" w:hAnsi="Arial" w:cs="Arial"/>
                <w:color w:val="000000" w:themeColor="text1"/>
                <w:sz w:val="22"/>
                <w:szCs w:val="22"/>
              </w:rPr>
              <w:t xml:space="preserve"> </w:t>
            </w:r>
          </w:p>
          <w:p w14:paraId="1C91221B" w14:textId="7D536BD4" w:rsidR="6C9C0460" w:rsidRDefault="6C9C0460">
            <w:r w:rsidRPr="6C9C0460">
              <w:rPr>
                <w:rFonts w:ascii="Arial" w:eastAsia="Arial" w:hAnsi="Arial" w:cs="Arial"/>
                <w:color w:val="000000" w:themeColor="text1"/>
                <w:sz w:val="22"/>
                <w:szCs w:val="22"/>
              </w:rPr>
              <w:t xml:space="preserve">Borgernes by: </w:t>
            </w:r>
            <w:r w:rsidRPr="6C9C0460">
              <w:rPr>
                <w:rFonts w:ascii="Arial" w:eastAsia="Arial" w:hAnsi="Arial" w:cs="Arial"/>
                <w:b/>
                <w:bCs/>
                <w:color w:val="000000" w:themeColor="text1"/>
                <w:sz w:val="22"/>
                <w:szCs w:val="22"/>
              </w:rPr>
              <w:t>Ane</w:t>
            </w:r>
          </w:p>
          <w:p w14:paraId="3701DAA8" w14:textId="27B61753" w:rsidR="6C9C0460" w:rsidRDefault="6C9C0460">
            <w:r w:rsidRPr="6C9C0460">
              <w:rPr>
                <w:rFonts w:ascii="Arial" w:eastAsia="Arial" w:hAnsi="Arial" w:cs="Arial"/>
                <w:color w:val="000000" w:themeColor="text1"/>
                <w:sz w:val="22"/>
                <w:szCs w:val="22"/>
              </w:rPr>
              <w:t xml:space="preserve">Mulighetenes ny: </w:t>
            </w:r>
            <w:r w:rsidRPr="6C9C0460">
              <w:rPr>
                <w:rFonts w:ascii="Arial" w:eastAsia="Arial" w:hAnsi="Arial" w:cs="Arial"/>
                <w:b/>
                <w:bCs/>
                <w:color w:val="000000" w:themeColor="text1"/>
                <w:sz w:val="22"/>
                <w:szCs w:val="22"/>
              </w:rPr>
              <w:t>Kirsten</w:t>
            </w:r>
          </w:p>
          <w:p w14:paraId="6F0DD99A" w14:textId="391D5082" w:rsidR="6C9C0460" w:rsidRDefault="6C9C0460">
            <w:r w:rsidRPr="6C9C0460">
              <w:rPr>
                <w:rFonts w:ascii="Arial" w:eastAsia="Arial" w:hAnsi="Arial" w:cs="Arial"/>
                <w:color w:val="000000" w:themeColor="text1"/>
                <w:sz w:val="22"/>
                <w:szCs w:val="22"/>
              </w:rPr>
              <w:t xml:space="preserve">Talentenes by: </w:t>
            </w:r>
            <w:r w:rsidRPr="6C9C0460">
              <w:rPr>
                <w:rFonts w:ascii="Arial" w:eastAsia="Arial" w:hAnsi="Arial" w:cs="Arial"/>
                <w:b/>
                <w:bCs/>
                <w:color w:val="000000" w:themeColor="text1"/>
                <w:sz w:val="22"/>
                <w:szCs w:val="22"/>
              </w:rPr>
              <w:t>Jon</w:t>
            </w:r>
          </w:p>
          <w:p w14:paraId="32F3F7E1" w14:textId="50CA4AE8" w:rsidR="6C9C0460" w:rsidRDefault="6C9C0460" w:rsidP="6C9C0460">
            <w:r w:rsidRPr="6C9C0460">
              <w:rPr>
                <w:rFonts w:ascii="Arial" w:eastAsia="Arial" w:hAnsi="Arial" w:cs="Arial"/>
                <w:color w:val="000000" w:themeColor="text1"/>
                <w:sz w:val="22"/>
                <w:szCs w:val="22"/>
              </w:rPr>
              <w:t xml:space="preserve">Trygg by: </w:t>
            </w:r>
            <w:r w:rsidRPr="6C9C0460">
              <w:rPr>
                <w:rFonts w:ascii="Arial" w:eastAsia="Arial" w:hAnsi="Arial" w:cs="Arial"/>
                <w:b/>
                <w:bCs/>
                <w:color w:val="000000" w:themeColor="text1"/>
                <w:sz w:val="22"/>
                <w:szCs w:val="22"/>
              </w:rPr>
              <w:t>Gidske</w:t>
            </w:r>
            <w:r>
              <w:br/>
            </w:r>
          </w:p>
          <w:p w14:paraId="28814FC7" w14:textId="71F51CD2" w:rsidR="6C9C0460" w:rsidRPr="00DA4F88" w:rsidRDefault="00BF1ABA" w:rsidP="6C9C0460">
            <w:r>
              <w:rPr>
                <w:rFonts w:ascii="Arial" w:eastAsia="Arial" w:hAnsi="Arial" w:cs="Arial"/>
                <w:color w:val="000000" w:themeColor="text1"/>
                <w:sz w:val="22"/>
                <w:szCs w:val="22"/>
              </w:rPr>
              <w:t>Lage lokalt program.</w:t>
            </w:r>
          </w:p>
          <w:p w14:paraId="306EDA2E" w14:textId="3C62977C" w:rsidR="00BA01A4" w:rsidRDefault="00BA01A4" w:rsidP="6C9C0460"/>
          <w:p w14:paraId="757248DF" w14:textId="6A76FD1F" w:rsidR="00BA01A4" w:rsidRDefault="00EB5E92" w:rsidP="6C9C0460">
            <w:r>
              <w:t>Opp</w:t>
            </w:r>
            <w:r w:rsidR="00887557">
              <w:t>følgning:</w:t>
            </w:r>
          </w:p>
          <w:p w14:paraId="352545B4" w14:textId="5E0D25E5" w:rsidR="00887557" w:rsidRDefault="00887557" w:rsidP="00887557">
            <w:pPr>
              <w:pStyle w:val="Listeavsnitt"/>
              <w:numPr>
                <w:ilvl w:val="0"/>
                <w:numId w:val="30"/>
              </w:numPr>
            </w:pPr>
            <w:r>
              <w:t xml:space="preserve">Vi foretar ringerunde </w:t>
            </w:r>
            <w:r w:rsidR="00EB41A4">
              <w:t>og spør om medlemmene vil være aktivister</w:t>
            </w:r>
            <w:r w:rsidR="00436A32">
              <w:t>. Minner samtidig om evt glemt medlemskontingent.</w:t>
            </w:r>
          </w:p>
          <w:p w14:paraId="3BFEC246" w14:textId="308B8E91" w:rsidR="00436A32" w:rsidRDefault="00EC4187" w:rsidP="00887557">
            <w:pPr>
              <w:pStyle w:val="Listeavsnitt"/>
              <w:numPr>
                <w:ilvl w:val="0"/>
                <w:numId w:val="30"/>
              </w:numPr>
            </w:pPr>
            <w:r>
              <w:t>Jo</w:t>
            </w:r>
            <w:r w:rsidR="00BF1ABA">
              <w:t>n sender med</w:t>
            </w:r>
            <w:r>
              <w:t>lemsliste og markerer hvem ringer hvem, og hvem som var aktivister sist</w:t>
            </w:r>
            <w:r w:rsidR="00FE4BB5">
              <w:t xml:space="preserve"> – rett over påske.</w:t>
            </w:r>
          </w:p>
          <w:p w14:paraId="26F33289" w14:textId="7AE01A02" w:rsidR="00FE4BB5" w:rsidRDefault="00FE4BB5" w:rsidP="00887557">
            <w:pPr>
              <w:pStyle w:val="Listeavsnitt"/>
              <w:numPr>
                <w:ilvl w:val="0"/>
                <w:numId w:val="30"/>
              </w:numPr>
            </w:pPr>
            <w:r>
              <w:t>Valgkampbrosjyre</w:t>
            </w:r>
            <w:r w:rsidR="007D4126">
              <w:t xml:space="preserve"> </w:t>
            </w:r>
            <w:r w:rsidR="00B064B2">
              <w:t>skal være klar og oversendt OV før neste møte</w:t>
            </w:r>
            <w:r w:rsidR="00FB7162">
              <w:t>.</w:t>
            </w:r>
          </w:p>
          <w:p w14:paraId="0730EC26" w14:textId="1F4496B0" w:rsidR="00FB7162" w:rsidRDefault="00FB7162" w:rsidP="00FB7162">
            <w:pPr>
              <w:pStyle w:val="Listeavsnitt"/>
            </w:pPr>
            <w:r>
              <w:t>Behandles pr mail. Jon anavarlig</w:t>
            </w:r>
            <w:r w:rsidR="008A02C9">
              <w:t>.</w:t>
            </w:r>
          </w:p>
          <w:p w14:paraId="76686DAE" w14:textId="61930748" w:rsidR="008A02C9" w:rsidRDefault="006C46C7" w:rsidP="006C46C7">
            <w:pPr>
              <w:pStyle w:val="Listeavsnitt"/>
              <w:numPr>
                <w:ilvl w:val="0"/>
                <w:numId w:val="31"/>
              </w:numPr>
            </w:pPr>
            <w:r>
              <w:t xml:space="preserve">Alle noterer et ”slagord” fra hvert kapittel og sender dette </w:t>
            </w:r>
            <w:r w:rsidR="00AD3461">
              <w:t>på mail før påske</w:t>
            </w:r>
            <w:r w:rsidR="00EE44DF">
              <w:t>.</w:t>
            </w:r>
          </w:p>
          <w:p w14:paraId="549922EB" w14:textId="03295463" w:rsidR="6C9C0460" w:rsidRDefault="6C9C0460" w:rsidP="6C9C0460"/>
        </w:tc>
        <w:tc>
          <w:tcPr>
            <w:tcW w:w="1559" w:type="dxa"/>
          </w:tcPr>
          <w:p w14:paraId="43B36B1E" w14:textId="1EA59378" w:rsidR="6C9C0460" w:rsidRDefault="6C9C0460" w:rsidP="6C9C0460">
            <w:pPr>
              <w:pStyle w:val="Indragentext"/>
            </w:pPr>
          </w:p>
          <w:p w14:paraId="1EEBC8E3" w14:textId="0BB1553C" w:rsidR="6C9C0460" w:rsidRDefault="6C9C0460" w:rsidP="6C9C0460">
            <w:pPr>
              <w:pStyle w:val="Indragentext"/>
            </w:pPr>
          </w:p>
          <w:p w14:paraId="6683B606" w14:textId="3305599D" w:rsidR="6C9C0460" w:rsidRDefault="6C9C0460" w:rsidP="6C9C0460">
            <w:pPr>
              <w:pStyle w:val="Indragentext"/>
            </w:pPr>
          </w:p>
          <w:p w14:paraId="02FF68BD" w14:textId="08F93AB0" w:rsidR="6C9C0460" w:rsidRDefault="6C9C0460" w:rsidP="6C9C0460">
            <w:pPr>
              <w:pStyle w:val="Indragentext"/>
            </w:pPr>
          </w:p>
          <w:p w14:paraId="34B9C1E8" w14:textId="121C223D" w:rsidR="6C9C0460" w:rsidRDefault="6C9C0460" w:rsidP="6C9C0460">
            <w:pPr>
              <w:pStyle w:val="Indragentext"/>
            </w:pPr>
          </w:p>
          <w:p w14:paraId="5F5399DF" w14:textId="74DB0A87" w:rsidR="6C9C0460" w:rsidRDefault="6C9C0460" w:rsidP="6C9C0460">
            <w:pPr>
              <w:pStyle w:val="Indragentext"/>
              <w:ind w:left="0"/>
            </w:pPr>
            <w:r w:rsidRPr="6C9C0460">
              <w:rPr>
                <w:rFonts w:ascii="Arial" w:eastAsia="Arial" w:hAnsi="Arial" w:cs="Arial"/>
                <w:b/>
                <w:bCs/>
                <w:sz w:val="22"/>
                <w:szCs w:val="22"/>
              </w:rPr>
              <w:t>Steinar, Jørgen, Catrine, Ane, Kirsten, Jon, Gidske</w:t>
            </w:r>
          </w:p>
          <w:p w14:paraId="64258D4D" w14:textId="3CB05DBA" w:rsidR="6C9C0460" w:rsidRDefault="6C9C0460" w:rsidP="6C9C0460">
            <w:pPr>
              <w:pStyle w:val="Indragentext"/>
              <w:ind w:left="0"/>
            </w:pPr>
          </w:p>
          <w:p w14:paraId="2E0D18AC" w14:textId="58D2D831" w:rsidR="6C9C0460" w:rsidRDefault="6C9C0460" w:rsidP="6C9C0460">
            <w:pPr>
              <w:pStyle w:val="Indragentext"/>
              <w:ind w:left="0"/>
            </w:pPr>
          </w:p>
          <w:p w14:paraId="7D86211A" w14:textId="5E9AD81B" w:rsidR="6C9C0460" w:rsidRDefault="6C9C0460" w:rsidP="6C9C0460">
            <w:pPr>
              <w:pStyle w:val="Indragentext"/>
              <w:ind w:left="0"/>
            </w:pPr>
          </w:p>
          <w:p w14:paraId="44FBD17B" w14:textId="6CD31244" w:rsidR="6C9C0460" w:rsidRDefault="6C9C0460" w:rsidP="6C9C0460">
            <w:pPr>
              <w:pStyle w:val="Indragentext"/>
              <w:ind w:left="0"/>
            </w:pPr>
          </w:p>
          <w:p w14:paraId="73EFADFF" w14:textId="0A9916B0" w:rsidR="6C9C0460" w:rsidRDefault="6C9C0460" w:rsidP="6C9C0460">
            <w:pPr>
              <w:pStyle w:val="Indragentext"/>
              <w:ind w:left="0"/>
            </w:pPr>
          </w:p>
          <w:p w14:paraId="7437CF22" w14:textId="65AE0FC9" w:rsidR="6C9C0460" w:rsidRDefault="6C9C0460" w:rsidP="6C9C0460">
            <w:pPr>
              <w:pStyle w:val="Indragentext"/>
              <w:ind w:left="0"/>
            </w:pPr>
          </w:p>
          <w:p w14:paraId="46114548" w14:textId="065997BC" w:rsidR="6C9C0460" w:rsidRDefault="6C9C0460" w:rsidP="6C9C0460">
            <w:pPr>
              <w:pStyle w:val="Indragentext"/>
              <w:ind w:left="0"/>
            </w:pPr>
          </w:p>
          <w:p w14:paraId="2263A353" w14:textId="0D993D2E" w:rsidR="6C9C0460" w:rsidRDefault="6C9C0460" w:rsidP="6C9C0460">
            <w:pPr>
              <w:pStyle w:val="Indragentext"/>
              <w:ind w:left="0"/>
            </w:pPr>
          </w:p>
          <w:p w14:paraId="571AE260" w14:textId="51FB2BF9" w:rsidR="6C9C0460" w:rsidRDefault="6C9C0460" w:rsidP="6C9C0460">
            <w:pPr>
              <w:pStyle w:val="Indragentext"/>
              <w:ind w:left="0"/>
            </w:pPr>
          </w:p>
          <w:p w14:paraId="00269473" w14:textId="67CDC5F7" w:rsidR="6C9C0460" w:rsidRDefault="6C9C0460" w:rsidP="6C9C0460">
            <w:pPr>
              <w:pStyle w:val="Indragentext"/>
              <w:ind w:left="0"/>
            </w:pPr>
            <w:r w:rsidRPr="6C9C0460">
              <w:rPr>
                <w:rFonts w:ascii="Arial" w:eastAsia="Arial" w:hAnsi="Arial" w:cs="Arial"/>
                <w:b/>
                <w:bCs/>
                <w:sz w:val="22"/>
                <w:szCs w:val="22"/>
              </w:rPr>
              <w:t>Kirsten</w:t>
            </w:r>
          </w:p>
          <w:p w14:paraId="27AB4574" w14:textId="78E6561E" w:rsidR="6C9C0460" w:rsidRDefault="6C9C0460" w:rsidP="6C9C0460">
            <w:pPr>
              <w:pStyle w:val="Indragentext"/>
              <w:ind w:left="0"/>
            </w:pPr>
            <w:r w:rsidRPr="6C9C0460">
              <w:rPr>
                <w:rFonts w:ascii="Arial" w:eastAsia="Arial" w:hAnsi="Arial" w:cs="Arial"/>
                <w:b/>
                <w:bCs/>
                <w:sz w:val="22"/>
                <w:szCs w:val="22"/>
              </w:rPr>
              <w:t>Alle</w:t>
            </w:r>
          </w:p>
        </w:tc>
      </w:tr>
      <w:tr w:rsidR="6C9C0460" w14:paraId="50C377E9" w14:textId="77777777" w:rsidTr="7549DB07">
        <w:tblPrEx>
          <w:tblLook w:val="01E0" w:firstRow="1" w:lastRow="1" w:firstColumn="1" w:lastColumn="1" w:noHBand="0" w:noVBand="0"/>
        </w:tblPrEx>
        <w:tc>
          <w:tcPr>
            <w:tcW w:w="987" w:type="dxa"/>
          </w:tcPr>
          <w:p w14:paraId="77CB6FF1" w14:textId="5AE66C70" w:rsidR="6C9C0460" w:rsidRDefault="6C9C0460" w:rsidP="6C9C0460">
            <w:pPr>
              <w:pStyle w:val="Overskrift3"/>
            </w:pPr>
            <w:r w:rsidRPr="6C9C0460">
              <w:rPr>
                <w:rFonts w:eastAsia="Arial" w:cs="Arial"/>
                <w:lang w:val="nb-NO"/>
              </w:rPr>
              <w:t>8</w:t>
            </w:r>
          </w:p>
        </w:tc>
        <w:tc>
          <w:tcPr>
            <w:tcW w:w="7235" w:type="dxa"/>
          </w:tcPr>
          <w:p w14:paraId="3471630B" w14:textId="091DE71D" w:rsidR="6C9C0460" w:rsidRDefault="6C9C0460" w:rsidP="6C9C0460">
            <w:r w:rsidRPr="6C9C0460">
              <w:rPr>
                <w:rFonts w:ascii="Arial" w:eastAsia="Arial" w:hAnsi="Arial" w:cs="Arial"/>
                <w:b/>
                <w:bCs/>
                <w:sz w:val="22"/>
                <w:szCs w:val="22"/>
              </w:rPr>
              <w:t>Besøk av valgkamputvalget</w:t>
            </w:r>
          </w:p>
          <w:p w14:paraId="42EC9C0F" w14:textId="367BEB35" w:rsidR="6C9C0460" w:rsidRDefault="6C9C0460"/>
          <w:p w14:paraId="47570899" w14:textId="0CF29C50" w:rsidR="6C9C0460" w:rsidRDefault="6C9C0460" w:rsidP="6C9C0460">
            <w:r w:rsidRPr="6C9C0460">
              <w:rPr>
                <w:rFonts w:ascii="Arial" w:eastAsia="Arial" w:hAnsi="Arial" w:cs="Arial"/>
                <w:color w:val="000000" w:themeColor="text1"/>
                <w:sz w:val="22"/>
                <w:szCs w:val="22"/>
              </w:rPr>
              <w:t>Ikke behandlet.</w:t>
            </w:r>
          </w:p>
          <w:p w14:paraId="30AA0643" w14:textId="33C5C3CB" w:rsidR="6C9C0460" w:rsidRDefault="6C9C0460" w:rsidP="6C9C0460"/>
        </w:tc>
        <w:tc>
          <w:tcPr>
            <w:tcW w:w="1559" w:type="dxa"/>
          </w:tcPr>
          <w:p w14:paraId="6A88D4A0" w14:textId="73C5B626" w:rsidR="6C9C0460" w:rsidRDefault="6C9C0460" w:rsidP="6C9C0460">
            <w:pPr>
              <w:pStyle w:val="Indragentext"/>
            </w:pPr>
          </w:p>
        </w:tc>
      </w:tr>
      <w:tr w:rsidR="6C9C0460" w14:paraId="7ADE4F65" w14:textId="77777777" w:rsidTr="7549DB07">
        <w:tblPrEx>
          <w:tblLook w:val="01E0" w:firstRow="1" w:lastRow="1" w:firstColumn="1" w:lastColumn="1" w:noHBand="0" w:noVBand="0"/>
        </w:tblPrEx>
        <w:tc>
          <w:tcPr>
            <w:tcW w:w="987" w:type="dxa"/>
          </w:tcPr>
          <w:p w14:paraId="0B1B4D1E" w14:textId="129FAB56" w:rsidR="6C9C0460" w:rsidRDefault="6C9C0460" w:rsidP="6C9C0460">
            <w:pPr>
              <w:pStyle w:val="Overskrift3"/>
            </w:pPr>
            <w:r w:rsidRPr="6C9C0460">
              <w:rPr>
                <w:rFonts w:eastAsia="Arial" w:cs="Arial"/>
                <w:szCs w:val="22"/>
                <w:lang w:val="nb-NO"/>
              </w:rPr>
              <w:t>9</w:t>
            </w:r>
          </w:p>
        </w:tc>
        <w:tc>
          <w:tcPr>
            <w:tcW w:w="7235" w:type="dxa"/>
          </w:tcPr>
          <w:p w14:paraId="3CE4A6B7" w14:textId="4F83311F" w:rsidR="6C9C0460" w:rsidRDefault="6C9C0460" w:rsidP="6C9C0460">
            <w:r w:rsidRPr="6C9C0460">
              <w:rPr>
                <w:rFonts w:ascii="Arial" w:eastAsia="Arial" w:hAnsi="Arial" w:cs="Arial"/>
                <w:b/>
                <w:bCs/>
                <w:sz w:val="22"/>
                <w:szCs w:val="22"/>
              </w:rPr>
              <w:t>Ny lokal nettside i WordPress. Web ansvarlig</w:t>
            </w:r>
            <w:r>
              <w:br/>
            </w:r>
          </w:p>
          <w:p w14:paraId="3106785A" w14:textId="1B7CF939" w:rsidR="6C9C0460" w:rsidRDefault="6C9C0460">
            <w:pPr>
              <w:rPr>
                <w:rFonts w:ascii="Arial" w:eastAsia="Arial" w:hAnsi="Arial" w:cs="Arial"/>
                <w:color w:val="000000" w:themeColor="text1"/>
                <w:sz w:val="22"/>
                <w:szCs w:val="22"/>
              </w:rPr>
            </w:pPr>
            <w:r w:rsidRPr="6C9C0460">
              <w:rPr>
                <w:rFonts w:ascii="Arial" w:eastAsia="Arial" w:hAnsi="Arial" w:cs="Arial"/>
                <w:color w:val="000000" w:themeColor="text1"/>
                <w:sz w:val="22"/>
                <w:szCs w:val="22"/>
              </w:rPr>
              <w:t>Ny webansvarlig: Jørgen W</w:t>
            </w:r>
          </w:p>
          <w:p w14:paraId="6A697D13" w14:textId="2BDAF88B" w:rsidR="000278AA" w:rsidRDefault="00320183">
            <w:r>
              <w:t>Ikke behandlet.</w:t>
            </w:r>
          </w:p>
          <w:p w14:paraId="174EEDD2" w14:textId="3CC1F3B7" w:rsidR="6C9C0460" w:rsidRDefault="6C9C0460" w:rsidP="6C9C0460"/>
        </w:tc>
        <w:tc>
          <w:tcPr>
            <w:tcW w:w="1559" w:type="dxa"/>
          </w:tcPr>
          <w:p w14:paraId="4202D5D2" w14:textId="189ED6D1" w:rsidR="6C9C0460" w:rsidRDefault="6C9C0460" w:rsidP="6C9C0460">
            <w:pPr>
              <w:pStyle w:val="Indragentext"/>
            </w:pPr>
          </w:p>
        </w:tc>
      </w:tr>
      <w:tr w:rsidR="6C9C0460" w14:paraId="38A6F2F9" w14:textId="77777777" w:rsidTr="7549DB07">
        <w:tblPrEx>
          <w:tblLook w:val="01E0" w:firstRow="1" w:lastRow="1" w:firstColumn="1" w:lastColumn="1" w:noHBand="0" w:noVBand="0"/>
        </w:tblPrEx>
        <w:tc>
          <w:tcPr>
            <w:tcW w:w="987" w:type="dxa"/>
          </w:tcPr>
          <w:p w14:paraId="173655EB" w14:textId="363FFF33" w:rsidR="6C9C0460" w:rsidRDefault="6C9C0460" w:rsidP="6C9C0460">
            <w:pPr>
              <w:pStyle w:val="Overskrift3"/>
            </w:pPr>
            <w:r w:rsidRPr="6C9C0460">
              <w:rPr>
                <w:rFonts w:eastAsia="Arial" w:cs="Arial"/>
                <w:szCs w:val="22"/>
                <w:lang w:val="nb-NO"/>
              </w:rPr>
              <w:t>10</w:t>
            </w:r>
          </w:p>
        </w:tc>
        <w:tc>
          <w:tcPr>
            <w:tcW w:w="7235" w:type="dxa"/>
          </w:tcPr>
          <w:p w14:paraId="2F862026" w14:textId="497F68EA" w:rsidR="6C9C0460" w:rsidRDefault="6C9C0460" w:rsidP="6C9C0460">
            <w:r w:rsidRPr="6C9C0460">
              <w:rPr>
                <w:rFonts w:ascii="Arial" w:eastAsia="Arial" w:hAnsi="Arial" w:cs="Arial"/>
                <w:b/>
                <w:bCs/>
                <w:sz w:val="22"/>
                <w:szCs w:val="22"/>
              </w:rPr>
              <w:t>Eventuelt</w:t>
            </w:r>
          </w:p>
          <w:p w14:paraId="6C72CE81" w14:textId="14A1D551" w:rsidR="6C9C0460" w:rsidRDefault="6C9C0460" w:rsidP="6C9C0460"/>
          <w:p w14:paraId="37C145D1" w14:textId="593AA7D3" w:rsidR="6C9C0460" w:rsidRDefault="00302790">
            <w:r>
              <w:rPr>
                <w:rFonts w:ascii="Arial" w:eastAsia="Arial" w:hAnsi="Arial" w:cs="Arial"/>
                <w:color w:val="000000" w:themeColor="text1"/>
                <w:sz w:val="22"/>
                <w:szCs w:val="22"/>
              </w:rPr>
              <w:t>Intet</w:t>
            </w:r>
            <w:r w:rsidR="00BF1ABA">
              <w:rPr>
                <w:vanish/>
              </w:rPr>
              <w:pgNum/>
            </w:r>
          </w:p>
          <w:p w14:paraId="139865A3" w14:textId="317DF23F" w:rsidR="6C9C0460" w:rsidRDefault="6C9C0460" w:rsidP="6C9C0460"/>
        </w:tc>
        <w:tc>
          <w:tcPr>
            <w:tcW w:w="1559" w:type="dxa"/>
          </w:tcPr>
          <w:p w14:paraId="119914E6" w14:textId="54B521B3" w:rsidR="6C9C0460" w:rsidRDefault="6C9C0460" w:rsidP="6C9C0460">
            <w:pPr>
              <w:pStyle w:val="Indragentext"/>
            </w:pPr>
          </w:p>
          <w:p w14:paraId="4A7811DE" w14:textId="6015916C" w:rsidR="6C9C0460" w:rsidRDefault="6C9C0460" w:rsidP="6C9C0460">
            <w:pPr>
              <w:pStyle w:val="Indragentext"/>
            </w:pPr>
          </w:p>
          <w:p w14:paraId="44241485" w14:textId="707DE477" w:rsidR="6C9C0460" w:rsidRDefault="6C9C0460" w:rsidP="6C9C0460">
            <w:pPr>
              <w:pStyle w:val="Indragentext"/>
            </w:pPr>
          </w:p>
          <w:p w14:paraId="4DC68FC0" w14:textId="12BAC938" w:rsidR="6C9C0460" w:rsidRDefault="6C9C0460" w:rsidP="6C9C0460">
            <w:pPr>
              <w:pStyle w:val="Indragentext"/>
            </w:pPr>
          </w:p>
          <w:p w14:paraId="1AC2268F" w14:textId="71580692" w:rsidR="6C9C0460" w:rsidRDefault="6C9C0460" w:rsidP="6C9C0460">
            <w:pPr>
              <w:pStyle w:val="Indragentext"/>
              <w:ind w:left="0"/>
            </w:pPr>
          </w:p>
        </w:tc>
      </w:tr>
      <w:tr w:rsidR="6C9C0460" w14:paraId="65913D08" w14:textId="77777777" w:rsidTr="7549DB07">
        <w:tblPrEx>
          <w:tblLook w:val="01E0" w:firstRow="1" w:lastRow="1" w:firstColumn="1" w:lastColumn="1" w:noHBand="0" w:noVBand="0"/>
        </w:tblPrEx>
        <w:tc>
          <w:tcPr>
            <w:tcW w:w="987" w:type="dxa"/>
          </w:tcPr>
          <w:p w14:paraId="50EFDA4B" w14:textId="5EC46349" w:rsidR="6C9C0460" w:rsidRDefault="6C9C0460" w:rsidP="6C9C0460">
            <w:pPr>
              <w:pStyle w:val="Overskrift3"/>
            </w:pPr>
          </w:p>
        </w:tc>
        <w:tc>
          <w:tcPr>
            <w:tcW w:w="7235" w:type="dxa"/>
          </w:tcPr>
          <w:p w14:paraId="71AC9065" w14:textId="0A5700E3" w:rsidR="6C9C0460" w:rsidRDefault="6C9C0460" w:rsidP="6C9C0460"/>
          <w:p w14:paraId="44AD7423" w14:textId="713B5FB8" w:rsidR="6C9C0460" w:rsidRDefault="6C9C0460" w:rsidP="6C9C0460"/>
        </w:tc>
        <w:tc>
          <w:tcPr>
            <w:tcW w:w="1559" w:type="dxa"/>
          </w:tcPr>
          <w:p w14:paraId="1A41B950" w14:textId="22FBA51C" w:rsidR="6C9C0460" w:rsidRDefault="6C9C0460" w:rsidP="6C9C0460">
            <w:pPr>
              <w:pStyle w:val="Indragentext"/>
            </w:pPr>
          </w:p>
        </w:tc>
      </w:tr>
    </w:tbl>
    <w:p w14:paraId="158AB8CA" w14:textId="1E6E5F26" w:rsidR="6C9C0460" w:rsidRDefault="6C9C0460"/>
    <w:p w14:paraId="7B54DC5C" w14:textId="77777777" w:rsidR="001F28C5" w:rsidRPr="00211E75" w:rsidRDefault="001F28C5" w:rsidP="00C8224A"/>
    <w:sectPr w:rsidR="001F28C5" w:rsidRPr="00211E75" w:rsidSect="00857C4B">
      <w:headerReference w:type="default" r:id="rId7"/>
      <w:footerReference w:type="default" r:id="rId8"/>
      <w:footerReference w:type="first" r:id="rId9"/>
      <w:pgSz w:w="11906" w:h="16838" w:code="9"/>
      <w:pgMar w:top="675" w:right="1134" w:bottom="1618" w:left="1134" w:header="567" w:footer="253"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E784F" w14:textId="77777777" w:rsidR="00DC7D11" w:rsidRDefault="00DC7D11">
      <w:r>
        <w:separator/>
      </w:r>
    </w:p>
  </w:endnote>
  <w:endnote w:type="continuationSeparator" w:id="0">
    <w:p w14:paraId="409E55D8" w14:textId="77777777" w:rsidR="00DC7D11" w:rsidRDefault="00DC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charset w:val="80"/>
    <w:family w:val="swiss"/>
    <w:pitch w:val="variable"/>
    <w:sig w:usb0="F7FFAFFF" w:usb1="E9DFFFFF" w:usb2="0000003F" w:usb3="00000000" w:csb0="003F01FF" w:csb1="00000000"/>
  </w:font>
  <w:font w:name="Arial-BoldMT">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670"/>
      <w:docPartObj>
        <w:docPartGallery w:val="Page Numbers (Bottom of Page)"/>
        <w:docPartUnique/>
      </w:docPartObj>
    </w:sdtPr>
    <w:sdtEndPr/>
    <w:sdtContent>
      <w:sdt>
        <w:sdtPr>
          <w:id w:val="98381352"/>
          <w:docPartObj>
            <w:docPartGallery w:val="Page Numbers (Top of Page)"/>
            <w:docPartUnique/>
          </w:docPartObj>
        </w:sdtPr>
        <w:sdtEndPr/>
        <w:sdtContent>
          <w:p w14:paraId="1E3660FA" w14:textId="77777777" w:rsidR="005D4392" w:rsidRDefault="005D4392">
            <w:pPr>
              <w:pStyle w:val="Bunntekst"/>
            </w:pPr>
            <w:r w:rsidRPr="00837FB1">
              <w:rPr>
                <w:rFonts w:ascii="Arial" w:hAnsi="Arial" w:cs="Arial"/>
              </w:rPr>
              <w:t xml:space="preserve">Side </w:t>
            </w:r>
            <w:r w:rsidR="00F05589" w:rsidRPr="00837FB1">
              <w:rPr>
                <w:rFonts w:ascii="Arial" w:hAnsi="Arial" w:cs="Arial"/>
                <w:b/>
                <w:sz w:val="24"/>
                <w:szCs w:val="24"/>
              </w:rPr>
              <w:fldChar w:fldCharType="begin"/>
            </w:r>
            <w:r w:rsidRPr="00837FB1">
              <w:rPr>
                <w:rFonts w:ascii="Arial" w:hAnsi="Arial" w:cs="Arial"/>
                <w:b/>
              </w:rPr>
              <w:instrText xml:space="preserve"> PAGE </w:instrText>
            </w:r>
            <w:r w:rsidR="00F05589" w:rsidRPr="00837FB1">
              <w:rPr>
                <w:rFonts w:ascii="Arial" w:hAnsi="Arial" w:cs="Arial"/>
                <w:b/>
                <w:sz w:val="24"/>
                <w:szCs w:val="24"/>
              </w:rPr>
              <w:fldChar w:fldCharType="separate"/>
            </w:r>
            <w:r w:rsidR="000E2833">
              <w:rPr>
                <w:rFonts w:ascii="Arial" w:hAnsi="Arial" w:cs="Arial"/>
                <w:b/>
                <w:noProof/>
              </w:rPr>
              <w:t>5</w:t>
            </w:r>
            <w:r w:rsidR="00F05589" w:rsidRPr="00837FB1">
              <w:rPr>
                <w:rFonts w:ascii="Arial" w:hAnsi="Arial" w:cs="Arial"/>
                <w:b/>
                <w:sz w:val="24"/>
                <w:szCs w:val="24"/>
              </w:rPr>
              <w:fldChar w:fldCharType="end"/>
            </w:r>
            <w:r w:rsidRPr="00837FB1">
              <w:rPr>
                <w:rFonts w:ascii="Arial" w:hAnsi="Arial" w:cs="Arial"/>
              </w:rPr>
              <w:t xml:space="preserve"> of </w:t>
            </w:r>
            <w:r w:rsidR="00F05589" w:rsidRPr="00837FB1">
              <w:rPr>
                <w:rFonts w:ascii="Arial" w:hAnsi="Arial" w:cs="Arial"/>
                <w:b/>
                <w:sz w:val="24"/>
                <w:szCs w:val="24"/>
              </w:rPr>
              <w:fldChar w:fldCharType="begin"/>
            </w:r>
            <w:r w:rsidRPr="00837FB1">
              <w:rPr>
                <w:rFonts w:ascii="Arial" w:hAnsi="Arial" w:cs="Arial"/>
                <w:b/>
              </w:rPr>
              <w:instrText xml:space="preserve"> NUMPAGES  </w:instrText>
            </w:r>
            <w:r w:rsidR="00F05589" w:rsidRPr="00837FB1">
              <w:rPr>
                <w:rFonts w:ascii="Arial" w:hAnsi="Arial" w:cs="Arial"/>
                <w:b/>
                <w:sz w:val="24"/>
                <w:szCs w:val="24"/>
              </w:rPr>
              <w:fldChar w:fldCharType="separate"/>
            </w:r>
            <w:r w:rsidR="000E2833">
              <w:rPr>
                <w:rFonts w:ascii="Arial" w:hAnsi="Arial" w:cs="Arial"/>
                <w:b/>
                <w:noProof/>
              </w:rPr>
              <w:t>6</w:t>
            </w:r>
            <w:r w:rsidR="00F05589" w:rsidRPr="00837FB1">
              <w:rPr>
                <w:rFonts w:ascii="Arial" w:hAnsi="Arial" w:cs="Arial"/>
                <w:b/>
                <w:sz w:val="24"/>
                <w:szCs w:val="24"/>
              </w:rPr>
              <w:fldChar w:fldCharType="end"/>
            </w:r>
          </w:p>
        </w:sdtContent>
      </w:sdt>
    </w:sdtContent>
  </w:sdt>
  <w:p w14:paraId="01DEEA73" w14:textId="77777777" w:rsidR="005D4392" w:rsidRDefault="005D4392">
    <w:pPr>
      <w:pStyle w:val="Bunntekst"/>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2" w:space="0" w:color="auto"/>
      </w:tblBorders>
      <w:tblLook w:val="01E0" w:firstRow="1" w:lastRow="1" w:firstColumn="1" w:lastColumn="1" w:noHBand="0" w:noVBand="0"/>
    </w:tblPr>
    <w:tblGrid>
      <w:gridCol w:w="8748"/>
      <w:gridCol w:w="1030"/>
    </w:tblGrid>
    <w:tr w:rsidR="005D4392" w14:paraId="09BB8418" w14:textId="77777777">
      <w:tc>
        <w:tcPr>
          <w:tcW w:w="8748" w:type="dxa"/>
          <w:vAlign w:val="bottom"/>
        </w:tcPr>
        <w:p w14:paraId="178773F7" w14:textId="77777777" w:rsidR="005D4392" w:rsidRDefault="005D4392">
          <w:pPr>
            <w:pStyle w:val="Bunntekst"/>
            <w:rPr>
              <w:sz w:val="24"/>
              <w:szCs w:val="24"/>
            </w:rPr>
          </w:pPr>
          <w:r>
            <w:rPr>
              <w:sz w:val="24"/>
              <w:szCs w:val="24"/>
            </w:rPr>
            <w:t>Verksamhetssystem</w:t>
          </w:r>
        </w:p>
      </w:tc>
      <w:tc>
        <w:tcPr>
          <w:tcW w:w="1030" w:type="dxa"/>
          <w:vAlign w:val="bottom"/>
        </w:tcPr>
        <w:p w14:paraId="609479A5" w14:textId="77777777" w:rsidR="005D4392" w:rsidRDefault="005D4392">
          <w:pPr>
            <w:pStyle w:val="Bunntekst"/>
            <w:jc w:val="right"/>
            <w:rPr>
              <w:sz w:val="24"/>
              <w:szCs w:val="24"/>
            </w:rPr>
          </w:pPr>
        </w:p>
      </w:tc>
    </w:tr>
    <w:tr w:rsidR="005D4392" w14:paraId="0318A875" w14:textId="77777777">
      <w:tc>
        <w:tcPr>
          <w:tcW w:w="8748" w:type="dxa"/>
          <w:vAlign w:val="bottom"/>
        </w:tcPr>
        <w:p w14:paraId="17124DC8" w14:textId="77777777" w:rsidR="005D4392" w:rsidRDefault="00DC7D11">
          <w:pPr>
            <w:pStyle w:val="Bunntekst"/>
            <w:rPr>
              <w:sz w:val="12"/>
              <w:szCs w:val="12"/>
            </w:rPr>
          </w:pPr>
          <w:r>
            <w:fldChar w:fldCharType="begin"/>
          </w:r>
          <w:r>
            <w:instrText xml:space="preserve"> FILENAME  \* Lower  \* MERGEFORMAT </w:instrText>
          </w:r>
          <w:r>
            <w:fldChar w:fldCharType="separate"/>
          </w:r>
          <w:r w:rsidR="00F01119" w:rsidRPr="00F01119">
            <w:rPr>
              <w:noProof/>
              <w:sz w:val="12"/>
              <w:szCs w:val="12"/>
            </w:rPr>
            <w:t>nvstyremøte-ref-14-01</w:t>
          </w:r>
          <w:r w:rsidR="00F01119">
            <w:rPr>
              <w:noProof/>
            </w:rPr>
            <w:t>.docx</w:t>
          </w:r>
          <w:r>
            <w:rPr>
              <w:noProof/>
            </w:rPr>
            <w:fldChar w:fldCharType="end"/>
          </w:r>
        </w:p>
      </w:tc>
      <w:tc>
        <w:tcPr>
          <w:tcW w:w="1030" w:type="dxa"/>
        </w:tcPr>
        <w:p w14:paraId="4536B83B" w14:textId="77777777" w:rsidR="005D4392" w:rsidRDefault="00F05589">
          <w:pPr>
            <w:pStyle w:val="Bunntekst"/>
            <w:jc w:val="right"/>
            <w:rPr>
              <w:sz w:val="24"/>
              <w:szCs w:val="24"/>
            </w:rPr>
          </w:pPr>
          <w:r>
            <w:rPr>
              <w:rStyle w:val="Sidetall"/>
              <w:sz w:val="24"/>
              <w:szCs w:val="24"/>
            </w:rPr>
            <w:fldChar w:fldCharType="begin"/>
          </w:r>
          <w:r w:rsidR="005D4392">
            <w:rPr>
              <w:rStyle w:val="Sidetall"/>
              <w:sz w:val="24"/>
              <w:szCs w:val="24"/>
            </w:rPr>
            <w:instrText xml:space="preserve"> PAGE </w:instrText>
          </w:r>
          <w:r>
            <w:rPr>
              <w:rStyle w:val="Sidetall"/>
              <w:sz w:val="24"/>
              <w:szCs w:val="24"/>
            </w:rPr>
            <w:fldChar w:fldCharType="separate"/>
          </w:r>
          <w:r w:rsidR="005D4392">
            <w:rPr>
              <w:rStyle w:val="Sidetall"/>
              <w:noProof/>
              <w:sz w:val="24"/>
              <w:szCs w:val="24"/>
            </w:rPr>
            <w:t>1</w:t>
          </w:r>
          <w:r>
            <w:rPr>
              <w:rStyle w:val="Sidetall"/>
              <w:sz w:val="24"/>
              <w:szCs w:val="24"/>
            </w:rPr>
            <w:fldChar w:fldCharType="end"/>
          </w:r>
          <w:r w:rsidR="005D4392">
            <w:rPr>
              <w:rStyle w:val="Sidetall"/>
              <w:sz w:val="24"/>
              <w:szCs w:val="24"/>
            </w:rPr>
            <w:t xml:space="preserve"> (</w:t>
          </w:r>
          <w:r>
            <w:rPr>
              <w:rStyle w:val="Sidetall"/>
              <w:sz w:val="24"/>
              <w:szCs w:val="24"/>
            </w:rPr>
            <w:fldChar w:fldCharType="begin"/>
          </w:r>
          <w:r w:rsidR="005D4392">
            <w:rPr>
              <w:rStyle w:val="Sidetall"/>
              <w:sz w:val="24"/>
              <w:szCs w:val="24"/>
            </w:rPr>
            <w:instrText xml:space="preserve"> NUMPAGES </w:instrText>
          </w:r>
          <w:r>
            <w:rPr>
              <w:rStyle w:val="Sidetall"/>
              <w:sz w:val="24"/>
              <w:szCs w:val="24"/>
            </w:rPr>
            <w:fldChar w:fldCharType="separate"/>
          </w:r>
          <w:r w:rsidR="00F01119">
            <w:rPr>
              <w:rStyle w:val="Sidetall"/>
              <w:noProof/>
              <w:sz w:val="24"/>
              <w:szCs w:val="24"/>
            </w:rPr>
            <w:t>2</w:t>
          </w:r>
          <w:r>
            <w:rPr>
              <w:rStyle w:val="Sidetall"/>
              <w:sz w:val="24"/>
              <w:szCs w:val="24"/>
            </w:rPr>
            <w:fldChar w:fldCharType="end"/>
          </w:r>
          <w:r w:rsidR="005D4392">
            <w:rPr>
              <w:rStyle w:val="Sidetall"/>
              <w:sz w:val="24"/>
              <w:szCs w:val="24"/>
            </w:rPr>
            <w:t>)</w:t>
          </w:r>
        </w:p>
      </w:tc>
    </w:tr>
  </w:tbl>
  <w:p w14:paraId="3BD76E27" w14:textId="77777777" w:rsidR="005D4392" w:rsidRDefault="005D4392">
    <w:pPr>
      <w:framePr w:w="430" w:h="4455" w:hRule="exact" w:hSpace="180" w:wrap="around" w:vAnchor="page" w:hAnchor="page" w:x="415" w:y="11655"/>
      <w:textDirection w:val="btLr"/>
      <w:rPr>
        <w:sz w:val="12"/>
      </w:rPr>
    </w:pPr>
    <w:r>
      <w:rPr>
        <w:sz w:val="12"/>
      </w:rPr>
      <w:t>Förslag till sidfot 2004-03-03</w:t>
    </w:r>
  </w:p>
  <w:p w14:paraId="7A102DEE" w14:textId="77777777" w:rsidR="005D4392" w:rsidRDefault="005D4392">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9B73E" w14:textId="77777777" w:rsidR="00DC7D11" w:rsidRDefault="00DC7D11">
      <w:r>
        <w:separator/>
      </w:r>
    </w:p>
  </w:footnote>
  <w:footnote w:type="continuationSeparator" w:id="0">
    <w:p w14:paraId="40F689A1" w14:textId="77777777" w:rsidR="00DC7D11" w:rsidRDefault="00DC7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2" w:type="dxa"/>
      <w:tblInd w:w="-71" w:type="dxa"/>
      <w:tblLayout w:type="fixed"/>
      <w:tblCellMar>
        <w:left w:w="71" w:type="dxa"/>
        <w:right w:w="71" w:type="dxa"/>
      </w:tblCellMar>
      <w:tblLook w:val="0000" w:firstRow="0" w:lastRow="0" w:firstColumn="0" w:lastColumn="0" w:noHBand="0" w:noVBand="0"/>
    </w:tblPr>
    <w:tblGrid>
      <w:gridCol w:w="2977"/>
      <w:gridCol w:w="6885"/>
    </w:tblGrid>
    <w:tr w:rsidR="005D4392" w14:paraId="691EB01B" w14:textId="77777777" w:rsidTr="00146079">
      <w:trPr>
        <w:cantSplit/>
        <w:trHeight w:val="426"/>
      </w:trPr>
      <w:tc>
        <w:tcPr>
          <w:tcW w:w="2977" w:type="dxa"/>
          <w:vMerge w:val="restart"/>
          <w:vAlign w:val="bottom"/>
        </w:tcPr>
        <w:p w14:paraId="1663BC03" w14:textId="77777777" w:rsidR="005D4392" w:rsidRDefault="005D4392">
          <w:pPr>
            <w:pStyle w:val="zhCompanyarea"/>
            <w:rPr>
              <w:b w:val="0"/>
            </w:rPr>
          </w:pPr>
          <w:r>
            <w:rPr>
              <w:b w:val="0"/>
              <w:lang w:eastAsia="nb-NO"/>
            </w:rPr>
            <w:drawing>
              <wp:inline distT="0" distB="0" distL="0" distR="0" wp14:anchorId="1F8129BB" wp14:editId="07777777">
                <wp:extent cx="923926" cy="1002710"/>
                <wp:effectExtent l="19050" t="0" r="9524" b="0"/>
                <wp:docPr id="2" name="Picture 1" descr="C:\Users\jon\Download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wnloads\image003.jpg"/>
                        <pic:cNvPicPr>
                          <a:picLocks noChangeAspect="1" noChangeArrowheads="1"/>
                        </pic:cNvPicPr>
                      </pic:nvPicPr>
                      <pic:blipFill>
                        <a:blip r:embed="rId1"/>
                        <a:srcRect/>
                        <a:stretch>
                          <a:fillRect/>
                        </a:stretch>
                      </pic:blipFill>
                      <pic:spPr bwMode="auto">
                        <a:xfrm>
                          <a:off x="0" y="0"/>
                          <a:ext cx="923926" cy="1002710"/>
                        </a:xfrm>
                        <a:prstGeom prst="rect">
                          <a:avLst/>
                        </a:prstGeom>
                        <a:noFill/>
                        <a:ln w="9525">
                          <a:noFill/>
                          <a:miter lim="800000"/>
                          <a:headEnd/>
                          <a:tailEnd/>
                        </a:ln>
                      </pic:spPr>
                    </pic:pic>
                  </a:graphicData>
                </a:graphic>
              </wp:inline>
            </w:drawing>
          </w:r>
        </w:p>
      </w:tc>
      <w:tc>
        <w:tcPr>
          <w:tcW w:w="6885" w:type="dxa"/>
          <w:vAlign w:val="bottom"/>
        </w:tcPr>
        <w:p w14:paraId="4D0175C6" w14:textId="77777777" w:rsidR="005D4392" w:rsidRDefault="005D4392">
          <w:pPr>
            <w:pStyle w:val="zhCompanyarea"/>
            <w:jc w:val="right"/>
            <w:rPr>
              <w:sz w:val="20"/>
            </w:rPr>
          </w:pPr>
        </w:p>
      </w:tc>
    </w:tr>
    <w:tr w:rsidR="005D4392" w14:paraId="36722682" w14:textId="77777777" w:rsidTr="00146079">
      <w:trPr>
        <w:cantSplit/>
        <w:trHeight w:val="360"/>
      </w:trPr>
      <w:tc>
        <w:tcPr>
          <w:tcW w:w="2977" w:type="dxa"/>
          <w:vMerge/>
          <w:vAlign w:val="bottom"/>
        </w:tcPr>
        <w:p w14:paraId="07EEE3AB" w14:textId="77777777" w:rsidR="005D4392" w:rsidRPr="00211E75" w:rsidRDefault="005D4392">
          <w:pPr>
            <w:pStyle w:val="zhCompanyarea"/>
            <w:rPr>
              <w:b w:val="0"/>
            </w:rPr>
          </w:pPr>
        </w:p>
      </w:tc>
      <w:tc>
        <w:tcPr>
          <w:tcW w:w="6885" w:type="dxa"/>
          <w:vAlign w:val="bottom"/>
        </w:tcPr>
        <w:p w14:paraId="740F5C95" w14:textId="77777777" w:rsidR="005D4392" w:rsidRPr="00146079" w:rsidRDefault="00833FC2" w:rsidP="00857C4B">
          <w:pPr>
            <w:pStyle w:val="Overskrift3"/>
            <w:spacing w:after="0"/>
            <w:jc w:val="right"/>
            <w:rPr>
              <w:rFonts w:cs="Arial"/>
              <w:sz w:val="32"/>
              <w:szCs w:val="32"/>
            </w:rPr>
          </w:pPr>
          <w:r>
            <w:rPr>
              <w:rFonts w:cs="Arial"/>
              <w:sz w:val="32"/>
              <w:szCs w:val="32"/>
              <w:lang w:val="nb-NO"/>
            </w:rPr>
            <w:t>Medlems</w:t>
          </w:r>
          <w:r w:rsidR="005D4392" w:rsidRPr="00146079">
            <w:rPr>
              <w:rFonts w:cs="Arial"/>
              <w:sz w:val="32"/>
              <w:szCs w:val="32"/>
              <w:lang w:val="nb-NO"/>
            </w:rPr>
            <w:t>møte Nordstrand Venstre</w:t>
          </w:r>
        </w:p>
      </w:tc>
    </w:tr>
    <w:tr w:rsidR="005D4392" w14:paraId="3D553E82" w14:textId="77777777" w:rsidTr="00146079">
      <w:trPr>
        <w:cantSplit/>
        <w:trHeight w:val="360"/>
      </w:trPr>
      <w:tc>
        <w:tcPr>
          <w:tcW w:w="9862" w:type="dxa"/>
          <w:gridSpan w:val="2"/>
        </w:tcPr>
        <w:p w14:paraId="15110861" w14:textId="77777777" w:rsidR="005D4392" w:rsidRDefault="005D4392" w:rsidP="00CB2A61">
          <w:pPr>
            <w:pStyle w:val="zhCompanyarea"/>
            <w:rPr>
              <w:sz w:val="20"/>
            </w:rPr>
          </w:pPr>
        </w:p>
      </w:tc>
    </w:tr>
  </w:tbl>
  <w:p w14:paraId="395DD5A3" w14:textId="77777777" w:rsidR="005D4392" w:rsidRDefault="005D4392" w:rsidP="00857C4B">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903590"/>
    <w:multiLevelType w:val="hybridMultilevel"/>
    <w:tmpl w:val="08E22F32"/>
    <w:lvl w:ilvl="0" w:tplc="F5461E82">
      <w:start w:val="1"/>
      <w:numFmt w:val="bullet"/>
      <w:lvlText w:val=""/>
      <w:lvlJc w:val="left"/>
      <w:pPr>
        <w:ind w:left="720" w:hanging="360"/>
      </w:pPr>
      <w:rPr>
        <w:rFonts w:ascii="Symbol" w:hAnsi="Symbol" w:hint="default"/>
      </w:rPr>
    </w:lvl>
    <w:lvl w:ilvl="1" w:tplc="B19898A6">
      <w:start w:val="1"/>
      <w:numFmt w:val="bullet"/>
      <w:lvlText w:val="o"/>
      <w:lvlJc w:val="left"/>
      <w:pPr>
        <w:ind w:left="1440" w:hanging="360"/>
      </w:pPr>
      <w:rPr>
        <w:rFonts w:ascii="Courier New" w:hAnsi="Courier New" w:hint="default"/>
      </w:rPr>
    </w:lvl>
    <w:lvl w:ilvl="2" w:tplc="9F4CD69C">
      <w:start w:val="1"/>
      <w:numFmt w:val="bullet"/>
      <w:lvlText w:val=""/>
      <w:lvlJc w:val="left"/>
      <w:pPr>
        <w:ind w:left="2160" w:hanging="360"/>
      </w:pPr>
      <w:rPr>
        <w:rFonts w:ascii="Wingdings" w:hAnsi="Wingdings" w:hint="default"/>
      </w:rPr>
    </w:lvl>
    <w:lvl w:ilvl="3" w:tplc="D4822174">
      <w:start w:val="1"/>
      <w:numFmt w:val="bullet"/>
      <w:lvlText w:val=""/>
      <w:lvlJc w:val="left"/>
      <w:pPr>
        <w:ind w:left="2880" w:hanging="360"/>
      </w:pPr>
      <w:rPr>
        <w:rFonts w:ascii="Symbol" w:hAnsi="Symbol" w:hint="default"/>
      </w:rPr>
    </w:lvl>
    <w:lvl w:ilvl="4" w:tplc="C7AA7D88">
      <w:start w:val="1"/>
      <w:numFmt w:val="bullet"/>
      <w:lvlText w:val="o"/>
      <w:lvlJc w:val="left"/>
      <w:pPr>
        <w:ind w:left="3600" w:hanging="360"/>
      </w:pPr>
      <w:rPr>
        <w:rFonts w:ascii="Courier New" w:hAnsi="Courier New" w:hint="default"/>
      </w:rPr>
    </w:lvl>
    <w:lvl w:ilvl="5" w:tplc="38162FA0">
      <w:start w:val="1"/>
      <w:numFmt w:val="bullet"/>
      <w:lvlText w:val=""/>
      <w:lvlJc w:val="left"/>
      <w:pPr>
        <w:ind w:left="4320" w:hanging="360"/>
      </w:pPr>
      <w:rPr>
        <w:rFonts w:ascii="Wingdings" w:hAnsi="Wingdings" w:hint="default"/>
      </w:rPr>
    </w:lvl>
    <w:lvl w:ilvl="6" w:tplc="5CC6B4EE">
      <w:start w:val="1"/>
      <w:numFmt w:val="bullet"/>
      <w:lvlText w:val=""/>
      <w:lvlJc w:val="left"/>
      <w:pPr>
        <w:ind w:left="5040" w:hanging="360"/>
      </w:pPr>
      <w:rPr>
        <w:rFonts w:ascii="Symbol" w:hAnsi="Symbol" w:hint="default"/>
      </w:rPr>
    </w:lvl>
    <w:lvl w:ilvl="7" w:tplc="B15EFF58">
      <w:start w:val="1"/>
      <w:numFmt w:val="bullet"/>
      <w:lvlText w:val="o"/>
      <w:lvlJc w:val="left"/>
      <w:pPr>
        <w:ind w:left="5760" w:hanging="360"/>
      </w:pPr>
      <w:rPr>
        <w:rFonts w:ascii="Courier New" w:hAnsi="Courier New" w:hint="default"/>
      </w:rPr>
    </w:lvl>
    <w:lvl w:ilvl="8" w:tplc="694C1646">
      <w:start w:val="1"/>
      <w:numFmt w:val="bullet"/>
      <w:lvlText w:val=""/>
      <w:lvlJc w:val="left"/>
      <w:pPr>
        <w:ind w:left="6480" w:hanging="360"/>
      </w:pPr>
      <w:rPr>
        <w:rFonts w:ascii="Wingdings" w:hAnsi="Wingdings" w:hint="default"/>
      </w:rPr>
    </w:lvl>
  </w:abstractNum>
  <w:abstractNum w:abstractNumId="2">
    <w:nsid w:val="098016DB"/>
    <w:multiLevelType w:val="hybridMultilevel"/>
    <w:tmpl w:val="FE78D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424BA2"/>
    <w:multiLevelType w:val="hybridMultilevel"/>
    <w:tmpl w:val="8D7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6EAA"/>
    <w:multiLevelType w:val="hybridMultilevel"/>
    <w:tmpl w:val="70388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961B97"/>
    <w:multiLevelType w:val="hybridMultilevel"/>
    <w:tmpl w:val="86E4430C"/>
    <w:lvl w:ilvl="0" w:tplc="EAE04FD2">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C6792D"/>
    <w:multiLevelType w:val="multilevel"/>
    <w:tmpl w:val="192E6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1358D"/>
    <w:multiLevelType w:val="hybridMultilevel"/>
    <w:tmpl w:val="1F8CAC3C"/>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81F71"/>
    <w:multiLevelType w:val="hybridMultilevel"/>
    <w:tmpl w:val="CE56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C2AA5"/>
    <w:multiLevelType w:val="hybridMultilevel"/>
    <w:tmpl w:val="FE1C22B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nsid w:val="2C2D07D1"/>
    <w:multiLevelType w:val="hybridMultilevel"/>
    <w:tmpl w:val="93E07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FB2479D"/>
    <w:multiLevelType w:val="hybridMultilevel"/>
    <w:tmpl w:val="1CDEC3A0"/>
    <w:lvl w:ilvl="0" w:tplc="749ABCD0">
      <w:numFmt w:val="bullet"/>
      <w:lvlText w:val="-"/>
      <w:lvlJc w:val="left"/>
      <w:pPr>
        <w:ind w:left="1770" w:hanging="360"/>
      </w:pPr>
      <w:rPr>
        <w:rFonts w:ascii="Calibri" w:eastAsiaTheme="minorHAnsi" w:hAnsi="Calibri" w:cstheme="minorBidi"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2">
    <w:nsid w:val="44AD6A19"/>
    <w:multiLevelType w:val="hybridMultilevel"/>
    <w:tmpl w:val="02D4C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504337"/>
    <w:multiLevelType w:val="hybridMultilevel"/>
    <w:tmpl w:val="C77ECB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FA5DF5"/>
    <w:multiLevelType w:val="hybridMultilevel"/>
    <w:tmpl w:val="AAA04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0F7A5B"/>
    <w:multiLevelType w:val="hybridMultilevel"/>
    <w:tmpl w:val="69D6AC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B90053B"/>
    <w:multiLevelType w:val="hybridMultilevel"/>
    <w:tmpl w:val="D50CC3B8"/>
    <w:lvl w:ilvl="0" w:tplc="078842AC">
      <w:start w:val="23"/>
      <w:numFmt w:val="decimal"/>
      <w:lvlText w:val="%1."/>
      <w:lvlJc w:val="left"/>
      <w:pPr>
        <w:ind w:left="720" w:hanging="360"/>
      </w:pPr>
    </w:lvl>
    <w:lvl w:ilvl="1" w:tplc="5024D568">
      <w:start w:val="1"/>
      <w:numFmt w:val="lowerLetter"/>
      <w:lvlText w:val="%2."/>
      <w:lvlJc w:val="left"/>
      <w:pPr>
        <w:ind w:left="1440" w:hanging="360"/>
      </w:pPr>
    </w:lvl>
    <w:lvl w:ilvl="2" w:tplc="A5FA11B0">
      <w:start w:val="1"/>
      <w:numFmt w:val="lowerRoman"/>
      <w:lvlText w:val="%3."/>
      <w:lvlJc w:val="right"/>
      <w:pPr>
        <w:ind w:left="2160" w:hanging="180"/>
      </w:pPr>
    </w:lvl>
    <w:lvl w:ilvl="3" w:tplc="02CE08D8">
      <w:start w:val="1"/>
      <w:numFmt w:val="decimal"/>
      <w:lvlText w:val="%4."/>
      <w:lvlJc w:val="left"/>
      <w:pPr>
        <w:ind w:left="2880" w:hanging="360"/>
      </w:pPr>
    </w:lvl>
    <w:lvl w:ilvl="4" w:tplc="8EB42596">
      <w:start w:val="1"/>
      <w:numFmt w:val="lowerLetter"/>
      <w:lvlText w:val="%5."/>
      <w:lvlJc w:val="left"/>
      <w:pPr>
        <w:ind w:left="3600" w:hanging="360"/>
      </w:pPr>
    </w:lvl>
    <w:lvl w:ilvl="5" w:tplc="5822786E">
      <w:start w:val="1"/>
      <w:numFmt w:val="lowerRoman"/>
      <w:lvlText w:val="%6."/>
      <w:lvlJc w:val="right"/>
      <w:pPr>
        <w:ind w:left="4320" w:hanging="180"/>
      </w:pPr>
    </w:lvl>
    <w:lvl w:ilvl="6" w:tplc="756C4BA0">
      <w:start w:val="1"/>
      <w:numFmt w:val="decimal"/>
      <w:lvlText w:val="%7."/>
      <w:lvlJc w:val="left"/>
      <w:pPr>
        <w:ind w:left="5040" w:hanging="360"/>
      </w:pPr>
    </w:lvl>
    <w:lvl w:ilvl="7" w:tplc="C090CDD4">
      <w:start w:val="1"/>
      <w:numFmt w:val="lowerLetter"/>
      <w:lvlText w:val="%8."/>
      <w:lvlJc w:val="left"/>
      <w:pPr>
        <w:ind w:left="5760" w:hanging="360"/>
      </w:pPr>
    </w:lvl>
    <w:lvl w:ilvl="8" w:tplc="E7E03A46">
      <w:start w:val="1"/>
      <w:numFmt w:val="lowerRoman"/>
      <w:lvlText w:val="%9."/>
      <w:lvlJc w:val="right"/>
      <w:pPr>
        <w:ind w:left="6480" w:hanging="180"/>
      </w:pPr>
    </w:lvl>
  </w:abstractNum>
  <w:abstractNum w:abstractNumId="17">
    <w:nsid w:val="522B0163"/>
    <w:multiLevelType w:val="hybridMultilevel"/>
    <w:tmpl w:val="B1D48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3202F6E"/>
    <w:multiLevelType w:val="hybridMultilevel"/>
    <w:tmpl w:val="9E883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7831211"/>
    <w:multiLevelType w:val="hybridMultilevel"/>
    <w:tmpl w:val="15167194"/>
    <w:lvl w:ilvl="0" w:tplc="322AE80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8DB0D87"/>
    <w:multiLevelType w:val="hybridMultilevel"/>
    <w:tmpl w:val="367C7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E605CAB"/>
    <w:multiLevelType w:val="hybridMultilevel"/>
    <w:tmpl w:val="A5506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07954A0"/>
    <w:multiLevelType w:val="hybridMultilevel"/>
    <w:tmpl w:val="E92A99E8"/>
    <w:lvl w:ilvl="0" w:tplc="8CD67250">
      <w:start w:val="15"/>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3">
    <w:nsid w:val="60DB7CF2"/>
    <w:multiLevelType w:val="hybridMultilevel"/>
    <w:tmpl w:val="23886136"/>
    <w:lvl w:ilvl="0" w:tplc="97865876">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3144114"/>
    <w:multiLevelType w:val="hybridMultilevel"/>
    <w:tmpl w:val="1F08B9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183A68"/>
    <w:multiLevelType w:val="hybridMultilevel"/>
    <w:tmpl w:val="A8485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CBA7964"/>
    <w:multiLevelType w:val="hybridMultilevel"/>
    <w:tmpl w:val="59FEC846"/>
    <w:lvl w:ilvl="0" w:tplc="D784969C">
      <w:numFmt w:val="bullet"/>
      <w:lvlText w:val="-"/>
      <w:lvlJc w:val="left"/>
      <w:pPr>
        <w:ind w:left="720" w:hanging="360"/>
      </w:pPr>
      <w:rPr>
        <w:rFonts w:ascii="Calibri" w:eastAsia="Calibri" w:hAnsi="Calibri" w:cs="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nsid w:val="6E5F6F14"/>
    <w:multiLevelType w:val="hybridMultilevel"/>
    <w:tmpl w:val="D7AA5036"/>
    <w:lvl w:ilvl="0" w:tplc="B55E63BC">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D9294A"/>
    <w:multiLevelType w:val="hybridMultilevel"/>
    <w:tmpl w:val="902A3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D1601A6"/>
    <w:multiLevelType w:val="hybridMultilevel"/>
    <w:tmpl w:val="D188D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D5A2F2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15"/>
  </w:num>
  <w:num w:numId="4">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5">
    <w:abstractNumId w:val="30"/>
  </w:num>
  <w:num w:numId="6">
    <w:abstractNumId w:val="13"/>
  </w:num>
  <w:num w:numId="7">
    <w:abstractNumId w:val="14"/>
  </w:num>
  <w:num w:numId="8">
    <w:abstractNumId w:val="21"/>
  </w:num>
  <w:num w:numId="9">
    <w:abstractNumId w:val="4"/>
  </w:num>
  <w:num w:numId="10">
    <w:abstractNumId w:val="24"/>
  </w:num>
  <w:num w:numId="11">
    <w:abstractNumId w:val="27"/>
  </w:num>
  <w:num w:numId="12">
    <w:abstractNumId w:val="7"/>
  </w:num>
  <w:num w:numId="13">
    <w:abstractNumId w:val="6"/>
  </w:num>
  <w:num w:numId="14">
    <w:abstractNumId w:val="22"/>
  </w:num>
  <w:num w:numId="15">
    <w:abstractNumId w:val="23"/>
  </w:num>
  <w:num w:numId="16">
    <w:abstractNumId w:val="19"/>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0"/>
  </w:num>
  <w:num w:numId="21">
    <w:abstractNumId w:val="25"/>
  </w:num>
  <w:num w:numId="22">
    <w:abstractNumId w:val="29"/>
  </w:num>
  <w:num w:numId="23">
    <w:abstractNumId w:val="12"/>
  </w:num>
  <w:num w:numId="24">
    <w:abstractNumId w:val="28"/>
  </w:num>
  <w:num w:numId="25">
    <w:abstractNumId w:val="20"/>
  </w:num>
  <w:num w:numId="26">
    <w:abstractNumId w:val="11"/>
  </w:num>
  <w:num w:numId="27">
    <w:abstractNumId w:val="18"/>
  </w:num>
  <w:num w:numId="28">
    <w:abstractNumId w:val="8"/>
  </w:num>
  <w:num w:numId="29">
    <w:abstractNumId w:val="3"/>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F"/>
    <w:rsid w:val="00007E70"/>
    <w:rsid w:val="000278AA"/>
    <w:rsid w:val="000347B5"/>
    <w:rsid w:val="00044A95"/>
    <w:rsid w:val="00055561"/>
    <w:rsid w:val="000719EA"/>
    <w:rsid w:val="0008470D"/>
    <w:rsid w:val="000876EF"/>
    <w:rsid w:val="000A7225"/>
    <w:rsid w:val="000D2E60"/>
    <w:rsid w:val="000D3A94"/>
    <w:rsid w:val="000D7AAB"/>
    <w:rsid w:val="000E01D1"/>
    <w:rsid w:val="000E2833"/>
    <w:rsid w:val="000E3C99"/>
    <w:rsid w:val="000E49DB"/>
    <w:rsid w:val="000F2384"/>
    <w:rsid w:val="000F5222"/>
    <w:rsid w:val="00102820"/>
    <w:rsid w:val="001044E2"/>
    <w:rsid w:val="00106EA2"/>
    <w:rsid w:val="001070A6"/>
    <w:rsid w:val="001155C7"/>
    <w:rsid w:val="001177E6"/>
    <w:rsid w:val="00120E23"/>
    <w:rsid w:val="00130690"/>
    <w:rsid w:val="001403F5"/>
    <w:rsid w:val="0014198D"/>
    <w:rsid w:val="00146079"/>
    <w:rsid w:val="00154343"/>
    <w:rsid w:val="00157630"/>
    <w:rsid w:val="00160A74"/>
    <w:rsid w:val="00166777"/>
    <w:rsid w:val="0017006B"/>
    <w:rsid w:val="001723E1"/>
    <w:rsid w:val="00175501"/>
    <w:rsid w:val="00177610"/>
    <w:rsid w:val="00191E98"/>
    <w:rsid w:val="00192CC2"/>
    <w:rsid w:val="001A111E"/>
    <w:rsid w:val="001A2188"/>
    <w:rsid w:val="001A28EE"/>
    <w:rsid w:val="001A2F18"/>
    <w:rsid w:val="001B7E96"/>
    <w:rsid w:val="001C6484"/>
    <w:rsid w:val="001D2606"/>
    <w:rsid w:val="001D7E2B"/>
    <w:rsid w:val="001E24BC"/>
    <w:rsid w:val="001E6123"/>
    <w:rsid w:val="001F28C5"/>
    <w:rsid w:val="001F3023"/>
    <w:rsid w:val="001F3166"/>
    <w:rsid w:val="001F6835"/>
    <w:rsid w:val="00205FE6"/>
    <w:rsid w:val="00207503"/>
    <w:rsid w:val="00210B5E"/>
    <w:rsid w:val="00211E75"/>
    <w:rsid w:val="0021325B"/>
    <w:rsid w:val="00215F8B"/>
    <w:rsid w:val="00216F5D"/>
    <w:rsid w:val="00227E76"/>
    <w:rsid w:val="0023620D"/>
    <w:rsid w:val="00242F25"/>
    <w:rsid w:val="00250BC8"/>
    <w:rsid w:val="0025501E"/>
    <w:rsid w:val="0026064C"/>
    <w:rsid w:val="00272834"/>
    <w:rsid w:val="00276534"/>
    <w:rsid w:val="00291314"/>
    <w:rsid w:val="002A0D4B"/>
    <w:rsid w:val="002B156A"/>
    <w:rsid w:val="002B3421"/>
    <w:rsid w:val="002D0254"/>
    <w:rsid w:val="002D28A7"/>
    <w:rsid w:val="002D3C57"/>
    <w:rsid w:val="002D77E8"/>
    <w:rsid w:val="002E7E8B"/>
    <w:rsid w:val="00302790"/>
    <w:rsid w:val="00304833"/>
    <w:rsid w:val="00304A31"/>
    <w:rsid w:val="00320183"/>
    <w:rsid w:val="00322DA1"/>
    <w:rsid w:val="00324E3A"/>
    <w:rsid w:val="00331A30"/>
    <w:rsid w:val="00334AE5"/>
    <w:rsid w:val="00335375"/>
    <w:rsid w:val="003408F6"/>
    <w:rsid w:val="00347F73"/>
    <w:rsid w:val="0035047E"/>
    <w:rsid w:val="003914DA"/>
    <w:rsid w:val="003A1B3F"/>
    <w:rsid w:val="003A42F1"/>
    <w:rsid w:val="003B0B3D"/>
    <w:rsid w:val="003B2B3C"/>
    <w:rsid w:val="003B2C1A"/>
    <w:rsid w:val="003B31C7"/>
    <w:rsid w:val="003C42E6"/>
    <w:rsid w:val="003C58E2"/>
    <w:rsid w:val="003C7931"/>
    <w:rsid w:val="003E3F30"/>
    <w:rsid w:val="003E46EC"/>
    <w:rsid w:val="00400619"/>
    <w:rsid w:val="00403185"/>
    <w:rsid w:val="00436A32"/>
    <w:rsid w:val="00437B4B"/>
    <w:rsid w:val="0044011E"/>
    <w:rsid w:val="00441A3E"/>
    <w:rsid w:val="00446159"/>
    <w:rsid w:val="004461DE"/>
    <w:rsid w:val="00450391"/>
    <w:rsid w:val="00453C7C"/>
    <w:rsid w:val="00455C38"/>
    <w:rsid w:val="00457A91"/>
    <w:rsid w:val="00461C37"/>
    <w:rsid w:val="0046499C"/>
    <w:rsid w:val="00466B8F"/>
    <w:rsid w:val="0047522B"/>
    <w:rsid w:val="004926CC"/>
    <w:rsid w:val="0049584B"/>
    <w:rsid w:val="004A29DF"/>
    <w:rsid w:val="004A7D00"/>
    <w:rsid w:val="004C449B"/>
    <w:rsid w:val="004D5499"/>
    <w:rsid w:val="004D6004"/>
    <w:rsid w:val="004E06D8"/>
    <w:rsid w:val="004E4889"/>
    <w:rsid w:val="004F505D"/>
    <w:rsid w:val="005054B9"/>
    <w:rsid w:val="00505657"/>
    <w:rsid w:val="005071BD"/>
    <w:rsid w:val="005116B3"/>
    <w:rsid w:val="0051560A"/>
    <w:rsid w:val="005231AE"/>
    <w:rsid w:val="00545EC8"/>
    <w:rsid w:val="0056044F"/>
    <w:rsid w:val="0056258F"/>
    <w:rsid w:val="00566087"/>
    <w:rsid w:val="00570BB3"/>
    <w:rsid w:val="005A3DA6"/>
    <w:rsid w:val="005A3FFB"/>
    <w:rsid w:val="005B3F69"/>
    <w:rsid w:val="005B4C78"/>
    <w:rsid w:val="005C14AF"/>
    <w:rsid w:val="005C2A27"/>
    <w:rsid w:val="005C6FC2"/>
    <w:rsid w:val="005D01A5"/>
    <w:rsid w:val="005D4392"/>
    <w:rsid w:val="005D60A7"/>
    <w:rsid w:val="005D67D3"/>
    <w:rsid w:val="005E21D7"/>
    <w:rsid w:val="005E57A1"/>
    <w:rsid w:val="005F4573"/>
    <w:rsid w:val="005F4ED2"/>
    <w:rsid w:val="00602E7B"/>
    <w:rsid w:val="00611520"/>
    <w:rsid w:val="006239CC"/>
    <w:rsid w:val="0063423D"/>
    <w:rsid w:val="0063578B"/>
    <w:rsid w:val="0063601C"/>
    <w:rsid w:val="00645F6D"/>
    <w:rsid w:val="00666F4B"/>
    <w:rsid w:val="006818F0"/>
    <w:rsid w:val="006915ED"/>
    <w:rsid w:val="006B1FDB"/>
    <w:rsid w:val="006B6DCD"/>
    <w:rsid w:val="006C46C7"/>
    <w:rsid w:val="006C5CA9"/>
    <w:rsid w:val="006E1ABE"/>
    <w:rsid w:val="00703286"/>
    <w:rsid w:val="007058A7"/>
    <w:rsid w:val="00714E0B"/>
    <w:rsid w:val="00716F7A"/>
    <w:rsid w:val="00720BAC"/>
    <w:rsid w:val="00727446"/>
    <w:rsid w:val="00733869"/>
    <w:rsid w:val="007348F7"/>
    <w:rsid w:val="00737075"/>
    <w:rsid w:val="00741D71"/>
    <w:rsid w:val="00747B21"/>
    <w:rsid w:val="00750F11"/>
    <w:rsid w:val="007641A9"/>
    <w:rsid w:val="007811B0"/>
    <w:rsid w:val="007820E7"/>
    <w:rsid w:val="007831FB"/>
    <w:rsid w:val="00790FE1"/>
    <w:rsid w:val="007A468D"/>
    <w:rsid w:val="007B57D1"/>
    <w:rsid w:val="007C345D"/>
    <w:rsid w:val="007C77FB"/>
    <w:rsid w:val="007D4126"/>
    <w:rsid w:val="007D491E"/>
    <w:rsid w:val="007E7D9E"/>
    <w:rsid w:val="007F124A"/>
    <w:rsid w:val="007F1766"/>
    <w:rsid w:val="007F1FAF"/>
    <w:rsid w:val="007F4208"/>
    <w:rsid w:val="00801ECC"/>
    <w:rsid w:val="0080742C"/>
    <w:rsid w:val="00816D2A"/>
    <w:rsid w:val="00823A30"/>
    <w:rsid w:val="00833FC2"/>
    <w:rsid w:val="00837FB1"/>
    <w:rsid w:val="00852C01"/>
    <w:rsid w:val="00854D5B"/>
    <w:rsid w:val="00857B0F"/>
    <w:rsid w:val="00857C4B"/>
    <w:rsid w:val="008609F4"/>
    <w:rsid w:val="00860E56"/>
    <w:rsid w:val="008715FF"/>
    <w:rsid w:val="0087295D"/>
    <w:rsid w:val="00886C03"/>
    <w:rsid w:val="00887557"/>
    <w:rsid w:val="008A02C9"/>
    <w:rsid w:val="008A43D0"/>
    <w:rsid w:val="008B503B"/>
    <w:rsid w:val="008C069D"/>
    <w:rsid w:val="008C0AAB"/>
    <w:rsid w:val="008D5355"/>
    <w:rsid w:val="008D7B43"/>
    <w:rsid w:val="008E0F00"/>
    <w:rsid w:val="008E2ED1"/>
    <w:rsid w:val="008E4337"/>
    <w:rsid w:val="008F0EF7"/>
    <w:rsid w:val="009016C2"/>
    <w:rsid w:val="0091292E"/>
    <w:rsid w:val="00917A35"/>
    <w:rsid w:val="00946B38"/>
    <w:rsid w:val="009677F7"/>
    <w:rsid w:val="009703F4"/>
    <w:rsid w:val="00980AD6"/>
    <w:rsid w:val="009857A3"/>
    <w:rsid w:val="00986D8B"/>
    <w:rsid w:val="00987B28"/>
    <w:rsid w:val="009905FA"/>
    <w:rsid w:val="009A6929"/>
    <w:rsid w:val="009B725E"/>
    <w:rsid w:val="009C4428"/>
    <w:rsid w:val="009E2C09"/>
    <w:rsid w:val="009F3E99"/>
    <w:rsid w:val="009F6D2B"/>
    <w:rsid w:val="00A06C72"/>
    <w:rsid w:val="00A127A2"/>
    <w:rsid w:val="00A16E80"/>
    <w:rsid w:val="00A20633"/>
    <w:rsid w:val="00A32CCF"/>
    <w:rsid w:val="00A33EED"/>
    <w:rsid w:val="00A353EC"/>
    <w:rsid w:val="00A36375"/>
    <w:rsid w:val="00A404A2"/>
    <w:rsid w:val="00A41094"/>
    <w:rsid w:val="00A46103"/>
    <w:rsid w:val="00A52C49"/>
    <w:rsid w:val="00A65C72"/>
    <w:rsid w:val="00A747B3"/>
    <w:rsid w:val="00A80016"/>
    <w:rsid w:val="00A80A8B"/>
    <w:rsid w:val="00AA517D"/>
    <w:rsid w:val="00AA6F4F"/>
    <w:rsid w:val="00AA7EBF"/>
    <w:rsid w:val="00AB0684"/>
    <w:rsid w:val="00AB2E92"/>
    <w:rsid w:val="00AC5BCE"/>
    <w:rsid w:val="00AD219B"/>
    <w:rsid w:val="00AD32D6"/>
    <w:rsid w:val="00AD3461"/>
    <w:rsid w:val="00AD731F"/>
    <w:rsid w:val="00AF0B82"/>
    <w:rsid w:val="00AF2F51"/>
    <w:rsid w:val="00AF6E1F"/>
    <w:rsid w:val="00B01F56"/>
    <w:rsid w:val="00B051E0"/>
    <w:rsid w:val="00B064B2"/>
    <w:rsid w:val="00B11155"/>
    <w:rsid w:val="00B26AD9"/>
    <w:rsid w:val="00B27084"/>
    <w:rsid w:val="00B33DC1"/>
    <w:rsid w:val="00B57AF4"/>
    <w:rsid w:val="00B62370"/>
    <w:rsid w:val="00B71D0F"/>
    <w:rsid w:val="00B76A27"/>
    <w:rsid w:val="00B83458"/>
    <w:rsid w:val="00B8658E"/>
    <w:rsid w:val="00B91642"/>
    <w:rsid w:val="00B94976"/>
    <w:rsid w:val="00B95C33"/>
    <w:rsid w:val="00BA01A4"/>
    <w:rsid w:val="00BA0A87"/>
    <w:rsid w:val="00BA40F1"/>
    <w:rsid w:val="00BA7BFA"/>
    <w:rsid w:val="00BB1AA2"/>
    <w:rsid w:val="00BB52A8"/>
    <w:rsid w:val="00BB7E05"/>
    <w:rsid w:val="00BC6B34"/>
    <w:rsid w:val="00BD193F"/>
    <w:rsid w:val="00BE0860"/>
    <w:rsid w:val="00BF1ABA"/>
    <w:rsid w:val="00BF75B1"/>
    <w:rsid w:val="00C000FD"/>
    <w:rsid w:val="00C006A2"/>
    <w:rsid w:val="00C031D1"/>
    <w:rsid w:val="00C174CB"/>
    <w:rsid w:val="00C27BB7"/>
    <w:rsid w:val="00C30F5E"/>
    <w:rsid w:val="00C3373F"/>
    <w:rsid w:val="00C403B6"/>
    <w:rsid w:val="00C8224A"/>
    <w:rsid w:val="00C84998"/>
    <w:rsid w:val="00C90A0C"/>
    <w:rsid w:val="00C91A64"/>
    <w:rsid w:val="00C91FD0"/>
    <w:rsid w:val="00CA1878"/>
    <w:rsid w:val="00CA60AE"/>
    <w:rsid w:val="00CB2A61"/>
    <w:rsid w:val="00CB3A90"/>
    <w:rsid w:val="00CC0C6B"/>
    <w:rsid w:val="00CD3263"/>
    <w:rsid w:val="00CD3E0D"/>
    <w:rsid w:val="00CE1FE9"/>
    <w:rsid w:val="00CE69B2"/>
    <w:rsid w:val="00CF46CB"/>
    <w:rsid w:val="00D00EAD"/>
    <w:rsid w:val="00D13452"/>
    <w:rsid w:val="00D16E69"/>
    <w:rsid w:val="00D202A1"/>
    <w:rsid w:val="00D2470F"/>
    <w:rsid w:val="00D25DAA"/>
    <w:rsid w:val="00D378C1"/>
    <w:rsid w:val="00D53A57"/>
    <w:rsid w:val="00D60B55"/>
    <w:rsid w:val="00D824C8"/>
    <w:rsid w:val="00D8718F"/>
    <w:rsid w:val="00DA448B"/>
    <w:rsid w:val="00DA4F88"/>
    <w:rsid w:val="00DB0740"/>
    <w:rsid w:val="00DB2485"/>
    <w:rsid w:val="00DB6CAA"/>
    <w:rsid w:val="00DC3604"/>
    <w:rsid w:val="00DC3B7A"/>
    <w:rsid w:val="00DC5B37"/>
    <w:rsid w:val="00DC7D11"/>
    <w:rsid w:val="00DD44DE"/>
    <w:rsid w:val="00DD53D9"/>
    <w:rsid w:val="00DD5FF5"/>
    <w:rsid w:val="00DF0CCD"/>
    <w:rsid w:val="00E01896"/>
    <w:rsid w:val="00E44746"/>
    <w:rsid w:val="00E56BE1"/>
    <w:rsid w:val="00E64E0E"/>
    <w:rsid w:val="00E70D8A"/>
    <w:rsid w:val="00E72A41"/>
    <w:rsid w:val="00E9036C"/>
    <w:rsid w:val="00E92686"/>
    <w:rsid w:val="00EA639A"/>
    <w:rsid w:val="00EA76E3"/>
    <w:rsid w:val="00EB0270"/>
    <w:rsid w:val="00EB1630"/>
    <w:rsid w:val="00EB3B14"/>
    <w:rsid w:val="00EB41A4"/>
    <w:rsid w:val="00EB5E92"/>
    <w:rsid w:val="00EC1311"/>
    <w:rsid w:val="00EC4187"/>
    <w:rsid w:val="00EE1962"/>
    <w:rsid w:val="00EE3949"/>
    <w:rsid w:val="00EE44DF"/>
    <w:rsid w:val="00EE485F"/>
    <w:rsid w:val="00EE53EE"/>
    <w:rsid w:val="00EF116F"/>
    <w:rsid w:val="00EF5ACB"/>
    <w:rsid w:val="00EF5CA9"/>
    <w:rsid w:val="00EF7D41"/>
    <w:rsid w:val="00F01119"/>
    <w:rsid w:val="00F05589"/>
    <w:rsid w:val="00F14F45"/>
    <w:rsid w:val="00F1577A"/>
    <w:rsid w:val="00F208D7"/>
    <w:rsid w:val="00F221E8"/>
    <w:rsid w:val="00F4608D"/>
    <w:rsid w:val="00F502CC"/>
    <w:rsid w:val="00F62845"/>
    <w:rsid w:val="00F6427A"/>
    <w:rsid w:val="00F64FE5"/>
    <w:rsid w:val="00F704E8"/>
    <w:rsid w:val="00F72C34"/>
    <w:rsid w:val="00F87797"/>
    <w:rsid w:val="00F96348"/>
    <w:rsid w:val="00FA05A9"/>
    <w:rsid w:val="00FA0657"/>
    <w:rsid w:val="00FA146F"/>
    <w:rsid w:val="00FA2F76"/>
    <w:rsid w:val="00FA451C"/>
    <w:rsid w:val="00FB34EA"/>
    <w:rsid w:val="00FB3D38"/>
    <w:rsid w:val="00FB5A66"/>
    <w:rsid w:val="00FB6254"/>
    <w:rsid w:val="00FB6C8A"/>
    <w:rsid w:val="00FB7162"/>
    <w:rsid w:val="00FD7C2F"/>
    <w:rsid w:val="00FD7FC4"/>
    <w:rsid w:val="00FE4BB5"/>
    <w:rsid w:val="00FE6FAC"/>
    <w:rsid w:val="6C9C0460"/>
    <w:rsid w:val="7549DB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3862F9"/>
  <w15:docId w15:val="{7627B5BD-BD53-44A7-9555-7AF31934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90"/>
    <w:rPr>
      <w:sz w:val="24"/>
      <w:lang w:eastAsia="en-US"/>
    </w:rPr>
  </w:style>
  <w:style w:type="paragraph" w:styleId="Overskrift1">
    <w:name w:val="heading 1"/>
    <w:basedOn w:val="Normal"/>
    <w:next w:val="Normal"/>
    <w:qFormat/>
    <w:rsid w:val="00CA60AE"/>
    <w:pPr>
      <w:keepNext/>
      <w:spacing w:before="240" w:after="60"/>
      <w:outlineLvl w:val="0"/>
    </w:pPr>
    <w:rPr>
      <w:rFonts w:ascii="Arial" w:hAnsi="Arial" w:cs="Arial"/>
      <w:b/>
      <w:bCs/>
      <w:kern w:val="32"/>
      <w:sz w:val="32"/>
      <w:szCs w:val="32"/>
      <w:lang w:val="en-US"/>
    </w:rPr>
  </w:style>
  <w:style w:type="paragraph" w:styleId="Overskrift2">
    <w:name w:val="heading 2"/>
    <w:basedOn w:val="Normal"/>
    <w:next w:val="Normal"/>
    <w:link w:val="Overskrift2Tegn"/>
    <w:qFormat/>
    <w:rsid w:val="00CA60AE"/>
    <w:pPr>
      <w:keepNext/>
      <w:spacing w:before="240" w:after="60"/>
      <w:outlineLvl w:val="1"/>
    </w:pPr>
    <w:rPr>
      <w:rFonts w:ascii="Arial" w:hAnsi="Arial" w:cs="Arial"/>
      <w:b/>
      <w:bCs/>
      <w:i/>
      <w:iCs/>
      <w:sz w:val="28"/>
      <w:szCs w:val="28"/>
      <w:lang w:val="en-US"/>
    </w:rPr>
  </w:style>
  <w:style w:type="paragraph" w:styleId="Overskrift3">
    <w:name w:val="heading 3"/>
    <w:basedOn w:val="Normal"/>
    <w:next w:val="Vanliginnrykk"/>
    <w:qFormat/>
    <w:rsid w:val="00CA60AE"/>
    <w:pPr>
      <w:keepNext/>
      <w:spacing w:before="120" w:after="120"/>
      <w:outlineLvl w:val="2"/>
    </w:pPr>
    <w:rPr>
      <w:rFonts w:ascii="Arial" w:hAnsi="Arial"/>
      <w:b/>
      <w:sz w:val="22"/>
      <w:lang w:val="sv-SE"/>
    </w:rPr>
  </w:style>
  <w:style w:type="paragraph" w:styleId="Overskrift9">
    <w:name w:val="heading 9"/>
    <w:basedOn w:val="Normal"/>
    <w:next w:val="Normal"/>
    <w:link w:val="Overskrift9Tegn"/>
    <w:uiPriority w:val="9"/>
    <w:semiHidden/>
    <w:unhideWhenUsed/>
    <w:qFormat/>
    <w:rsid w:val="00DD53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06C72"/>
    <w:pPr>
      <w:tabs>
        <w:tab w:val="center" w:pos="4536"/>
        <w:tab w:val="right" w:pos="9072"/>
      </w:tabs>
    </w:pPr>
  </w:style>
  <w:style w:type="paragraph" w:styleId="Bunntekst">
    <w:name w:val="footer"/>
    <w:basedOn w:val="Normal"/>
    <w:link w:val="BunntekstTegn"/>
    <w:uiPriority w:val="99"/>
    <w:rsid w:val="00A06C72"/>
    <w:pPr>
      <w:tabs>
        <w:tab w:val="center" w:pos="4536"/>
        <w:tab w:val="right" w:pos="9072"/>
      </w:tabs>
    </w:pPr>
    <w:rPr>
      <w:sz w:val="16"/>
      <w:szCs w:val="16"/>
    </w:rPr>
  </w:style>
  <w:style w:type="paragraph" w:customStyle="1" w:styleId="zhCompanyarea">
    <w:name w:val="zhCompanyarea"/>
    <w:basedOn w:val="Topptekst"/>
    <w:next w:val="Normal"/>
    <w:rsid w:val="00A06C72"/>
    <w:pPr>
      <w:spacing w:before="200"/>
    </w:pPr>
    <w:rPr>
      <w:rFonts w:ascii="Arial" w:hAnsi="Arial"/>
      <w:b/>
      <w:caps/>
      <w:noProof/>
      <w:sz w:val="18"/>
    </w:rPr>
  </w:style>
  <w:style w:type="paragraph" w:styleId="Vanliginnrykk">
    <w:name w:val="Normal Indent"/>
    <w:basedOn w:val="Normal"/>
    <w:rsid w:val="00A06C72"/>
    <w:pPr>
      <w:ind w:left="1304"/>
    </w:pPr>
  </w:style>
  <w:style w:type="paragraph" w:styleId="Indeks1">
    <w:name w:val="index 1"/>
    <w:basedOn w:val="Normal"/>
    <w:next w:val="Normal"/>
    <w:semiHidden/>
    <w:rsid w:val="00A06C72"/>
  </w:style>
  <w:style w:type="character" w:styleId="Sidetall">
    <w:name w:val="page number"/>
    <w:basedOn w:val="Standardskriftforavsnitt"/>
    <w:rsid w:val="00A06C72"/>
  </w:style>
  <w:style w:type="paragraph" w:customStyle="1" w:styleId="huvudtext2">
    <w:name w:val="huvudtext2"/>
    <w:basedOn w:val="Normal"/>
    <w:rsid w:val="00A06C72"/>
    <w:rPr>
      <w:color w:val="000000"/>
    </w:rPr>
  </w:style>
  <w:style w:type="paragraph" w:customStyle="1" w:styleId="huvudtext">
    <w:name w:val="huvudtext"/>
    <w:basedOn w:val="Normal"/>
    <w:rsid w:val="00A06C72"/>
    <w:rPr>
      <w:color w:val="000000"/>
      <w:sz w:val="16"/>
    </w:rPr>
  </w:style>
  <w:style w:type="paragraph" w:customStyle="1" w:styleId="zprojnr">
    <w:name w:val="zprojnr"/>
    <w:basedOn w:val="Normal"/>
    <w:rsid w:val="00A06C72"/>
    <w:pPr>
      <w:spacing w:before="60" w:after="60"/>
    </w:pPr>
    <w:rPr>
      <w:rFonts w:cs="Arial"/>
    </w:rPr>
  </w:style>
  <w:style w:type="paragraph" w:customStyle="1" w:styleId="zprojnamn">
    <w:name w:val="zprojnamn"/>
    <w:basedOn w:val="Normal"/>
    <w:rsid w:val="00A06C72"/>
    <w:pPr>
      <w:spacing w:before="60" w:after="60"/>
    </w:pPr>
    <w:rPr>
      <w:rFonts w:cs="Arial"/>
      <w:lang w:val="da-DK"/>
    </w:rPr>
  </w:style>
  <w:style w:type="paragraph" w:customStyle="1" w:styleId="zUpprttadAv">
    <w:name w:val="zUpprättadAv"/>
    <w:basedOn w:val="Normal"/>
    <w:rsid w:val="00A06C72"/>
    <w:pPr>
      <w:spacing w:before="60" w:after="60"/>
    </w:pPr>
    <w:rPr>
      <w:rFonts w:cs="Arial"/>
      <w:lang w:val="da-DK"/>
    </w:rPr>
  </w:style>
  <w:style w:type="paragraph" w:customStyle="1" w:styleId="zSenastndrad">
    <w:name w:val="zSenastÄndrad"/>
    <w:basedOn w:val="Normal"/>
    <w:rsid w:val="00A06C72"/>
    <w:rPr>
      <w:rFonts w:cs="Arial"/>
    </w:rPr>
  </w:style>
  <w:style w:type="paragraph" w:customStyle="1" w:styleId="zDokumentNamn">
    <w:name w:val="zDokumentNamn"/>
    <w:basedOn w:val="Overskrift3"/>
    <w:rsid w:val="00A06C72"/>
    <w:pPr>
      <w:spacing w:after="0"/>
      <w:ind w:firstLine="496"/>
      <w:jc w:val="right"/>
    </w:pPr>
    <w:rPr>
      <w:i/>
      <w:sz w:val="32"/>
    </w:rPr>
  </w:style>
  <w:style w:type="paragraph" w:customStyle="1" w:styleId="zBenmning">
    <w:name w:val="zBenämning"/>
    <w:basedOn w:val="zhCompanyarea"/>
    <w:rsid w:val="00A06C72"/>
    <w:pPr>
      <w:jc w:val="right"/>
    </w:pPr>
    <w:rPr>
      <w:sz w:val="20"/>
    </w:rPr>
  </w:style>
  <w:style w:type="character" w:styleId="Merknadsreferanse">
    <w:name w:val="annotation reference"/>
    <w:basedOn w:val="Standardskriftforavsnitt"/>
    <w:semiHidden/>
    <w:rsid w:val="00A06C72"/>
    <w:rPr>
      <w:sz w:val="16"/>
    </w:rPr>
  </w:style>
  <w:style w:type="paragraph" w:styleId="Merknadstekst">
    <w:name w:val="annotation text"/>
    <w:basedOn w:val="Normal"/>
    <w:semiHidden/>
    <w:rsid w:val="00DD44DE"/>
    <w:rPr>
      <w:sz w:val="20"/>
    </w:rPr>
  </w:style>
  <w:style w:type="paragraph" w:styleId="Kommentaremne">
    <w:name w:val="annotation subject"/>
    <w:basedOn w:val="Merknadstekst"/>
    <w:next w:val="Merknadstekst"/>
    <w:semiHidden/>
    <w:rsid w:val="00DD44DE"/>
    <w:rPr>
      <w:b/>
      <w:bCs/>
    </w:rPr>
  </w:style>
  <w:style w:type="paragraph" w:styleId="Bobletekst">
    <w:name w:val="Balloon Text"/>
    <w:basedOn w:val="Normal"/>
    <w:semiHidden/>
    <w:rsid w:val="00DD44DE"/>
    <w:rPr>
      <w:rFonts w:ascii="Tahoma" w:hAnsi="Tahoma" w:cs="Tahoma"/>
      <w:sz w:val="16"/>
      <w:szCs w:val="16"/>
    </w:rPr>
  </w:style>
  <w:style w:type="paragraph" w:styleId="Dokumentkart">
    <w:name w:val="Document Map"/>
    <w:basedOn w:val="Normal"/>
    <w:semiHidden/>
    <w:rsid w:val="004E4889"/>
    <w:pPr>
      <w:shd w:val="clear" w:color="auto" w:fill="000080"/>
    </w:pPr>
    <w:rPr>
      <w:rFonts w:ascii="Tahoma" w:hAnsi="Tahoma" w:cs="Tahoma"/>
      <w:sz w:val="20"/>
    </w:rPr>
  </w:style>
  <w:style w:type="character" w:styleId="Hyperkobling">
    <w:name w:val="Hyperlink"/>
    <w:basedOn w:val="Standardskriftforavsnitt"/>
    <w:rsid w:val="0035047E"/>
    <w:rPr>
      <w:color w:val="0000FF"/>
      <w:u w:val="single"/>
    </w:rPr>
  </w:style>
  <w:style w:type="character" w:styleId="Fulgthyperkobling">
    <w:name w:val="FollowedHyperlink"/>
    <w:basedOn w:val="Standardskriftforavsnitt"/>
    <w:rsid w:val="0035047E"/>
    <w:rPr>
      <w:color w:val="800080"/>
      <w:u w:val="single"/>
    </w:rPr>
  </w:style>
  <w:style w:type="character" w:customStyle="1" w:styleId="Overskrift2Tegn">
    <w:name w:val="Overskrift 2 Tegn"/>
    <w:basedOn w:val="Standardskriftforavsnitt"/>
    <w:link w:val="Overskrift2"/>
    <w:rsid w:val="00CA60AE"/>
    <w:rPr>
      <w:rFonts w:ascii="Arial" w:hAnsi="Arial" w:cs="Arial"/>
      <w:b/>
      <w:bCs/>
      <w:i/>
      <w:iCs/>
      <w:sz w:val="28"/>
      <w:szCs w:val="28"/>
      <w:lang w:val="en-US" w:eastAsia="en-US"/>
    </w:rPr>
  </w:style>
  <w:style w:type="paragraph" w:customStyle="1" w:styleId="Ledtext">
    <w:name w:val="Ledtext"/>
    <w:basedOn w:val="Normal"/>
    <w:rsid w:val="001F28C5"/>
    <w:pPr>
      <w:spacing w:before="60"/>
    </w:pPr>
    <w:rPr>
      <w:rFonts w:ascii="Arial" w:hAnsi="Arial" w:cs="Arial"/>
      <w:sz w:val="16"/>
      <w:szCs w:val="24"/>
      <w:lang w:val="sv-SE"/>
    </w:rPr>
  </w:style>
  <w:style w:type="paragraph" w:styleId="Brdtekst">
    <w:name w:val="Body Text"/>
    <w:basedOn w:val="Normal"/>
    <w:link w:val="BrdtekstTegn"/>
    <w:rsid w:val="001F28C5"/>
    <w:rPr>
      <w:rFonts w:ascii="Tahoma" w:hAnsi="Tahoma" w:cs="Tahoma"/>
      <w:sz w:val="22"/>
      <w:lang w:val="sv-SE"/>
    </w:rPr>
  </w:style>
  <w:style w:type="character" w:customStyle="1" w:styleId="BrdtekstTegn">
    <w:name w:val="Brødtekst Tegn"/>
    <w:basedOn w:val="Standardskriftforavsnitt"/>
    <w:link w:val="Brdtekst"/>
    <w:rsid w:val="001F28C5"/>
    <w:rPr>
      <w:rFonts w:ascii="Tahoma" w:hAnsi="Tahoma" w:cs="Tahoma"/>
      <w:sz w:val="22"/>
      <w:lang w:val="sv-SE" w:eastAsia="en-US"/>
    </w:rPr>
  </w:style>
  <w:style w:type="paragraph" w:styleId="Normalweb">
    <w:name w:val="Normal (Web)"/>
    <w:basedOn w:val="Normal"/>
    <w:rsid w:val="001F28C5"/>
    <w:pPr>
      <w:spacing w:before="100" w:beforeAutospacing="1" w:after="100" w:afterAutospacing="1"/>
    </w:pPr>
    <w:rPr>
      <w:rFonts w:eastAsia="Arial Unicode MS"/>
      <w:szCs w:val="24"/>
      <w:lang w:val="en-US"/>
    </w:rPr>
  </w:style>
  <w:style w:type="character" w:customStyle="1" w:styleId="Overskrift9Tegn">
    <w:name w:val="Overskrift 9 Tegn"/>
    <w:basedOn w:val="Standardskriftforavsnitt"/>
    <w:link w:val="Overskrift9"/>
    <w:uiPriority w:val="9"/>
    <w:semiHidden/>
    <w:rsid w:val="00DD53D9"/>
    <w:rPr>
      <w:rFonts w:asciiTheme="majorHAnsi" w:eastAsiaTheme="majorEastAsia" w:hAnsiTheme="majorHAnsi" w:cstheme="majorBidi"/>
      <w:i/>
      <w:iCs/>
      <w:color w:val="404040" w:themeColor="text1" w:themeTint="BF"/>
      <w:lang w:eastAsia="en-US"/>
    </w:rPr>
  </w:style>
  <w:style w:type="paragraph" w:customStyle="1" w:styleId="Indragentext">
    <w:name w:val="Indragen text"/>
    <w:basedOn w:val="Normal"/>
    <w:rsid w:val="00DD53D9"/>
    <w:pPr>
      <w:tabs>
        <w:tab w:val="left" w:pos="709"/>
        <w:tab w:val="left" w:pos="4253"/>
      </w:tabs>
      <w:ind w:left="709"/>
    </w:pPr>
    <w:rPr>
      <w:color w:val="000000"/>
    </w:rPr>
  </w:style>
  <w:style w:type="paragraph" w:customStyle="1" w:styleId="Punktrubrik">
    <w:name w:val="Punktrubrik"/>
    <w:basedOn w:val="Normal"/>
    <w:next w:val="Indragentext"/>
    <w:rsid w:val="00A747B3"/>
    <w:pPr>
      <w:keepNext/>
      <w:tabs>
        <w:tab w:val="left" w:pos="709"/>
        <w:tab w:val="left" w:pos="4253"/>
      </w:tabs>
    </w:pPr>
    <w:rPr>
      <w:b/>
      <w:noProof/>
      <w:color w:val="000000"/>
    </w:rPr>
  </w:style>
  <w:style w:type="paragraph" w:styleId="Listeavsnitt">
    <w:name w:val="List Paragraph"/>
    <w:basedOn w:val="Normal"/>
    <w:uiPriority w:val="34"/>
    <w:qFormat/>
    <w:rsid w:val="00EB3B14"/>
    <w:pPr>
      <w:ind w:left="720"/>
    </w:pPr>
    <w:rPr>
      <w:rFonts w:ascii="Calibri" w:eastAsiaTheme="minorHAnsi" w:hAnsi="Calibri" w:cs="Calibri"/>
      <w:sz w:val="22"/>
      <w:szCs w:val="22"/>
      <w:lang w:eastAsia="nb-NO"/>
    </w:rPr>
  </w:style>
  <w:style w:type="character" w:customStyle="1" w:styleId="BunntekstTegn">
    <w:name w:val="Bunntekst Tegn"/>
    <w:basedOn w:val="Standardskriftforavsnitt"/>
    <w:link w:val="Bunntekst"/>
    <w:uiPriority w:val="99"/>
    <w:rsid w:val="00857C4B"/>
    <w:rPr>
      <w:sz w:val="16"/>
      <w:szCs w:val="16"/>
      <w:lang w:eastAsia="en-US"/>
    </w:rPr>
  </w:style>
  <w:style w:type="character" w:customStyle="1" w:styleId="hp">
    <w:name w:val="hp"/>
    <w:basedOn w:val="Standardskriftforavsnitt"/>
    <w:rsid w:val="007F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3443">
      <w:bodyDiv w:val="1"/>
      <w:marLeft w:val="0"/>
      <w:marRight w:val="0"/>
      <w:marTop w:val="0"/>
      <w:marBottom w:val="0"/>
      <w:divBdr>
        <w:top w:val="none" w:sz="0" w:space="0" w:color="auto"/>
        <w:left w:val="none" w:sz="0" w:space="0" w:color="auto"/>
        <w:bottom w:val="none" w:sz="0" w:space="0" w:color="auto"/>
        <w:right w:val="none" w:sz="0" w:space="0" w:color="auto"/>
      </w:divBdr>
    </w:div>
    <w:div w:id="429937967">
      <w:bodyDiv w:val="1"/>
      <w:marLeft w:val="0"/>
      <w:marRight w:val="0"/>
      <w:marTop w:val="0"/>
      <w:marBottom w:val="0"/>
      <w:divBdr>
        <w:top w:val="none" w:sz="0" w:space="0" w:color="auto"/>
        <w:left w:val="none" w:sz="0" w:space="0" w:color="auto"/>
        <w:bottom w:val="none" w:sz="0" w:space="0" w:color="auto"/>
        <w:right w:val="none" w:sz="0" w:space="0" w:color="auto"/>
      </w:divBdr>
    </w:div>
    <w:div w:id="491218432">
      <w:bodyDiv w:val="1"/>
      <w:marLeft w:val="0"/>
      <w:marRight w:val="0"/>
      <w:marTop w:val="0"/>
      <w:marBottom w:val="0"/>
      <w:divBdr>
        <w:top w:val="none" w:sz="0" w:space="0" w:color="auto"/>
        <w:left w:val="none" w:sz="0" w:space="0" w:color="auto"/>
        <w:bottom w:val="none" w:sz="0" w:space="0" w:color="auto"/>
        <w:right w:val="none" w:sz="0" w:space="0" w:color="auto"/>
      </w:divBdr>
    </w:div>
    <w:div w:id="564414486">
      <w:bodyDiv w:val="1"/>
      <w:marLeft w:val="0"/>
      <w:marRight w:val="0"/>
      <w:marTop w:val="0"/>
      <w:marBottom w:val="0"/>
      <w:divBdr>
        <w:top w:val="none" w:sz="0" w:space="0" w:color="auto"/>
        <w:left w:val="none" w:sz="0" w:space="0" w:color="auto"/>
        <w:bottom w:val="none" w:sz="0" w:space="0" w:color="auto"/>
        <w:right w:val="none" w:sz="0" w:space="0" w:color="auto"/>
      </w:divBdr>
    </w:div>
    <w:div w:id="13782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nilovr\Local%20Settings\Temporary%20Internet%20Files\OLKB\Rutine_mal_NO%20(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Settings\nonilovr\Local Settings\Temporary Internet Files\OLKB\Rutine_mal_NO (4).dot</Template>
  <TotalTime>150</TotalTime>
  <Pages>6</Pages>
  <Words>733</Words>
  <Characters>3891</Characters>
  <Application>Microsoft Macintosh Word</Application>
  <DocSecurity>0</DocSecurity>
  <Lines>32</Lines>
  <Paragraphs>9</Paragraphs>
  <ScaleCrop>false</ScaleCrop>
  <Company>Hewlett-Packard Company</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referat</dc:title>
  <dc:creator>Jon Nordberg</dc:creator>
  <cp:keywords>Mal</cp:keywords>
  <cp:lastModifiedBy>Magnar Aukrust</cp:lastModifiedBy>
  <cp:revision>93</cp:revision>
  <cp:lastPrinted>2014-01-28T07:41:00Z</cp:lastPrinted>
  <dcterms:created xsi:type="dcterms:W3CDTF">2015-03-26T17:54:00Z</dcterms:created>
  <dcterms:modified xsi:type="dcterms:W3CDTF">2015-03-27T19:50:00Z</dcterms:modified>
</cp:coreProperties>
</file>