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33" w:rsidRPr="001B327E" w:rsidRDefault="00621E33">
      <w:pPr>
        <w:pStyle w:val="Standard"/>
        <w:rPr>
          <w:rFonts w:cs="Times New Roman"/>
          <w:sz w:val="56"/>
          <w:szCs w:val="56"/>
        </w:rPr>
      </w:pPr>
    </w:p>
    <w:p w:rsidR="00621E33" w:rsidRPr="001B327E" w:rsidRDefault="00EF2BB6">
      <w:pPr>
        <w:pStyle w:val="Standard"/>
        <w:rPr>
          <w:rFonts w:cs="Times New Roman"/>
        </w:rPr>
      </w:pPr>
      <w:r w:rsidRPr="001B327E">
        <w:rPr>
          <w:rFonts w:cs="Times New Roman"/>
          <w:sz w:val="56"/>
          <w:szCs w:val="56"/>
        </w:rPr>
        <w:t>Endringsframlegg til andreutkastet av Bergen Venstres program 2015-2019</w:t>
      </w:r>
      <w:r w:rsidRPr="001B327E">
        <w:rPr>
          <w:rFonts w:cs="Times New Roman"/>
          <w:sz w:val="56"/>
          <w:szCs w:val="56"/>
        </w:rPr>
        <w:br/>
      </w:r>
      <w:r w:rsidRPr="001B327E">
        <w:rPr>
          <w:rFonts w:cs="Times New Roman"/>
          <w:sz w:val="32"/>
          <w:szCs w:val="32"/>
        </w:rPr>
        <w:br/>
      </w:r>
      <w:r w:rsidRPr="001B327E">
        <w:rPr>
          <w:rFonts w:cs="Times New Roman"/>
          <w:sz w:val="32"/>
          <w:szCs w:val="32"/>
        </w:rPr>
        <w:t>Til handsaming på programmøtet, laurdag 1. november 2014.</w:t>
      </w:r>
    </w:p>
    <w:p w:rsidR="00621E33" w:rsidRPr="001B327E" w:rsidRDefault="00621E33">
      <w:pPr>
        <w:pStyle w:val="Standard"/>
        <w:rPr>
          <w:rFonts w:cs="Times New Roman"/>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 xml:space="preserve">Side 3, linje 25, samt nytt kulepunkt linje </w:t>
            </w:r>
            <w:r w:rsidRPr="001B327E">
              <w:rPr>
                <w:rFonts w:cs="Times New Roman"/>
              </w:rPr>
              <w:t>41</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Eirik Natlandsmyr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Type framlegg:</w:t>
            </w:r>
            <w:r w:rsidRPr="001B327E">
              <w:rPr>
                <w:rFonts w:cs="Times New Roman"/>
              </w:rPr>
              <w:t xml:space="preserve"> Tilleggsframlegg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Legge til «hurtigbåter og» før «ekspressbusser» i brødteksten, samt:</w:t>
            </w:r>
          </w:p>
          <w:p w:rsidR="00621E33" w:rsidRPr="001B327E" w:rsidRDefault="00EF2BB6">
            <w:pPr>
              <w:pStyle w:val="TableContents"/>
              <w:rPr>
                <w:rFonts w:cs="Times New Roman"/>
              </w:rPr>
            </w:pPr>
            <w:r w:rsidRPr="001B327E">
              <w:rPr>
                <w:rFonts w:cs="Times New Roman"/>
              </w:rPr>
              <w:br/>
            </w:r>
            <w:r w:rsidRPr="001B327E">
              <w:rPr>
                <w:rFonts w:cs="Times New Roman"/>
                <w:lang w:val="nn-NO"/>
              </w:rPr>
              <w:t xml:space="preserve">Nytt kulepunkt: </w:t>
            </w:r>
            <w:r w:rsidRPr="001B327E">
              <w:rPr>
                <w:rFonts w:cs="Times New Roman"/>
                <w:lang w:val="nn-NO"/>
              </w:rPr>
              <w:br/>
            </w:r>
            <w:r w:rsidRPr="001B327E">
              <w:rPr>
                <w:rFonts w:cs="Times New Roman"/>
                <w:lang w:val="nn-NO"/>
              </w:rPr>
              <w:t>« -forbedre hurtigbåttilbudet fra Bergen sentrum til Kleppestø og Knarvik»</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AVVIST</w:t>
            </w:r>
          </w:p>
        </w:tc>
      </w:tr>
    </w:tbl>
    <w:p w:rsidR="00621E33" w:rsidRPr="001B327E" w:rsidRDefault="00621E33">
      <w:pPr>
        <w:pStyle w:val="Standard"/>
        <w:rPr>
          <w:rFonts w:cs="Times New Roman"/>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3, linje 41</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Idun Bortne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«legge til rette for bruk av OPS for å sikre raskere og billigere utbygging av bybane til alle </w:t>
            </w:r>
            <w:r w:rsidRPr="001B327E">
              <w:rPr>
                <w:rFonts w:cs="Times New Roman"/>
              </w:rPr>
              <w:t>bydeler.»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Innstilling frå programkomiten: AVVIST</w:t>
            </w:r>
            <w:r w:rsidRPr="001B327E">
              <w:rPr>
                <w:rFonts w:cs="Times New Roman"/>
                <w:b/>
                <w:bCs/>
              </w:rPr>
              <w:br/>
            </w:r>
            <w:r w:rsidRPr="001B327E">
              <w:rPr>
                <w:rFonts w:cs="Times New Roman"/>
                <w:b/>
                <w:bCs/>
              </w:rPr>
              <w:br/>
            </w:r>
            <w:r w:rsidRPr="001B327E">
              <w:rPr>
                <w:rFonts w:cs="Times New Roman"/>
              </w:rPr>
              <w:t>Overflødig.</w:t>
            </w:r>
          </w:p>
        </w:tc>
      </w:tr>
    </w:tbl>
    <w:p w:rsidR="00621E33" w:rsidRPr="001B327E" w:rsidRDefault="00621E33">
      <w:pPr>
        <w:pStyle w:val="Standard"/>
        <w:rPr>
          <w:rFonts w:cs="Times New Roman"/>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Stad: </w:t>
            </w:r>
            <w:r w:rsidRPr="001B327E">
              <w:rPr>
                <w:rFonts w:cs="Times New Roman"/>
                <w:lang w:val="nn-NO"/>
              </w:rPr>
              <w:t>Side 4, linje 2-12 (Frå og med «I dag er det ...»</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Alf Helge Greaker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Endringsframlegg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color w:val="000000"/>
              </w:rPr>
              <w:t xml:space="preserve">Bergen Venstre ønsker at kommunen kan </w:t>
            </w:r>
            <w:r w:rsidRPr="001B327E">
              <w:rPr>
                <w:rFonts w:cs="Times New Roman"/>
                <w:color w:val="000000"/>
              </w:rPr>
              <w:t>overta mer av kollektivansvaret i forbindelse med en kommune- og regionreform. Befolkningsveksten i hele bergensregionen og koordinering av areal- og transportbehov, gjør at kollektivtilbudet også må sees i et regionalt perspektiv. I mellomtiden er det mye</w:t>
            </w:r>
            <w:r w:rsidRPr="001B327E">
              <w:rPr>
                <w:rFonts w:cs="Times New Roman"/>
                <w:color w:val="000000"/>
              </w:rPr>
              <w:t xml:space="preserve"> dagens kommune kan gjøre for å forbedre kollektivtilbudet. Venstre vil gi bussene prioritet i trafikken der det er mulig, fjerne gateparkering slik at bussene kommer enklere frem, gi bussene prioritering i lyskryss og generelt øke fremkommeligheten for ko</w:t>
            </w:r>
            <w:r w:rsidRPr="001B327E">
              <w:rPr>
                <w:rFonts w:cs="Times New Roman"/>
                <w:color w:val="000000"/>
              </w:rPr>
              <w:t>llektivtrafikken. Det er flere områder Skyss må bli bedre, og utviklingen av kollektivtilbudet må skje i et godt samarbeid med omegnskommunene.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lastRenderedPageBreak/>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Innstilling frå programkomiteen: INNSTILLER, </w:t>
            </w:r>
            <w:r w:rsidRPr="001B327E">
              <w:rPr>
                <w:rFonts w:cs="Times New Roman"/>
                <w:b/>
                <w:bCs/>
                <w:shd w:val="clear" w:color="auto" w:fill="FFFF00"/>
              </w:rPr>
              <w:t>på følgande alternative framlegg:</w:t>
            </w:r>
          </w:p>
          <w:p w:rsidR="00621E33" w:rsidRPr="001B327E" w:rsidRDefault="00EF2BB6">
            <w:pPr>
              <w:spacing w:before="100" w:after="100"/>
              <w:rPr>
                <w:rFonts w:cs="Times New Roman"/>
              </w:rPr>
            </w:pPr>
            <w:r w:rsidRPr="001B327E">
              <w:rPr>
                <w:rFonts w:cs="Times New Roman"/>
              </w:rPr>
              <w:br/>
            </w:r>
            <w:r w:rsidRPr="001B327E">
              <w:rPr>
                <w:rFonts w:cs="Times New Roman"/>
              </w:rPr>
              <w:t xml:space="preserve">«Venstre vil </w:t>
            </w:r>
            <w:r w:rsidRPr="001B327E">
              <w:rPr>
                <w:rFonts w:cs="Times New Roman"/>
              </w:rPr>
              <w:t xml:space="preserve">prioritere et bedre kollektivtilbud fremfor vekst i biltrafikken. I dag har fylkeskommunen eneansvar for kollektivtrafikken. Det må endres slik at Bergen kommune får </w:t>
            </w:r>
            <w:r w:rsidRPr="001B327E">
              <w:rPr>
                <w:rFonts w:cs="Times New Roman"/>
                <w:color w:val="000000"/>
              </w:rPr>
              <w:t>det</w:t>
            </w:r>
            <w:r w:rsidRPr="001B327E">
              <w:rPr>
                <w:rFonts w:cs="Times New Roman"/>
                <w:color w:val="FF0000"/>
              </w:rPr>
              <w:t xml:space="preserve"> </w:t>
            </w:r>
            <w:r w:rsidRPr="001B327E">
              <w:rPr>
                <w:rFonts w:cs="Times New Roman"/>
                <w:color w:val="000000"/>
              </w:rPr>
              <w:t xml:space="preserve">politiske ansvaret for </w:t>
            </w:r>
            <w:r w:rsidRPr="001B327E">
              <w:rPr>
                <w:rFonts w:cs="Times New Roman"/>
              </w:rPr>
              <w:t>kollektivtilbudet innad i kommunen. Slik kan vi sikre bedre koo</w:t>
            </w:r>
            <w:r w:rsidRPr="001B327E">
              <w:rPr>
                <w:rFonts w:cs="Times New Roman"/>
              </w:rPr>
              <w:t>rdinering mellom utbygging av byen generelt og utbygging av kollektivtilbudet spesielt. Det er viktig med et godt samarbeid med nabokommunene om utviklingen av kollektivtilbudet</w:t>
            </w:r>
            <w:r w:rsidRPr="001B327E">
              <w:rPr>
                <w:rFonts w:cs="Times New Roman"/>
                <w:color w:val="151605"/>
              </w:rPr>
              <w:t xml:space="preserve"> </w:t>
            </w:r>
            <w:r w:rsidRPr="001B327E">
              <w:rPr>
                <w:rFonts w:cs="Times New Roman"/>
                <w:color w:val="000000"/>
              </w:rPr>
              <w:t>gjennom Skyss.»</w:t>
            </w:r>
          </w:p>
          <w:p w:rsidR="00621E33" w:rsidRPr="001B327E" w:rsidRDefault="00621E33">
            <w:pPr>
              <w:pStyle w:val="TableContents"/>
              <w:rPr>
                <w:rFonts w:cs="Times New Roman"/>
              </w:rPr>
            </w:pPr>
          </w:p>
        </w:tc>
      </w:tr>
    </w:tbl>
    <w:p w:rsidR="00621E33" w:rsidRPr="001B327E" w:rsidRDefault="00621E33">
      <w:pPr>
        <w:pStyle w:val="Standard"/>
        <w:rPr>
          <w:rFonts w:cs="Times New Roman"/>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Stad: </w:t>
            </w:r>
            <w:r w:rsidRPr="001B327E">
              <w:rPr>
                <w:rFonts w:cs="Times New Roman"/>
                <w:lang w:val="nn-NO"/>
              </w:rPr>
              <w:t>Side 4, linje 12 + nytt kulepunkt linje 23</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Eirik Natlandsmyr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Tilleggsframegg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Legge til setningen «For å sikre trygg reise også på nattestid vil Venstre forbedre nattbusstilbudet, og samtidig godkjenne periode- og ungdomskort som billett også på nattestid.</w:t>
            </w:r>
            <w:r w:rsidRPr="001B327E">
              <w:rPr>
                <w:rFonts w:cs="Times New Roman"/>
              </w:rPr>
              <w:t xml:space="preserve">» </w:t>
            </w:r>
            <w:r w:rsidRPr="001B327E">
              <w:rPr>
                <w:rFonts w:cs="Times New Roman"/>
              </w:rPr>
              <w:br/>
            </w:r>
            <w:r w:rsidRPr="001B327E">
              <w:rPr>
                <w:rFonts w:cs="Times New Roman"/>
              </w:rPr>
              <w:br/>
            </w:r>
            <w:r w:rsidRPr="001B327E">
              <w:rPr>
                <w:rFonts w:cs="Times New Roman"/>
              </w:rPr>
              <w:t xml:space="preserve">Kulepunkt: </w:t>
            </w:r>
            <w:r w:rsidRPr="001B327E">
              <w:rPr>
                <w:rFonts w:cs="Times New Roman"/>
              </w:rPr>
              <w:br/>
            </w:r>
            <w:r w:rsidRPr="001B327E">
              <w:rPr>
                <w:rFonts w:cs="Times New Roman"/>
              </w:rPr>
              <w:t>«-utvide nattbusstilbudet, og la periode- og ungdomskort også være gyldig på nattestid»</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Grunngjeving: </w:t>
            </w:r>
            <w:r w:rsidRPr="001B327E">
              <w:rPr>
                <w:rFonts w:cs="Times New Roman"/>
              </w:rPr>
              <w:t>Gir bedre mulighet til å komme seg trygt hjem på natten, og kan også bidra til å motvirke pirattaxivirksomhet.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w:t>
            </w:r>
            <w:r w:rsidRPr="001B327E">
              <w:rPr>
                <w:rFonts w:cs="Times New Roman"/>
                <w:b/>
                <w:bCs/>
              </w:rPr>
              <w:t>miteen:  AVVIST</w:t>
            </w:r>
          </w:p>
        </w:tc>
      </w:tr>
    </w:tbl>
    <w:p w:rsidR="00621E33" w:rsidRPr="001B327E" w:rsidRDefault="00621E33">
      <w:pPr>
        <w:pStyle w:val="Standard"/>
        <w:rPr>
          <w:rFonts w:cs="Times New Roman"/>
        </w:rPr>
      </w:pPr>
    </w:p>
    <w:p w:rsidR="00621E33" w:rsidRPr="001B327E" w:rsidRDefault="00EF2BB6">
      <w:pPr>
        <w:pStyle w:val="Standard"/>
        <w:rPr>
          <w:rFonts w:cs="Times New Roman"/>
        </w:rPr>
      </w:pPr>
      <w:r w:rsidRPr="001B327E">
        <w:rPr>
          <w:rFonts w:cs="Times New Roman"/>
          <w:b/>
        </w:rPr>
        <w:br/>
      </w:r>
      <w:r w:rsidRPr="001B327E">
        <w:rPr>
          <w:rFonts w:cs="Times New Roman"/>
          <w:b/>
        </w:rPr>
        <w:t>DISSENS 1</w:t>
      </w:r>
      <w:r w:rsidRPr="001B327E">
        <w:rPr>
          <w:rFonts w:cs="Times New Roman"/>
          <w:b/>
        </w:rPr>
        <w:br/>
      </w:r>
      <w:r w:rsidRPr="001B327E">
        <w:rPr>
          <w:rFonts w:cs="Times New Roman"/>
          <w:b/>
        </w:rPr>
        <w:br/>
      </w:r>
      <w:r w:rsidRPr="001B327E">
        <w:rPr>
          <w:rFonts w:cs="Times New Roman"/>
        </w:rPr>
        <w:t>Programkomiteens medlem Harald Queseth ønsker å erstatte kulepunkt nr. 2, linje  19-20 med følgende setning og medfølgende endringer i brødteksten:</w:t>
      </w:r>
      <w:r w:rsidRPr="001B327E">
        <w:rPr>
          <w:rFonts w:cs="Times New Roman"/>
        </w:rPr>
        <w:br/>
      </w:r>
      <w:r w:rsidRPr="001B327E">
        <w:rPr>
          <w:rFonts w:cs="Times New Roman"/>
        </w:rPr>
        <w:br/>
      </w:r>
      <w:r w:rsidRPr="001B327E">
        <w:rPr>
          <w:rFonts w:cs="Times New Roman"/>
        </w:rPr>
        <w:t>«at Bergen kommune skal få sterkere innflytelse på kollektivtrafikken i Berge</w:t>
      </w:r>
      <w:r w:rsidRPr="001B327E">
        <w:rPr>
          <w:rFonts w:cs="Times New Roman"/>
        </w:rPr>
        <w:t>n.»</w:t>
      </w:r>
      <w:r w:rsidRPr="001B327E">
        <w:rPr>
          <w:rFonts w:cs="Times New Roman"/>
          <w:b/>
        </w:rPr>
        <w:br/>
      </w:r>
      <w:r w:rsidRPr="001B327E">
        <w:rPr>
          <w:rFonts w:cs="Times New Roman"/>
          <w:b/>
        </w:rPr>
        <w:br/>
      </w:r>
      <w:r w:rsidRPr="001B327E">
        <w:rPr>
          <w:rFonts w:cs="Times New Roman"/>
          <w:b/>
        </w:rPr>
        <w:br/>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4, linje 30</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Gunn-Viviann Eide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Endringsframlegg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I overskrifta: Endre «utbygging utenfor sentrum» til «byutvikling»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Nå ser det ut som om kapittelet handler om fortetting UTENFOR </w:t>
            </w:r>
            <w:r w:rsidRPr="001B327E">
              <w:rPr>
                <w:rFonts w:cs="Times New Roman"/>
              </w:rPr>
              <w:t>sentrum.</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4, linje 44</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Framleggstillar:</w:t>
            </w:r>
            <w:r w:rsidRPr="001B327E">
              <w:rPr>
                <w:rFonts w:cs="Times New Roman"/>
                <w:bCs/>
              </w:rPr>
              <w:t>Eirik Natlandsmyr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Strykningsframlegg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lastRenderedPageBreak/>
              <w:t xml:space="preserve">Framlegg: </w:t>
            </w:r>
            <w:r w:rsidRPr="001B327E">
              <w:rPr>
                <w:rFonts w:cs="Times New Roman"/>
                <w:lang w:val="nn-NO"/>
              </w:rPr>
              <w:t>Stryk «Knarvik og Kleppestø» frå kulepunktet.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Grunngjeving: </w:t>
            </w:r>
            <w:r w:rsidRPr="001B327E">
              <w:rPr>
                <w:rFonts w:cs="Times New Roman"/>
                <w:lang w:val="nn-NO"/>
              </w:rPr>
              <w:t>Samme som førre 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AVVIST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5, linje 33</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Idun Bortne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lang w:val="nn-NO"/>
              </w:rPr>
              <w:t>Tilleggsframlegg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Nytt kulepunkt: «sikre at nye og eksisterende bygg blir meir miljøvennlig gjennom innføring av grøn eiendomsskatt </w:t>
            </w:r>
            <w:r w:rsidRPr="001B327E">
              <w:rPr>
                <w:rFonts w:cs="Times New Roman"/>
              </w:rPr>
              <w:t>med skattelette tilpasset investeringene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Innstilling frå programkomiteen: AVVIST</w:t>
            </w:r>
            <w:r w:rsidRPr="001B327E">
              <w:rPr>
                <w:rFonts w:cs="Times New Roman"/>
                <w:b/>
                <w:bCs/>
              </w:rPr>
              <w:br/>
            </w:r>
            <w:r w:rsidRPr="001B327E">
              <w:rPr>
                <w:rFonts w:cs="Times New Roman"/>
                <w:b/>
                <w:bCs/>
              </w:rPr>
              <w:br/>
            </w:r>
            <w:r w:rsidRPr="001B327E">
              <w:rPr>
                <w:rFonts w:cs="Times New Roman"/>
                <w:lang w:val="nn-NO"/>
              </w:rPr>
              <w:t>Kommunen har ikkje myndighet til å gjennomføre dette.</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7, linje 2-3</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Gunn-Viviann Eide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Endringsframlegg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Endre «senest innen 2016» til «i løpet av kommende bystyreperiode.»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w:t>
            </w:r>
            <w:r w:rsidRPr="001B327E">
              <w:rPr>
                <w:rFonts w:cs="Times New Roman"/>
                <w:color w:val="000000"/>
              </w:rPr>
              <w:t>gjennomgående sykkelveinett innen 2016 er kanskje litt ambisiøst, men viktig å tidfeste ellers blir det for lite forpliktende. Jeg tror ikke det trenger å ta så l</w:t>
            </w:r>
            <w:r w:rsidRPr="001B327E">
              <w:rPr>
                <w:rFonts w:cs="Times New Roman"/>
                <w:color w:val="000000"/>
              </w:rPr>
              <w:t>ang tid hvis vi bare får politikere som våger å ta litt mere plass fra bilistene, åpner for sykling i enveiskjørte gater etc!</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r w:rsidRPr="001B327E">
              <w:rPr>
                <w:rFonts w:cs="Times New Roman"/>
                <w:b/>
                <w:bCs/>
              </w:rPr>
              <w:br/>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7, linje 28</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Gunn-Viviann Eide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 xml:space="preserve">Tillegg </w:t>
            </w:r>
            <w:r w:rsidRPr="001B327E">
              <w:rPr>
                <w:rFonts w:cs="Times New Roman"/>
              </w:rPr>
              <w:t>og strykning, redaksjonelt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Legg til «de kommunale» før «avgiftsfritakene», og stryk «sine» før </w:t>
            </w:r>
            <w:r w:rsidRPr="001B327E">
              <w:rPr>
                <w:rFonts w:cs="Times New Roman"/>
                <w:color w:val="000000"/>
              </w:rPr>
              <w:t xml:space="preserve">«frem </w:t>
            </w:r>
            <w:r w:rsidRPr="001B327E">
              <w:rPr>
                <w:rFonts w:cs="Times New Roman"/>
              </w:rPr>
              <w:t>til i alle fall 2020.»</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621E33">
      <w:pPr>
        <w:pStyle w:val="Standard"/>
        <w:rPr>
          <w:rFonts w:cs="Times New Roman"/>
        </w:rPr>
      </w:pPr>
    </w:p>
    <w:p w:rsidR="00621E33" w:rsidRPr="001B327E" w:rsidRDefault="00621E33">
      <w:pPr>
        <w:pStyle w:val="Standard"/>
        <w:rPr>
          <w:rFonts w:cs="Times New Roman"/>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8, linje 7</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Idun Bortne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w:t>
            </w:r>
            <w:r w:rsidRPr="001B327E">
              <w:rPr>
                <w:rFonts w:cs="Times New Roman"/>
                <w:b/>
                <w:bCs/>
              </w:rPr>
              <w:t xml:space="preserve">framlegg: </w:t>
            </w:r>
            <w:r w:rsidRPr="001B327E">
              <w:rPr>
                <w:rFonts w:cs="Times New Roman"/>
              </w:rPr>
              <w:t>Tilleggsframlegg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lang w:val="nn-NO"/>
              </w:rPr>
              <w:t>Nytt kulepunkt:</w:t>
            </w:r>
            <w:r w:rsidRPr="001B327E">
              <w:rPr>
                <w:rFonts w:cs="Times New Roman"/>
                <w:lang w:val="nn-NO"/>
              </w:rPr>
              <w:br/>
            </w:r>
            <w:r w:rsidRPr="001B327E">
              <w:rPr>
                <w:rFonts w:cs="Times New Roman"/>
                <w:lang w:val="nn-NO"/>
              </w:rPr>
              <w:t>«</w:t>
            </w:r>
            <w:r w:rsidRPr="001B327E">
              <w:rPr>
                <w:rFonts w:cs="Times New Roman"/>
              </w:rPr>
              <w:t>vurdere muligheten for bruk av OPS for elektrifisering av Bergen havn.»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lastRenderedPageBreak/>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Innstilling frå programkomiteen: AVVIST</w:t>
            </w:r>
            <w:r w:rsidRPr="001B327E">
              <w:rPr>
                <w:rFonts w:cs="Times New Roman"/>
                <w:b/>
                <w:bCs/>
              </w:rPr>
              <w:br/>
            </w:r>
            <w:r w:rsidRPr="001B327E">
              <w:rPr>
                <w:rFonts w:cs="Times New Roman"/>
                <w:b/>
                <w:bCs/>
              </w:rPr>
              <w:br/>
            </w:r>
            <w:r w:rsidRPr="001B327E">
              <w:rPr>
                <w:rFonts w:cs="Times New Roman"/>
              </w:rPr>
              <w:t>Overflødig.</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Stad: </w:t>
            </w:r>
            <w:r w:rsidRPr="001B327E">
              <w:rPr>
                <w:rFonts w:cs="Times New Roman"/>
                <w:lang w:val="nn-NO"/>
              </w:rPr>
              <w:t>Side 10, linje 19-20 og kulepunkt linje 28</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Eirik Natlandsmyr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Strykningsframlegg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Framlegg: Stryke setningene om sykkelvennlig brostein.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Grunngjeving: </w:t>
            </w:r>
            <w:r w:rsidRPr="001B327E">
              <w:rPr>
                <w:rFonts w:cs="Times New Roman"/>
              </w:rPr>
              <w:t>Det er allerede et underkapittel som heter «Trygt å sykle i Bergen». Dette fremmer godt sykkeltiltakene. Dersom bro</w:t>
            </w:r>
            <w:r w:rsidRPr="001B327E">
              <w:rPr>
                <w:rFonts w:cs="Times New Roman"/>
              </w:rPr>
              <w:t>stein også kan sykles på og har samme pris kan det selvsagt legges. Venstre bør likevel ha sykkelveier og sykkelparkering som sin prioritering. De brosteinslagte gatene er ikke det som skal gjøre Bergen til en sykkelby.</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w:t>
            </w:r>
            <w:r w:rsidRPr="001B327E">
              <w:rPr>
                <w:rFonts w:cs="Times New Roman"/>
                <w:b/>
                <w:bCs/>
              </w:rPr>
              <w:t>VIST</w:t>
            </w:r>
          </w:p>
        </w:tc>
      </w:tr>
    </w:tbl>
    <w:p w:rsidR="00621E33" w:rsidRPr="001B327E" w:rsidRDefault="00621E33">
      <w:pPr>
        <w:pStyle w:val="Standard"/>
        <w:rPr>
          <w:rFonts w:cs="Times New Roman"/>
          <w:color w:val="000000"/>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9, linje 14</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Gunn-Viviann Eide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Redaksjonelt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Foreslår at sekretariatet lager en faktaboks om BREEAM</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EF2BB6">
      <w:pPr>
        <w:pStyle w:val="Standard"/>
        <w:rPr>
          <w:rFonts w:cs="Times New Roman"/>
          <w:b/>
          <w:lang w:val="nn-NO"/>
        </w:rPr>
      </w:pPr>
      <w:r w:rsidRPr="001B327E">
        <w:rPr>
          <w:rFonts w:cs="Times New Roman"/>
          <w:b/>
          <w:lang w:val="nn-NO"/>
        </w:rPr>
        <w:br/>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11, linje 14</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Eirik Natlandsmyr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Legge til setning etter «idrettsannlegg.» :</w:t>
            </w:r>
            <w:r w:rsidRPr="001B327E">
              <w:rPr>
                <w:rFonts w:cs="Times New Roman"/>
              </w:rPr>
              <w:br/>
            </w:r>
            <w:r w:rsidRPr="001B327E">
              <w:rPr>
                <w:rFonts w:cs="Times New Roman"/>
              </w:rPr>
              <w:t>«For å legge til rette for uorganisert aktivitet må fotballbaner ha belysning også på kvelder uten organisert aktivitet.»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Det er viktig å til rettelegge også for uorganisert aktivitet på Bergen mange flotte fotballbaner. I dag er det mange baner med manglende belysning på kveldstid i helger og ferier.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Innstilling frå programkomiteen: INNSTILT </w:t>
            </w:r>
            <w:r w:rsidRPr="001B327E">
              <w:rPr>
                <w:rFonts w:cs="Times New Roman"/>
                <w:b/>
                <w:bCs/>
                <w:shd w:val="clear" w:color="auto" w:fill="FFFF00"/>
                <w:lang w:val="nn-NO"/>
              </w:rPr>
              <w:t>med følgande endrin</w:t>
            </w:r>
            <w:r w:rsidRPr="001B327E">
              <w:rPr>
                <w:rFonts w:cs="Times New Roman"/>
                <w:b/>
                <w:bCs/>
                <w:shd w:val="clear" w:color="auto" w:fill="FFFF00"/>
                <w:lang w:val="nn-NO"/>
              </w:rPr>
              <w:t>gar:</w:t>
            </w:r>
          </w:p>
          <w:p w:rsidR="00621E33" w:rsidRPr="001B327E" w:rsidRDefault="00621E33">
            <w:pPr>
              <w:pStyle w:val="TableContents"/>
              <w:rPr>
                <w:rFonts w:cs="Times New Roman"/>
                <w:b/>
                <w:bCs/>
                <w:lang w:val="nn-NO"/>
              </w:rPr>
            </w:pPr>
          </w:p>
          <w:p w:rsidR="00621E33" w:rsidRPr="001B327E" w:rsidRDefault="00EF2BB6">
            <w:pPr>
              <w:pStyle w:val="TableContents"/>
              <w:rPr>
                <w:rFonts w:cs="Times New Roman"/>
                <w:lang w:val="nn-NO"/>
              </w:rPr>
            </w:pPr>
            <w:r w:rsidRPr="001B327E">
              <w:rPr>
                <w:rFonts w:cs="Times New Roman"/>
                <w:lang w:val="nn-NO"/>
              </w:rPr>
              <w:t xml:space="preserve">Legg til orda «flere» og «kunne», slik at setningen blir: «For å legge til rette for uorganisert aktivitet må </w:t>
            </w:r>
            <w:r w:rsidRPr="001B327E">
              <w:rPr>
                <w:rFonts w:cs="Times New Roman"/>
                <w:u w:val="single"/>
                <w:lang w:val="nn-NO"/>
              </w:rPr>
              <w:t>flere</w:t>
            </w:r>
            <w:r w:rsidRPr="001B327E">
              <w:rPr>
                <w:rFonts w:cs="Times New Roman"/>
                <w:lang w:val="nn-NO"/>
              </w:rPr>
              <w:t xml:space="preserve"> fotballbaner </w:t>
            </w:r>
            <w:r w:rsidRPr="001B327E">
              <w:rPr>
                <w:rFonts w:cs="Times New Roman"/>
                <w:u w:val="single"/>
                <w:lang w:val="nn-NO"/>
              </w:rPr>
              <w:t xml:space="preserve">kunne </w:t>
            </w:r>
            <w:r w:rsidRPr="001B327E">
              <w:rPr>
                <w:rFonts w:cs="Times New Roman"/>
                <w:lang w:val="nn-NO"/>
              </w:rPr>
              <w:t>ha belysning også på kvelden uten organisert aktivitet.»</w:t>
            </w:r>
          </w:p>
        </w:tc>
      </w:tr>
    </w:tbl>
    <w:p w:rsidR="00621E33" w:rsidRPr="001B327E" w:rsidRDefault="00621E33">
      <w:pPr>
        <w:pStyle w:val="Standard"/>
        <w:rPr>
          <w:rFonts w:cs="Times New Roman"/>
          <w:color w:val="1F497D"/>
          <w:lang w:val="nn-NO"/>
        </w:rPr>
      </w:pPr>
    </w:p>
    <w:p w:rsidR="00621E33" w:rsidRPr="001B327E" w:rsidRDefault="00621E33">
      <w:pPr>
        <w:pStyle w:val="Standard"/>
        <w:rPr>
          <w:rFonts w:cs="Times New Roman"/>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12, linje 7</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 xml:space="preserve">Eirik </w:t>
            </w:r>
            <w:r w:rsidRPr="001B327E">
              <w:rPr>
                <w:rFonts w:cs="Times New Roman"/>
                <w:bCs/>
              </w:rPr>
              <w:t>Natlandsmyr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Strykningsframlegg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lastRenderedPageBreak/>
              <w:t xml:space="preserve">Framlegg: </w:t>
            </w:r>
            <w:r w:rsidRPr="001B327E">
              <w:rPr>
                <w:rFonts w:cs="Times New Roman"/>
                <w:lang w:val="nn-NO"/>
              </w:rPr>
              <w:t>Stryke kulepunktet om fartsreduksjon.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Grunngjeving: </w:t>
            </w:r>
            <w:r w:rsidRPr="001B327E">
              <w:rPr>
                <w:rFonts w:cs="Times New Roman"/>
              </w:rPr>
              <w:t>Dette er noe som kan vurderes individuelt for hver vei, slik det også gjøres i dag.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Innstilling frå programkomiteen: </w:t>
            </w:r>
            <w:r w:rsidRPr="001B327E">
              <w:rPr>
                <w:rFonts w:cs="Times New Roman"/>
                <w:b/>
                <w:bCs/>
                <w:lang w:val="nn-NO"/>
              </w:rPr>
              <w:t>INNSTILT</w:t>
            </w:r>
            <w:r w:rsidRPr="001B327E">
              <w:rPr>
                <w:rFonts w:cs="Times New Roman"/>
                <w:b/>
                <w:bCs/>
                <w:lang w:val="nn-NO"/>
              </w:rPr>
              <w:br/>
            </w:r>
            <w:r w:rsidRPr="001B327E">
              <w:rPr>
                <w:rFonts w:cs="Times New Roman"/>
                <w:b/>
                <w:bCs/>
                <w:lang w:val="nn-NO"/>
              </w:rPr>
              <w:br/>
            </w:r>
            <w:r w:rsidRPr="001B327E">
              <w:rPr>
                <w:rFonts w:cs="Times New Roman"/>
                <w:lang w:val="nn-NO"/>
              </w:rPr>
              <w:t>Kulepunktet er up</w:t>
            </w:r>
            <w:r w:rsidRPr="001B327E">
              <w:rPr>
                <w:rFonts w:cs="Times New Roman"/>
                <w:lang w:val="nn-NO"/>
              </w:rPr>
              <w:t>resist.</w:t>
            </w:r>
          </w:p>
        </w:tc>
      </w:tr>
    </w:tbl>
    <w:p w:rsidR="00621E33" w:rsidRPr="001B327E" w:rsidRDefault="00EF2BB6">
      <w:pPr>
        <w:pStyle w:val="Standard"/>
        <w:rPr>
          <w:rFonts w:cs="Times New Roman"/>
          <w:b/>
          <w:lang w:val="nn-NO"/>
        </w:rPr>
      </w:pPr>
      <w:r w:rsidRPr="001B327E">
        <w:rPr>
          <w:rFonts w:cs="Times New Roman"/>
          <w:b/>
          <w:lang w:val="nn-NO"/>
        </w:rPr>
        <w:br/>
      </w:r>
    </w:p>
    <w:p w:rsidR="00621E33" w:rsidRPr="001B327E" w:rsidRDefault="00621E33">
      <w:pPr>
        <w:pStyle w:val="Standard"/>
        <w:rPr>
          <w:rFonts w:cs="Times New Roman"/>
          <w:b/>
          <w:lang w:val="nn-NO"/>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13, linje 10</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Framleggstillar: </w:t>
            </w:r>
            <w:r w:rsidRPr="001B327E">
              <w:rPr>
                <w:rFonts w:cs="Times New Roman"/>
                <w:bCs/>
                <w:lang w:val="nn-NO"/>
              </w:rPr>
              <w:t>Ressursgruppe for kunnskap og utdanning (RKU)</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Legge til: </w:t>
            </w:r>
            <w:r w:rsidRPr="001B327E">
              <w:rPr>
                <w:rFonts w:cs="Times New Roman"/>
                <w:b/>
                <w:bCs/>
              </w:rPr>
              <w:t>«</w:t>
            </w:r>
            <w:r w:rsidRPr="001B327E">
              <w:rPr>
                <w:rFonts w:cs="Times New Roman"/>
              </w:rPr>
              <w:t>Selvstendig tenkning må bli et tydeligere mål.»</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Grunngjeving: </w:t>
            </w:r>
            <w:r w:rsidRPr="001B327E">
              <w:rPr>
                <w:rFonts w:cs="Times New Roman"/>
                <w:lang w:val="nn-NO"/>
              </w:rPr>
              <w:t xml:space="preserve"> (</w:t>
            </w:r>
            <w:r w:rsidRPr="001B327E">
              <w:rPr>
                <w:rFonts w:cs="Times New Roman"/>
                <w:i/>
                <w:iCs/>
                <w:lang w:val="nn-NO"/>
              </w:rPr>
              <w:t xml:space="preserve">For RKU er det et viktig at Venstre i </w:t>
            </w:r>
            <w:r w:rsidRPr="001B327E">
              <w:rPr>
                <w:rFonts w:cs="Times New Roman"/>
                <w:i/>
                <w:iCs/>
                <w:lang w:val="nn-NO"/>
              </w:rPr>
              <w:t>skolepolitikken skal være en motvekt til “flinkis”-skolen.)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AVVIST</w:t>
            </w:r>
          </w:p>
        </w:tc>
      </w:tr>
    </w:tbl>
    <w:p w:rsidR="00621E33" w:rsidRPr="001B327E" w:rsidRDefault="00621E33">
      <w:pPr>
        <w:pStyle w:val="Standard"/>
        <w:rPr>
          <w:rFonts w:cs="Times New Roman"/>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13, linje 33</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Framleggstillar: </w:t>
            </w:r>
            <w:r w:rsidRPr="001B327E">
              <w:rPr>
                <w:rFonts w:cs="Times New Roman"/>
                <w:bCs/>
                <w:lang w:val="nn-NO"/>
              </w:rPr>
              <w:t>Ressursgruppe for kunnskap og utdanning (RKU)</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Legge til: Tilskuddsordningen</w:t>
            </w:r>
            <w:r w:rsidRPr="001B327E">
              <w:rPr>
                <w:rFonts w:cs="Times New Roman"/>
              </w:rPr>
              <w:t xml:space="preserve"> for barnehagene må være slik at det gies incentiv for kontinuerlig opptak</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b/>
              </w:rPr>
              <w:br/>
            </w:r>
            <w:r w:rsidRPr="001B327E">
              <w:rPr>
                <w:rFonts w:cs="Times New Roman"/>
                <w:i/>
                <w:iCs/>
              </w:rPr>
              <w:t>i det fremlagte budsjettet fra byrådet er tellemåten/telletidpunktet endret slik at barnehagene kan tape på å fylle oppledige plasser kontinuerlig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Innstilling frå pr</w:t>
            </w:r>
            <w:r w:rsidRPr="001B327E">
              <w:rPr>
                <w:rFonts w:cs="Times New Roman"/>
                <w:b/>
                <w:bCs/>
              </w:rPr>
              <w:t xml:space="preserve">ogramkomiteen: INNSTILT, </w:t>
            </w:r>
            <w:r w:rsidRPr="001B327E">
              <w:rPr>
                <w:rFonts w:cs="Times New Roman"/>
                <w:b/>
                <w:bCs/>
                <w:shd w:val="clear" w:color="auto" w:fill="FFFF00"/>
              </w:rPr>
              <w:t>med følgande omskriving:</w:t>
            </w:r>
            <w:r w:rsidRPr="001B327E">
              <w:rPr>
                <w:rFonts w:cs="Times New Roman"/>
                <w:b/>
                <w:bCs/>
              </w:rPr>
              <w:br/>
            </w:r>
            <w:r w:rsidRPr="001B327E">
              <w:rPr>
                <w:rFonts w:cs="Times New Roman"/>
                <w:b/>
                <w:bCs/>
              </w:rPr>
              <w:br/>
            </w:r>
            <w:r w:rsidRPr="001B327E">
              <w:rPr>
                <w:rFonts w:cs="Times New Roman"/>
                <w:b/>
                <w:bCs/>
              </w:rPr>
              <w:t>«</w:t>
            </w:r>
            <w:r w:rsidRPr="001B327E">
              <w:rPr>
                <w:rFonts w:cs="Times New Roman"/>
              </w:rPr>
              <w:t>Vi vil ha en tilskuddsordning som gir barnehagene økonomiske incentiv for kontinuerlig opptak.»</w:t>
            </w:r>
          </w:p>
        </w:tc>
      </w:tr>
    </w:tbl>
    <w:p w:rsidR="00621E33" w:rsidRPr="001B327E" w:rsidRDefault="00621E33">
      <w:pPr>
        <w:pStyle w:val="Standard"/>
        <w:rPr>
          <w:rFonts w:cs="Times New Roman"/>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13, linje 34</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Framleggstillar: </w:t>
            </w:r>
            <w:r w:rsidRPr="001B327E">
              <w:rPr>
                <w:rFonts w:cs="Times New Roman"/>
                <w:bCs/>
                <w:lang w:val="nn-NO"/>
              </w:rPr>
              <w:t>Ressursgruppe for kunnskap og utdanning (RKU)</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Framlegg:  </w:t>
            </w:r>
            <w:r w:rsidRPr="001B327E">
              <w:rPr>
                <w:rFonts w:cs="Times New Roman"/>
                <w:lang w:val="nn-NO"/>
              </w:rPr>
              <w:t>Den kommunale kulturskolen må styrkes</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Grunngjeving: </w:t>
            </w:r>
            <w:r w:rsidRPr="001B327E">
              <w:rPr>
                <w:rFonts w:cs="Times New Roman"/>
                <w:i/>
                <w:iCs/>
                <w:lang w:val="nn-NO"/>
              </w:rPr>
              <w:t>(Det som er bra i dag, kan bli enda bedre.:-))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Innstilling frå programkomiteen: AVVIST</w:t>
            </w:r>
            <w:r w:rsidRPr="001B327E">
              <w:rPr>
                <w:rFonts w:cs="Times New Roman"/>
                <w:b/>
                <w:bCs/>
              </w:rPr>
              <w:br/>
            </w:r>
            <w:r w:rsidRPr="001B327E">
              <w:rPr>
                <w:rFonts w:cs="Times New Roman"/>
                <w:b/>
                <w:bCs/>
              </w:rPr>
              <w:br/>
            </w:r>
            <w:r w:rsidRPr="001B327E">
              <w:rPr>
                <w:rFonts w:cs="Times New Roman"/>
              </w:rPr>
              <w:t>Er dekka på side 30.</w:t>
            </w:r>
          </w:p>
        </w:tc>
      </w:tr>
    </w:tbl>
    <w:p w:rsidR="00621E33" w:rsidRPr="001B327E" w:rsidRDefault="00621E33">
      <w:pPr>
        <w:pStyle w:val="NormalWeb"/>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14, linje 1</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lastRenderedPageBreak/>
              <w:t>Framleggstillar:</w:t>
            </w:r>
            <w:r w:rsidRPr="001B327E">
              <w:rPr>
                <w:rFonts w:cs="Times New Roman"/>
                <w:bCs/>
              </w:rPr>
              <w:t>Idun Bortne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Strykning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lang w:val="nn-NO"/>
              </w:rPr>
              <w:t>Stryk kulepunktet:</w:t>
            </w:r>
            <w:r w:rsidRPr="001B327E">
              <w:rPr>
                <w:rFonts w:cs="Times New Roman"/>
                <w:lang w:val="nn-NO"/>
              </w:rPr>
              <w:br/>
            </w:r>
            <w:r w:rsidRPr="001B327E">
              <w:rPr>
                <w:rFonts w:cs="Times New Roman"/>
                <w:lang w:val="nn-NO"/>
              </w:rPr>
              <w:t>«ha kommunal bemanningsnorm for barnehagen.»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Ihht lov skal bemanningen være pedagogisk forsvarlig. Avhengig av typen barnehage og annet, så vil kravet om hva den bemanningen skal være, være ulik pr barn</w:t>
            </w:r>
            <w:r w:rsidRPr="001B327E">
              <w:rPr>
                <w:rFonts w:cs="Times New Roman"/>
              </w:rPr>
              <w:t>ehage. Det er bedre enn et snitt og minstestandard. Minstestandarder blir normen.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AVVIST</w:t>
            </w:r>
          </w:p>
        </w:tc>
      </w:tr>
    </w:tbl>
    <w:p w:rsidR="00621E33" w:rsidRPr="001B327E" w:rsidRDefault="00621E33">
      <w:pPr>
        <w:pStyle w:val="Standard"/>
        <w:rPr>
          <w:rFonts w:cs="Times New Roman"/>
        </w:rPr>
      </w:pPr>
    </w:p>
    <w:p w:rsidR="00621E33" w:rsidRPr="001B327E" w:rsidRDefault="00621E33">
      <w:pPr>
        <w:pStyle w:val="Standard"/>
        <w:rPr>
          <w:rFonts w:cs="Times New Roman"/>
          <w:lang w:val="nn-NO"/>
        </w:rPr>
      </w:pPr>
    </w:p>
    <w:p w:rsidR="00621E33" w:rsidRPr="001B327E" w:rsidRDefault="00621E33">
      <w:pPr>
        <w:pStyle w:val="Standard"/>
        <w:rPr>
          <w:rFonts w:cs="Times New Roman"/>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14, linje 20 (første setning)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Framleggstillar: </w:t>
            </w:r>
            <w:r w:rsidRPr="001B327E">
              <w:rPr>
                <w:rFonts w:cs="Times New Roman"/>
                <w:bCs/>
                <w:lang w:val="nn-NO"/>
              </w:rPr>
              <w:t>Ressursgruppe for kunnskap og utdanning (RKU)</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Tilleggspresisering (understreka): «</w:t>
            </w:r>
            <w:r w:rsidRPr="001B327E">
              <w:rPr>
                <w:rFonts w:cs="Times New Roman"/>
                <w:lang w:val="nn-NO"/>
              </w:rPr>
              <w:t xml:space="preserve">Estetiske og kreative fag, </w:t>
            </w:r>
            <w:r w:rsidRPr="001B327E">
              <w:rPr>
                <w:rFonts w:cs="Times New Roman"/>
                <w:u w:val="single"/>
                <w:lang w:val="nn-NO"/>
              </w:rPr>
              <w:t>samt musikk/song»</w:t>
            </w:r>
          </w:p>
        </w:tc>
      </w:tr>
      <w:tr w:rsidR="00621E33" w:rsidRPr="001B327E">
        <w:tblPrEx>
          <w:tblCellMar>
            <w:top w:w="0" w:type="dxa"/>
            <w:bottom w:w="0" w:type="dxa"/>
          </w:tblCellMar>
        </w:tblPrEx>
        <w:trPr>
          <w:trHeight w:val="517"/>
        </w:trPr>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Innstilling frå programkomiteen: AVVIST</w:t>
            </w:r>
            <w:r w:rsidRPr="001B327E">
              <w:rPr>
                <w:rFonts w:cs="Times New Roman"/>
                <w:b/>
                <w:bCs/>
              </w:rPr>
              <w:br/>
            </w:r>
            <w:r w:rsidRPr="001B327E">
              <w:rPr>
                <w:rFonts w:cs="Times New Roman"/>
                <w:b/>
                <w:bCs/>
              </w:rPr>
              <w:br/>
            </w:r>
            <w:r w:rsidRPr="001B327E">
              <w:rPr>
                <w:rFonts w:cs="Times New Roman"/>
              </w:rPr>
              <w:t xml:space="preserve">Overflødig presisering. </w:t>
            </w:r>
            <w:r w:rsidRPr="001B327E">
              <w:rPr>
                <w:rFonts w:cs="Times New Roman"/>
                <w:lang w:val="nn-NO"/>
              </w:rPr>
              <w:t>Musikk og song er omfattet av ”estetiske og kreative fag”.</w:t>
            </w:r>
          </w:p>
        </w:tc>
      </w:tr>
    </w:tbl>
    <w:p w:rsidR="00621E33" w:rsidRPr="001B327E" w:rsidRDefault="00621E33">
      <w:pPr>
        <w:pStyle w:val="NormalWeb"/>
        <w:rPr>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 xml:space="preserve">Side 14, linje </w:t>
            </w:r>
            <w:r w:rsidRPr="001B327E">
              <w:rPr>
                <w:rFonts w:cs="Times New Roman"/>
              </w:rPr>
              <w:t>34</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Framleggstillar: </w:t>
            </w:r>
            <w:r w:rsidRPr="001B327E">
              <w:rPr>
                <w:rFonts w:cs="Times New Roman"/>
                <w:bCs/>
                <w:lang w:val="nn-NO"/>
              </w:rPr>
              <w:t>Ressursgruppe for kunnskap og utdanning (RKU)</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Framlegg: «</w:t>
            </w:r>
            <w:r w:rsidRPr="001B327E">
              <w:rPr>
                <w:rFonts w:cs="Times New Roman"/>
              </w:rPr>
              <w:t>Venstre ønsker å gjøre tilgjengelig prosjektmidler som skoler som ønsker å stimulere kreativitet hos elevene, kan søke på.»</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lang w:val="nn-NO"/>
              </w:rPr>
              <w:t>(</w:t>
            </w:r>
            <w:r w:rsidRPr="001B327E">
              <w:rPr>
                <w:rFonts w:cs="Times New Roman"/>
                <w:i/>
                <w:iCs/>
                <w:lang w:val="nn-NO"/>
              </w:rPr>
              <w:t xml:space="preserve">kan gi skape </w:t>
            </w:r>
            <w:r w:rsidRPr="001B327E">
              <w:rPr>
                <w:rFonts w:cs="Times New Roman"/>
                <w:i/>
                <w:iCs/>
                <w:lang w:val="nn-NO"/>
              </w:rPr>
              <w:t>fagutvikling og nye ideer på skolene. Det koster heller ikke så mye.)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AVVIST</w:t>
            </w:r>
          </w:p>
        </w:tc>
      </w:tr>
    </w:tbl>
    <w:p w:rsidR="00621E33" w:rsidRPr="001B327E" w:rsidRDefault="00621E33">
      <w:pPr>
        <w:pStyle w:val="Standard"/>
        <w:rPr>
          <w:rFonts w:eastAsia="Times New Roman" w:cs="Times New Roman"/>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15, linje 4</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Idun Bortne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Nytt kulepunkt: «Venstre mener vi bør innføre </w:t>
            </w:r>
            <w:r w:rsidRPr="001B327E">
              <w:rPr>
                <w:rFonts w:cs="Times New Roman"/>
              </w:rPr>
              <w:t>tidsbegrenset inneklimagodkjenninger på 4 år, slik at endringer i regelverk, behov for oppgraderinger og manglende vedlikehold skal avdekkes så tidlig som mulig.»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Innstilling frå programkomiteen: INNSTILT, </w:t>
            </w:r>
            <w:r w:rsidRPr="001B327E">
              <w:rPr>
                <w:rFonts w:cs="Times New Roman"/>
                <w:b/>
                <w:bCs/>
                <w:shd w:val="clear" w:color="auto" w:fill="FFFF00"/>
              </w:rPr>
              <w:t>men med følgande endringar:</w:t>
            </w:r>
          </w:p>
          <w:p w:rsidR="00621E33" w:rsidRPr="001B327E" w:rsidRDefault="00EF2BB6">
            <w:pPr>
              <w:pStyle w:val="TableContents"/>
              <w:rPr>
                <w:rFonts w:cs="Times New Roman"/>
              </w:rPr>
            </w:pPr>
            <w:r w:rsidRPr="001B327E">
              <w:rPr>
                <w:rFonts w:cs="Times New Roman"/>
                <w:b/>
                <w:bCs/>
              </w:rPr>
              <w:br/>
            </w:r>
            <w:r w:rsidRPr="001B327E">
              <w:rPr>
                <w:rFonts w:cs="Times New Roman"/>
              </w:rPr>
              <w:t>Kule</w:t>
            </w:r>
            <w:r w:rsidRPr="001B327E">
              <w:rPr>
                <w:rFonts w:cs="Times New Roman"/>
              </w:rPr>
              <w:t>punktet bakes inn i brødteksten.</w:t>
            </w:r>
            <w:r w:rsidRPr="001B327E">
              <w:rPr>
                <w:rFonts w:cs="Times New Roman"/>
              </w:rPr>
              <w:br/>
            </w:r>
            <w:r w:rsidRPr="001B327E">
              <w:rPr>
                <w:rFonts w:cs="Times New Roman"/>
              </w:rPr>
              <w:t>Nytt kulepunkt: «Innføre tidsbegrenset inneklimagodkjenning.»</w:t>
            </w:r>
          </w:p>
          <w:p w:rsidR="00621E33" w:rsidRPr="001B327E" w:rsidRDefault="00621E33">
            <w:pPr>
              <w:pStyle w:val="TableContents"/>
              <w:rPr>
                <w:rFonts w:cs="Times New Roman"/>
                <w:b/>
                <w:bCs/>
              </w:rPr>
            </w:pPr>
          </w:p>
        </w:tc>
      </w:tr>
    </w:tbl>
    <w:p w:rsidR="00621E33" w:rsidRPr="001B327E" w:rsidRDefault="00621E33">
      <w:pPr>
        <w:pStyle w:val="Standard"/>
        <w:rPr>
          <w:rFonts w:cs="Times New Roman"/>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15, linje 15</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Idun Bortne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Endringsframlegg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Bytte rekkefølge i setningen: «unngå at skoler legges ned </w:t>
            </w:r>
            <w:r w:rsidRPr="001B327E">
              <w:rPr>
                <w:rFonts w:cs="Times New Roman"/>
              </w:rPr>
              <w:t>utenom rulleringer av skolebruksplanen»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Grunngjeving:</w:t>
            </w:r>
            <w:r w:rsidRPr="001B327E">
              <w:rPr>
                <w:rFonts w:cs="Times New Roman"/>
                <w:lang w:val="nn-NO"/>
              </w:rPr>
              <w:t xml:space="preserve"> Det som kommer sist er det relevante.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Innstilling frå redaksjonskomiteen: AVVIST, </w:t>
            </w:r>
            <w:r w:rsidRPr="001B327E">
              <w:rPr>
                <w:rFonts w:cs="Times New Roman"/>
                <w:b/>
                <w:bCs/>
                <w:shd w:val="clear" w:color="auto" w:fill="FFFF00"/>
              </w:rPr>
              <w:t>viser til neste framlegg</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15, linje 15</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Programkomiteen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Strykning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Stryk kulepunktet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Unødvendig, dekket i brødtekst.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15, linje 29</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Bergen Unge Venstre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Legge til: "Ambulerende psykologer </w:t>
            </w:r>
            <w:r w:rsidRPr="001B327E">
              <w:rPr>
                <w:rFonts w:cs="Times New Roman"/>
              </w:rPr>
              <w:t>ved skolene kan også være et aktuelt tiltak for å nå ut til barn og ungdom tidlig."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Det å nå ut tidlig til barn og ungdom som sliter er svært viktig, og et slikt tiltak kunne trolig virket både informativt og senket terskelen for å ta kontak</w:t>
            </w:r>
            <w:r w:rsidRPr="001B327E">
              <w:rPr>
                <w:rFonts w:cs="Times New Roman"/>
              </w:rPr>
              <w:t>t med psykisk helsetjeneste for unge.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AVVIST</w:t>
            </w:r>
          </w:p>
        </w:tc>
      </w:tr>
    </w:tbl>
    <w:p w:rsidR="00621E33" w:rsidRPr="001B327E" w:rsidRDefault="00621E33">
      <w:pPr>
        <w:pStyle w:val="NormalWeb"/>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15, linje 31, samt nytt kulepunkt.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Bergen Unge Venstre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Legge til: «Seksualundervisningen i grunnskolen trenger</w:t>
            </w:r>
            <w:r w:rsidRPr="001B327E">
              <w:rPr>
                <w:rFonts w:cs="Times New Roman"/>
              </w:rPr>
              <w:t xml:space="preserve"> et løft», samt nytt kulepunkt: «Styrke seksualundervisningen i grunnskolen».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Seksualundervisningen i dag er ikke omfattende nok, og burde f.eks. inkludere mer informasjon om at det man finner på internett kan virke svært misvisende.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w:t>
            </w:r>
            <w:r w:rsidRPr="001B327E">
              <w:rPr>
                <w:rFonts w:cs="Times New Roman"/>
                <w:b/>
                <w:bCs/>
              </w:rPr>
              <w:t>lling frå programkomiteen: AVVIST</w:t>
            </w:r>
          </w:p>
        </w:tc>
      </w:tr>
    </w:tbl>
    <w:p w:rsidR="00621E33" w:rsidRPr="001B327E" w:rsidRDefault="00621E33">
      <w:pPr>
        <w:pStyle w:val="Standard"/>
        <w:rPr>
          <w:rFonts w:cs="Times New Roman"/>
          <w:b/>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lastRenderedPageBreak/>
              <w:t xml:space="preserve">Stad: </w:t>
            </w:r>
            <w:r w:rsidRPr="001B327E">
              <w:rPr>
                <w:rFonts w:cs="Times New Roman"/>
              </w:rPr>
              <w:t>Side 15, linje 34</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Framleggstillar: </w:t>
            </w:r>
            <w:r w:rsidRPr="001B327E">
              <w:rPr>
                <w:rFonts w:cs="Times New Roman"/>
                <w:bCs/>
                <w:lang w:val="nn-NO"/>
              </w:rPr>
              <w:t>Ressursgruppe for kunnskap og utdanning (RKU)</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Tillegg etter «frivillige organisasjoner» (Understreka): «Frivillige organisasjoner </w:t>
            </w:r>
            <w:r w:rsidRPr="001B327E">
              <w:rPr>
                <w:rFonts w:cs="Times New Roman"/>
                <w:u w:val="single"/>
              </w:rPr>
              <w:t xml:space="preserve">eller </w:t>
            </w:r>
            <w:r w:rsidRPr="001B327E">
              <w:rPr>
                <w:rFonts w:cs="Times New Roman"/>
                <w:u w:val="single"/>
              </w:rPr>
              <w:t>skolenes FAU»</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i/>
                <w:iCs/>
              </w:rPr>
              <w:t>(modellen blir tilsvarende ordningen vi i dag har på “plukke boss”. Billig tiltak som kan gjøre at flere barn går til skolen</w:t>
            </w:r>
            <w:r w:rsidRPr="001B327E">
              <w:rPr>
                <w:rFonts w:cs="Times New Roman"/>
                <w:u w:val="single"/>
              </w:rPr>
              <w: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621E33">
      <w:pPr>
        <w:pStyle w:val="Standard"/>
        <w:ind w:left="2124" w:hanging="2124"/>
        <w:rPr>
          <w:rFonts w:cs="Times New Roman"/>
          <w:b/>
          <w:lang w:val="nn-NO"/>
        </w:rPr>
      </w:pPr>
    </w:p>
    <w:p w:rsidR="00621E33" w:rsidRPr="001B327E" w:rsidRDefault="00621E33">
      <w:pPr>
        <w:pStyle w:val="Standard"/>
        <w:ind w:left="2124" w:hanging="2124"/>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15, linje 37</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Framleggstillar: </w:t>
            </w:r>
            <w:r w:rsidRPr="001B327E">
              <w:rPr>
                <w:rFonts w:cs="Times New Roman"/>
                <w:bCs/>
                <w:lang w:val="nn-NO"/>
              </w:rPr>
              <w:t xml:space="preserve">Ressursgruppe </w:t>
            </w:r>
            <w:r w:rsidRPr="001B327E">
              <w:rPr>
                <w:rFonts w:cs="Times New Roman"/>
                <w:bCs/>
                <w:lang w:val="nn-NO"/>
              </w:rPr>
              <w:t>for kunnskap og utdanning (RKU)</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Endring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«en plan mot mobbing» endres til «et systematisk arbeid for å bedre trivsel og vennskap».</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AVVIST</w:t>
            </w:r>
          </w:p>
        </w:tc>
      </w:tr>
    </w:tbl>
    <w:p w:rsidR="00621E33" w:rsidRPr="001B327E" w:rsidRDefault="00621E33">
      <w:pPr>
        <w:pStyle w:val="Standard"/>
        <w:rPr>
          <w:rFonts w:cs="Times New Roman"/>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15, linje 42</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Idun Bortne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Nytt kulepunkt: «sikre at skolens ansatte har ansvar for at mobbing ikke forekommer.»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Jeg synes at skoleansatte som ikke tar mobbing alvorlig og lar det forekomme over lengre t</w:t>
            </w:r>
            <w:r w:rsidRPr="001B327E">
              <w:rPr>
                <w:rFonts w:cs="Times New Roman"/>
              </w:rPr>
              <w:t>id, skal kunne sis opp eller gis andre oppgaver utenfor skolen.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AVVIST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16, linje 12</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Framleggstillar: </w:t>
            </w:r>
            <w:r w:rsidRPr="001B327E">
              <w:rPr>
                <w:rFonts w:cs="Times New Roman"/>
                <w:bCs/>
                <w:lang w:val="nn-NO"/>
              </w:rPr>
              <w:t>Ressursgruppe for kunnskap og utdanning (RKU)</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Endringsframlegg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u w:val="single"/>
              </w:rPr>
              <w:t xml:space="preserve">Talentprogram </w:t>
            </w:r>
            <w:r w:rsidRPr="001B327E">
              <w:rPr>
                <w:rFonts w:cs="Times New Roman"/>
                <w:u w:val="single"/>
              </w:rPr>
              <w:t>endres til Venstre vil at flere skal få tilpasset opplæring.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Talent er kan gi et for snevert fokus. RKU mener videre at Oslo skolen har flere gode prosjekter som kan prøves ut her i Bergen. </w:t>
            </w:r>
            <w:r w:rsidRPr="001B327E">
              <w:rPr>
                <w:rFonts w:cs="Times New Roman"/>
                <w:lang w:val="nn-NO"/>
              </w:rPr>
              <w:t>Kanskje ide med egen faktaboks. Både sommerskolen o</w:t>
            </w:r>
            <w:r w:rsidRPr="001B327E">
              <w:rPr>
                <w:rFonts w:cs="Times New Roman"/>
                <w:lang w:val="nn-NO"/>
              </w:rPr>
              <w:t>g ordninger med forsert løp er gode eks. fra Oslo</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Innstilling frå programkomiteen: AVVIST</w:t>
            </w:r>
            <w:r w:rsidRPr="001B327E">
              <w:rPr>
                <w:rFonts w:cs="Times New Roman"/>
                <w:b/>
                <w:bCs/>
              </w:rPr>
              <w:br/>
            </w:r>
            <w:r w:rsidRPr="001B327E">
              <w:rPr>
                <w:rFonts w:cs="Times New Roman"/>
                <w:b/>
                <w:bCs/>
              </w:rPr>
              <w:br/>
            </w:r>
            <w:r w:rsidRPr="001B327E">
              <w:rPr>
                <w:rFonts w:cs="Times New Roman"/>
              </w:rPr>
              <w:t>Alle skal etter opplæringslova ha tilpassa opplæring.</w:t>
            </w:r>
          </w:p>
        </w:tc>
      </w:tr>
    </w:tbl>
    <w:p w:rsidR="00621E33" w:rsidRPr="001B327E" w:rsidRDefault="00621E33">
      <w:pPr>
        <w:pStyle w:val="Standard"/>
        <w:rPr>
          <w:rFonts w:cs="Times New Roman"/>
          <w:b/>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16, linje 21</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lastRenderedPageBreak/>
              <w:t xml:space="preserve">Framleggstillar: </w:t>
            </w:r>
            <w:r w:rsidRPr="001B327E">
              <w:rPr>
                <w:rFonts w:cs="Times New Roman"/>
              </w:rPr>
              <w:t>Gunn-Viviann Eide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Nytt </w:t>
            </w:r>
            <w:r w:rsidRPr="001B327E">
              <w:rPr>
                <w:rFonts w:cs="Times New Roman"/>
              </w:rPr>
              <w:t>avsnitt:</w:t>
            </w:r>
            <w:r w:rsidRPr="001B327E">
              <w:rPr>
                <w:rFonts w:cs="Times New Roman"/>
              </w:rPr>
              <w:br/>
            </w:r>
            <w:r w:rsidRPr="001B327E">
              <w:rPr>
                <w:rFonts w:cs="Times New Roman"/>
              </w:rPr>
              <w:br/>
            </w:r>
            <w:r w:rsidRPr="001B327E">
              <w:rPr>
                <w:rFonts w:cs="Times New Roman"/>
                <w:color w:val="000000"/>
              </w:rPr>
              <w:t>Bedre samarbeid mellom utdanningsnivåene i byen.</w:t>
            </w:r>
          </w:p>
          <w:p w:rsidR="00621E33" w:rsidRPr="001B327E" w:rsidRDefault="00EF2BB6">
            <w:pPr>
              <w:pStyle w:val="Textbody"/>
              <w:spacing w:after="0"/>
              <w:rPr>
                <w:rFonts w:cs="Times New Roman"/>
                <w:color w:val="000000"/>
              </w:rPr>
            </w:pPr>
            <w:r w:rsidRPr="001B327E">
              <w:rPr>
                <w:rFonts w:cs="Times New Roman"/>
                <w:color w:val="000000"/>
              </w:rPr>
              <w:t>I kunnskapsbyen Bergen er det viktig å ha et godt samarbeid mellom de ulike utdanningsnivåene og aktørene slik at de kan forbedre hverandre og stå bedre rustet til å møte fremtidens utdanningsbehov</w:t>
            </w:r>
            <w:r w:rsidRPr="001B327E">
              <w:rPr>
                <w:rFonts w:cs="Times New Roman"/>
                <w:color w:val="000000"/>
              </w:rPr>
              <w:t>. Bergen Venstre vil derfor arbeide for at det utvikles et bedre samarbeid mellom utdanningsinstitusjonene og regionale aktører i offentlig og privat virksomhet. Målet er blant annet å skape synergieffekter mellom de ulike utdanningsinstitusjonene og å bru</w:t>
            </w:r>
            <w:r w:rsidRPr="001B327E">
              <w:rPr>
                <w:rFonts w:cs="Times New Roman"/>
                <w:color w:val="000000"/>
              </w:rPr>
              <w:t>ke den kompetansen som finnes i regionen til å øke samarbeidet mellom utdanningsaktørene samt øke nivået på etter- og videreutdanning for lærerne i hele regionen.</w:t>
            </w:r>
          </w:p>
          <w:p w:rsidR="00621E33" w:rsidRPr="001B327E" w:rsidRDefault="00621E33">
            <w:pPr>
              <w:pStyle w:val="Textbody"/>
              <w:spacing w:after="0"/>
              <w:rPr>
                <w:rFonts w:cs="Times New Roman"/>
                <w:color w:val="000000"/>
              </w:rPr>
            </w:pPr>
          </w:p>
          <w:p w:rsidR="00621E33" w:rsidRPr="001B327E" w:rsidRDefault="00EF2BB6">
            <w:pPr>
              <w:pStyle w:val="Textbody"/>
              <w:spacing w:after="0"/>
              <w:rPr>
                <w:rFonts w:cs="Times New Roman"/>
                <w:color w:val="000000"/>
              </w:rPr>
            </w:pPr>
            <w:r w:rsidRPr="001B327E">
              <w:rPr>
                <w:rFonts w:cs="Times New Roman"/>
                <w:color w:val="000000"/>
              </w:rPr>
              <w:t>Bergen Venstre vil:</w:t>
            </w:r>
          </w:p>
          <w:p w:rsidR="00621E33" w:rsidRPr="001B327E" w:rsidRDefault="00EF2BB6">
            <w:pPr>
              <w:pStyle w:val="TableContents"/>
              <w:rPr>
                <w:rFonts w:cs="Times New Roman"/>
              </w:rPr>
            </w:pPr>
            <w:r w:rsidRPr="001B327E">
              <w:rPr>
                <w:rFonts w:cs="Times New Roman"/>
                <w:color w:val="000000"/>
                <w:sz w:val="22"/>
              </w:rPr>
              <w:t>Stimulere til bedre samarbeid mellom de ulike utdanningsnivåene som er l</w:t>
            </w:r>
            <w:r w:rsidRPr="001B327E">
              <w:rPr>
                <w:rFonts w:cs="Times New Roman"/>
                <w:color w:val="000000"/>
                <w:sz w:val="22"/>
              </w:rPr>
              <w:t>okalisert i Bergen kommune</w:t>
            </w:r>
            <w:r w:rsidRPr="001B327E">
              <w:rPr>
                <w:rFonts w:cs="Times New Roman"/>
              </w:rPr>
              <w:br/>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AVVIST</w:t>
            </w:r>
          </w:p>
        </w:tc>
      </w:tr>
    </w:tbl>
    <w:p w:rsidR="00621E33" w:rsidRPr="001B327E" w:rsidRDefault="00621E33">
      <w:pPr>
        <w:pStyle w:val="Standard"/>
        <w:rPr>
          <w:rFonts w:cs="Times New Roman"/>
          <w:b/>
        </w:rPr>
      </w:pPr>
    </w:p>
    <w:p w:rsidR="00621E33" w:rsidRPr="001B327E" w:rsidRDefault="00621E33">
      <w:pPr>
        <w:pStyle w:val="Standard"/>
        <w:rPr>
          <w:rFonts w:cs="Times New Roman"/>
          <w:b/>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19, linje 10-11, samt kulepunkt linje 16</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Bergen Unge Venstre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Strykning.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Stryk linjene. (Om tiggeforbud).</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Gjentagelse, står i kapittel 8.</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621E33">
      <w:pPr>
        <w:pStyle w:val="NormalWeb"/>
        <w:rPr>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19, linje 33</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Idun Bortne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Nytt kulepunkt: «Innføre en ordning hvor de som bor i kommunal bolig kan </w:t>
            </w:r>
            <w:r w:rsidRPr="001B327E">
              <w:rPr>
                <w:rFonts w:cs="Times New Roman"/>
              </w:rPr>
              <w:t>få mulighet til å eie denne.»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Innstilling frå programkomiteen: INNSTILT, </w:t>
            </w:r>
            <w:r w:rsidRPr="001B327E">
              <w:rPr>
                <w:rFonts w:cs="Times New Roman"/>
                <w:b/>
                <w:bCs/>
                <w:shd w:val="clear" w:color="auto" w:fill="FFFF00"/>
              </w:rPr>
              <w:t>med følgande endring:</w:t>
            </w:r>
          </w:p>
          <w:p w:rsidR="00621E33" w:rsidRPr="001B327E" w:rsidRDefault="00621E33">
            <w:pPr>
              <w:pStyle w:val="TableContents"/>
              <w:rPr>
                <w:rFonts w:cs="Times New Roman"/>
              </w:rPr>
            </w:pPr>
          </w:p>
          <w:p w:rsidR="00621E33" w:rsidRPr="001B327E" w:rsidRDefault="00EF2BB6">
            <w:pPr>
              <w:pStyle w:val="TableContents"/>
              <w:rPr>
                <w:rFonts w:cs="Times New Roman"/>
              </w:rPr>
            </w:pPr>
            <w:r w:rsidRPr="001B327E">
              <w:rPr>
                <w:rFonts w:cs="Times New Roman"/>
              </w:rPr>
              <w:t xml:space="preserve">Endre «eie» til «kjøpe», slik at setningen blir: «Innføre en ordning hvor de som bor i kommunal bolig kan få mulgihet til å </w:t>
            </w:r>
            <w:r w:rsidRPr="001B327E">
              <w:rPr>
                <w:rFonts w:cs="Times New Roman"/>
                <w:u w:val="single"/>
              </w:rPr>
              <w:t>kjøpe</w:t>
            </w:r>
            <w:r w:rsidRPr="001B327E">
              <w:rPr>
                <w:rFonts w:cs="Times New Roman"/>
              </w:rPr>
              <w:t xml:space="preserve"> denne».</w:t>
            </w:r>
          </w:p>
        </w:tc>
      </w:tr>
    </w:tbl>
    <w:p w:rsidR="00621E33" w:rsidRPr="001B327E" w:rsidRDefault="00621E33">
      <w:pPr>
        <w:pStyle w:val="Standard"/>
        <w:rPr>
          <w:rFonts w:cs="Times New Roman"/>
          <w:b/>
        </w:rPr>
      </w:pPr>
    </w:p>
    <w:p w:rsidR="00621E33" w:rsidRPr="001B327E" w:rsidRDefault="00621E33">
      <w:pPr>
        <w:pStyle w:val="Standard"/>
        <w:rPr>
          <w:rFonts w:cs="Times New Roman"/>
          <w:b/>
        </w:rPr>
      </w:pPr>
    </w:p>
    <w:p w:rsidR="00621E33" w:rsidRPr="001B327E" w:rsidRDefault="00EF2BB6">
      <w:pPr>
        <w:pStyle w:val="Standard"/>
        <w:rPr>
          <w:rFonts w:cs="Times New Roman"/>
          <w:b/>
        </w:rPr>
      </w:pPr>
      <w:r w:rsidRPr="001B327E">
        <w:rPr>
          <w:rFonts w:cs="Times New Roman"/>
          <w:b/>
        </w:rPr>
        <w:t xml:space="preserve">A </w:t>
      </w:r>
      <w:r w:rsidRPr="001B327E">
        <w:rPr>
          <w:rFonts w:cs="Times New Roman"/>
          <w:b/>
        </w:rPr>
        <w:t>OG B-FORSLAG</w:t>
      </w:r>
    </w:p>
    <w:p w:rsidR="00621E33" w:rsidRPr="001B327E" w:rsidRDefault="00621E33">
      <w:pPr>
        <w:pStyle w:val="Standard"/>
        <w:rPr>
          <w:rFonts w:cs="Times New Roman"/>
          <w:b/>
        </w:rPr>
      </w:pPr>
    </w:p>
    <w:p w:rsidR="00621E33" w:rsidRPr="001B327E" w:rsidRDefault="00EF2BB6">
      <w:pPr>
        <w:pStyle w:val="Standard"/>
        <w:rPr>
          <w:rFonts w:cs="Times New Roman"/>
        </w:rPr>
      </w:pPr>
      <w:r w:rsidRPr="001B327E">
        <w:rPr>
          <w:rFonts w:cs="Times New Roman"/>
        </w:rPr>
        <w:t xml:space="preserve">Programkomiteen er delt i midten i synet på hvorvidt Bergen skal tillate søndagsåpne butikker  dersom muligheten for dette åpner seg. Komiteen innstiller derfor på to alternative forslag, som </w:t>
      </w:r>
      <w:r w:rsidRPr="001B327E">
        <w:rPr>
          <w:rFonts w:cs="Times New Roman"/>
        </w:rPr>
        <w:lastRenderedPageBreak/>
        <w:t>program-møtet må ta stilling til.</w:t>
      </w:r>
      <w:r w:rsidRPr="001B327E">
        <w:rPr>
          <w:rFonts w:cs="Times New Roman"/>
        </w:rPr>
        <w:br/>
      </w:r>
      <w:r w:rsidRPr="001B327E">
        <w:rPr>
          <w:rFonts w:cs="Times New Roman"/>
        </w:rPr>
        <w:br/>
      </w:r>
      <w:r w:rsidRPr="001B327E">
        <w:rPr>
          <w:rFonts w:cs="Times New Roman"/>
        </w:rPr>
        <w:t>FORSLAG A:</w:t>
      </w:r>
      <w:r w:rsidRPr="001B327E">
        <w:rPr>
          <w:rFonts w:cs="Times New Roman"/>
        </w:rPr>
        <w:br/>
      </w:r>
      <w:r w:rsidRPr="001B327E">
        <w:rPr>
          <w:rFonts w:cs="Times New Roman"/>
        </w:rPr>
        <w:br/>
      </w:r>
      <w:r w:rsidRPr="001B327E">
        <w:rPr>
          <w:rFonts w:cs="Times New Roman"/>
        </w:rPr>
        <w:t>«Av</w:t>
      </w:r>
      <w:r w:rsidRPr="001B327E">
        <w:rPr>
          <w:rFonts w:cs="Times New Roman"/>
        </w:rPr>
        <w:t xml:space="preserve"> hensyn til konkurransesituasjonen til små og mellomstore bedrifter vil Venstre ikke gå inn for søndagsåpne butikker i Bergen. Men det bør fortsatt være mulig å ha søndagsåpent etter bestemte kriterier slik det er i dag. Venstre vil også vurdere om sentrum</w:t>
      </w:r>
      <w:r w:rsidRPr="001B327E">
        <w:rPr>
          <w:rFonts w:cs="Times New Roman"/>
        </w:rPr>
        <w:t>sbutikkene skal få økt mulighet til søndagsåpent.</w:t>
      </w:r>
      <w:r w:rsidRPr="001B327E">
        <w:rPr>
          <w:rFonts w:cs="Times New Roman"/>
        </w:rPr>
        <w:br/>
      </w:r>
      <w:r w:rsidRPr="001B327E">
        <w:rPr>
          <w:rFonts w:cs="Times New Roman"/>
        </w:rPr>
        <w:br/>
      </w:r>
      <w:r w:rsidRPr="001B327E">
        <w:rPr>
          <w:rFonts w:cs="Times New Roman"/>
        </w:rPr>
        <w:t>Kulepunkt:</w:t>
      </w:r>
      <w:r w:rsidRPr="001B327E">
        <w:rPr>
          <w:rFonts w:cs="Times New Roman"/>
        </w:rPr>
        <w:br/>
      </w:r>
      <w:r w:rsidRPr="001B327E">
        <w:rPr>
          <w:rFonts w:cs="Times New Roman"/>
        </w:rPr>
        <w:t>- si nei til søndagsåpent for alle typer butikker.»</w:t>
      </w:r>
    </w:p>
    <w:p w:rsidR="00621E33" w:rsidRPr="001B327E" w:rsidRDefault="00621E33">
      <w:pPr>
        <w:pStyle w:val="Standard"/>
        <w:rPr>
          <w:rFonts w:cs="Times New Roman"/>
        </w:rPr>
      </w:pPr>
    </w:p>
    <w:p w:rsidR="00621E33" w:rsidRPr="001B327E" w:rsidRDefault="00EF2BB6">
      <w:pPr>
        <w:pStyle w:val="Standard"/>
        <w:rPr>
          <w:rFonts w:cs="Times New Roman"/>
        </w:rPr>
      </w:pPr>
      <w:r w:rsidRPr="001B327E">
        <w:rPr>
          <w:rFonts w:cs="Times New Roman"/>
        </w:rPr>
        <w:t>FORSLAG B:</w:t>
      </w:r>
      <w:r w:rsidRPr="001B327E">
        <w:rPr>
          <w:rFonts w:cs="Times New Roman"/>
        </w:rPr>
        <w:br/>
      </w:r>
      <w:r w:rsidRPr="001B327E">
        <w:rPr>
          <w:rFonts w:cs="Times New Roman"/>
        </w:rPr>
        <w:br/>
      </w:r>
      <w:r w:rsidRPr="001B327E">
        <w:rPr>
          <w:rFonts w:cs="Times New Roman"/>
        </w:rPr>
        <w:t>«Venstre ønsker at Bergen skal oppheve forbudet mot søndagsåpne butikker dersom kommunen gis myndighet til dette.</w:t>
      </w:r>
      <w:r w:rsidRPr="001B327E">
        <w:rPr>
          <w:rFonts w:cs="Times New Roman"/>
        </w:rPr>
        <w:br/>
      </w:r>
      <w:r w:rsidRPr="001B327E">
        <w:rPr>
          <w:rFonts w:cs="Times New Roman"/>
        </w:rPr>
        <w:br/>
      </w:r>
      <w:r w:rsidRPr="001B327E">
        <w:rPr>
          <w:rFonts w:cs="Times New Roman"/>
        </w:rPr>
        <w:t>Kulepunkt:</w:t>
      </w:r>
      <w:r w:rsidRPr="001B327E">
        <w:rPr>
          <w:rFonts w:cs="Times New Roman"/>
        </w:rPr>
        <w:br/>
      </w:r>
      <w:r w:rsidRPr="001B327E">
        <w:rPr>
          <w:rFonts w:cs="Times New Roman"/>
        </w:rPr>
        <w:t>- s</w:t>
      </w:r>
      <w:r w:rsidRPr="001B327E">
        <w:rPr>
          <w:rFonts w:cs="Times New Roman"/>
        </w:rPr>
        <w:t>i ja til søndagsåpne butikker».</w:t>
      </w:r>
    </w:p>
    <w:p w:rsidR="00621E33" w:rsidRPr="001B327E" w:rsidRDefault="00621E33">
      <w:pPr>
        <w:pStyle w:val="Standard"/>
        <w:rPr>
          <w:rFonts w:cs="Times New Roman"/>
        </w:rPr>
      </w:pPr>
    </w:p>
    <w:p w:rsidR="00621E33" w:rsidRPr="001B327E" w:rsidRDefault="00621E33">
      <w:pPr>
        <w:pStyle w:val="Standard"/>
        <w:rPr>
          <w:rFonts w:cs="Times New Roman"/>
        </w:rPr>
      </w:pPr>
    </w:p>
    <w:p w:rsidR="00621E33" w:rsidRPr="001B327E" w:rsidRDefault="00621E33">
      <w:pPr>
        <w:pStyle w:val="Standard"/>
        <w:rPr>
          <w:rFonts w:cs="Times New Roman"/>
          <w:b/>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21, linje 10</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Margareth Hjartåker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Legge til «friske» i setningen «Venstre støtter kommunens praksis med aktivitetsplikt for</w:t>
            </w:r>
            <w:r w:rsidRPr="001B327E">
              <w:rPr>
                <w:rFonts w:cs="Times New Roman"/>
                <w:i/>
                <w:iCs/>
              </w:rPr>
              <w:t xml:space="preserve"> </w:t>
            </w:r>
            <w:r w:rsidRPr="001B327E">
              <w:rPr>
                <w:rFonts w:cs="Times New Roman"/>
              </w:rPr>
              <w:t xml:space="preserve">sosialhjelpsmottakere» slik at </w:t>
            </w:r>
            <w:r w:rsidRPr="001B327E">
              <w:rPr>
                <w:rFonts w:cs="Times New Roman"/>
              </w:rPr>
              <w:t xml:space="preserve">setningen blir: «Venstre støtter kommunens praksis med aktivitetsplikt for </w:t>
            </w:r>
            <w:r w:rsidRPr="001B327E">
              <w:rPr>
                <w:rFonts w:cs="Times New Roman"/>
                <w:i/>
                <w:iCs/>
              </w:rPr>
              <w:t xml:space="preserve">friske </w:t>
            </w:r>
            <w:r w:rsidRPr="001B327E">
              <w:rPr>
                <w:rFonts w:cs="Times New Roman"/>
              </w:rPr>
              <w:t>sosialhjelpsmottakere»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rPr>
                <w:rFonts w:cs="Times New Roman"/>
              </w:rPr>
            </w:pPr>
            <w:r w:rsidRPr="001B327E">
              <w:rPr>
                <w:rFonts w:cs="Times New Roman"/>
                <w:b/>
                <w:bCs/>
              </w:rPr>
              <w:t>Grunngjeving:</w:t>
            </w:r>
            <w:r w:rsidRPr="001B327E">
              <w:rPr>
                <w:rFonts w:cs="Times New Roman"/>
              </w:rPr>
              <w:t xml:space="preserve"> Sosialhjelpsmottakere flest er ofte i en vanskelig situasjon. Er de syke, skal en ikke stille krav om aktivitetsplikt. Det kan i så fall</w:t>
            </w:r>
            <w:r w:rsidRPr="001B327E">
              <w:rPr>
                <w:rFonts w:cs="Times New Roman"/>
              </w:rPr>
              <w:t xml:space="preserve"> gjøre situasjonen deres enda verre både psykisk og fysisk. Slik ordningen er i dag, har en ikke aktivitetsplikt når en er sykemeldt. Derfor: aktivitetsplikt må en bare kreve av friske sosialhjelpsmottakere.</w:t>
            </w:r>
          </w:p>
          <w:p w:rsidR="00621E33" w:rsidRPr="001B327E" w:rsidRDefault="00621E33">
            <w:pPr>
              <w:pStyle w:val="TableContents"/>
              <w:rPr>
                <w:rFonts w:cs="Times New Roman"/>
              </w:rPr>
            </w:pP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lang w:val="nn-NO"/>
              </w:rPr>
            </w:pPr>
            <w:r w:rsidRPr="001B327E">
              <w:rPr>
                <w:rFonts w:cs="Times New Roman"/>
                <w:b/>
                <w:bCs/>
                <w:lang w:val="nn-NO"/>
              </w:rPr>
              <w:t>Innstilling frå programkomiteen: INNSTILT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21, linje 19</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Margareth Hjartåker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rPr>
                <w:rFonts w:cs="Times New Roman"/>
              </w:rPr>
            </w:pPr>
            <w:r w:rsidRPr="001B327E">
              <w:rPr>
                <w:rFonts w:cs="Times New Roman"/>
                <w:b/>
                <w:bCs/>
              </w:rPr>
              <w:t xml:space="preserve">Framlegg: </w:t>
            </w:r>
            <w:r w:rsidRPr="001B327E">
              <w:rPr>
                <w:rFonts w:cs="Times New Roman"/>
              </w:rPr>
              <w:t xml:space="preserve">Legge til «friske» i setningen «Videreføre aktivitetsplikt for sosialhjelpsmottakere.» slik at setningen blir: «Videreføre aktivitetsplikt for </w:t>
            </w:r>
            <w:r w:rsidRPr="001B327E">
              <w:rPr>
                <w:rFonts w:cs="Times New Roman"/>
                <w:i/>
                <w:iCs/>
              </w:rPr>
              <w:t>friske</w:t>
            </w:r>
            <w:r w:rsidRPr="001B327E">
              <w:rPr>
                <w:rFonts w:cs="Times New Roman"/>
              </w:rPr>
              <w:t xml:space="preserve"> sosialhje</w:t>
            </w:r>
            <w:r w:rsidRPr="001B327E">
              <w:rPr>
                <w:rFonts w:cs="Times New Roman"/>
              </w:rPr>
              <w:t>lpsmottakere.</w:t>
            </w:r>
          </w:p>
          <w:p w:rsidR="00621E33" w:rsidRPr="001B327E" w:rsidRDefault="00EF2BB6">
            <w:pPr>
              <w:rPr>
                <w:rFonts w:cs="Times New Roman"/>
              </w:rPr>
            </w:pPr>
            <w:r w:rsidRPr="001B327E">
              <w:rPr>
                <w:rFonts w:cs="Times New Roman"/>
              </w:rPr>
              <w: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rPr>
                <w:rFonts w:cs="Times New Roman"/>
              </w:rPr>
            </w:pPr>
            <w:r w:rsidRPr="001B327E">
              <w:rPr>
                <w:rFonts w:cs="Times New Roman"/>
                <w:b/>
                <w:bCs/>
              </w:rPr>
              <w:t>Grunngjeving:</w:t>
            </w:r>
            <w:r w:rsidRPr="001B327E">
              <w:rPr>
                <w:rFonts w:cs="Times New Roman"/>
              </w:rPr>
              <w:t xml:space="preserve"> Sosialhjelpsmottakere flest er ofte i en vanskelig situasjon. Er de syke, skal en ikke stille krav om aktivitetsplikt. Det kan i så fall gjøre situasjonen deres enda verre både psykisk og fysisk. Slik ordningen er i dag, har </w:t>
            </w:r>
            <w:r w:rsidRPr="001B327E">
              <w:rPr>
                <w:rFonts w:cs="Times New Roman"/>
              </w:rPr>
              <w:t>en ikke aktivitetsplikt når en er sykemeldt. Derfor: aktivitetsplikt må en bare kreve av friske sosialhjelpsmottakere.</w:t>
            </w:r>
          </w:p>
          <w:p w:rsidR="00621E33" w:rsidRPr="001B327E" w:rsidRDefault="00621E33">
            <w:pPr>
              <w:pStyle w:val="TableContents"/>
              <w:rPr>
                <w:rFonts w:cs="Times New Roman"/>
              </w:rPr>
            </w:pP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lang w:val="nn-NO"/>
              </w:rPr>
            </w:pPr>
            <w:r w:rsidRPr="001B327E">
              <w:rPr>
                <w:rFonts w:cs="Times New Roman"/>
                <w:b/>
                <w:bCs/>
                <w:lang w:val="nn-NO"/>
              </w:rPr>
              <w:lastRenderedPageBreak/>
              <w:t>Innstilling frå programkomiteen: INNSTILT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rPr>
      </w:pPr>
    </w:p>
    <w:p w:rsidR="00621E33" w:rsidRPr="001B327E" w:rsidRDefault="00621E33">
      <w:pPr>
        <w:pStyle w:val="Standard"/>
        <w:rPr>
          <w:rFonts w:cs="Times New Roman"/>
          <w:b/>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22, linje 36</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Gunn-Viviann Eide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Redaksjonelt,</w:t>
            </w:r>
            <w:r w:rsidRPr="001B327E">
              <w:rPr>
                <w:rFonts w:cs="Times New Roman"/>
              </w:rPr>
              <w:t xml:space="preserve"> presisering.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Legge til «å innføre» i setningen: «Si nei til søndagsåpent for alle typer butikker.», slik at setningen blir: «Si nei til </w:t>
            </w:r>
            <w:r w:rsidRPr="001B327E">
              <w:rPr>
                <w:rFonts w:cs="Times New Roman"/>
                <w:u w:val="single"/>
              </w:rPr>
              <w:t xml:space="preserve">å innføre </w:t>
            </w:r>
            <w:r w:rsidRPr="001B327E">
              <w:rPr>
                <w:rFonts w:cs="Times New Roman"/>
              </w:rPr>
              <w:t>søndagsåpent for alle typer butikker.»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Opprinneleg formulering kan leses som om vi </w:t>
            </w:r>
            <w:r w:rsidRPr="001B327E">
              <w:rPr>
                <w:rFonts w:cs="Times New Roman"/>
              </w:rPr>
              <w:t>ønsker å fjerne alle muilgheter til søndagsåpent, det er ikke intensjonen.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lang w:val="nn-NO"/>
              </w:rPr>
            </w:pPr>
            <w:r w:rsidRPr="001B327E">
              <w:rPr>
                <w:rFonts w:cs="Times New Roman"/>
                <w:b/>
                <w:bCs/>
                <w:lang w:val="nn-NO"/>
              </w:rPr>
              <w:t>Innstilling frå programkomiteen: INNSTILT</w:t>
            </w:r>
          </w:p>
          <w:p w:rsidR="00621E33" w:rsidRPr="001B327E" w:rsidRDefault="00621E33">
            <w:pPr>
              <w:pStyle w:val="TableContents"/>
              <w:rPr>
                <w:rFonts w:cs="Times New Roman"/>
                <w:b/>
                <w:bCs/>
                <w:lang w:val="nn-NO"/>
              </w:rPr>
            </w:pPr>
          </w:p>
          <w:p w:rsidR="00621E33" w:rsidRPr="001B327E" w:rsidRDefault="00EF2BB6">
            <w:pPr>
              <w:pStyle w:val="TableContents"/>
              <w:rPr>
                <w:rFonts w:cs="Times New Roman"/>
                <w:bCs/>
                <w:lang w:val="nn-NO"/>
              </w:rPr>
            </w:pPr>
            <w:r w:rsidRPr="001B327E">
              <w:rPr>
                <w:rFonts w:cs="Times New Roman"/>
                <w:bCs/>
                <w:lang w:val="nn-NO"/>
              </w:rPr>
              <w:t>Må sjåast i samanheng med A- OG B-FORSLAGET ovanfor.</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p w:rsidR="00621E33" w:rsidRPr="001B327E" w:rsidRDefault="00EF2BB6">
      <w:pPr>
        <w:pStyle w:val="Standard"/>
        <w:rPr>
          <w:rFonts w:cs="Times New Roman"/>
          <w:b/>
        </w:rPr>
      </w:pPr>
      <w:r w:rsidRPr="001B327E">
        <w:rPr>
          <w:rFonts w:cs="Times New Roman"/>
          <w:b/>
        </w:rPr>
        <w:t>DISSENS 2</w:t>
      </w:r>
    </w:p>
    <w:p w:rsidR="00621E33" w:rsidRPr="001B327E" w:rsidRDefault="00621E33">
      <w:pPr>
        <w:pStyle w:val="Standard"/>
        <w:rPr>
          <w:rFonts w:cs="Times New Roman"/>
          <w:b/>
        </w:rPr>
      </w:pPr>
    </w:p>
    <w:p w:rsidR="00621E33" w:rsidRPr="001B327E" w:rsidRDefault="00EF2BB6">
      <w:pPr>
        <w:pStyle w:val="Standard"/>
        <w:rPr>
          <w:rFonts w:cs="Times New Roman"/>
        </w:rPr>
      </w:pPr>
      <w:r w:rsidRPr="001B327E">
        <w:rPr>
          <w:rFonts w:cs="Times New Roman"/>
        </w:rPr>
        <w:t>Programkomiteens medlemmer Harald Queseth og Grete Line Simonsen ønsk</w:t>
      </w:r>
      <w:r w:rsidRPr="001B327E">
        <w:rPr>
          <w:rFonts w:cs="Times New Roman"/>
        </w:rPr>
        <w:t>er å kutte setningene i linje 13-15 slik at den lyder som følger:</w:t>
      </w:r>
      <w:r w:rsidRPr="001B327E">
        <w:rPr>
          <w:rFonts w:cs="Times New Roman"/>
        </w:rPr>
        <w:br/>
      </w:r>
      <w:r w:rsidRPr="001B327E">
        <w:rPr>
          <w:rFonts w:cs="Times New Roman"/>
        </w:rPr>
        <w:br/>
      </w:r>
      <w:r w:rsidRPr="001B327E">
        <w:rPr>
          <w:rFonts w:cs="Times New Roman"/>
        </w:rPr>
        <w:t>«For å få det til, må BRB omorganisers.»</w:t>
      </w:r>
    </w:p>
    <w:p w:rsidR="00621E33" w:rsidRPr="001B327E" w:rsidRDefault="00621E33">
      <w:pPr>
        <w:pStyle w:val="Standard"/>
        <w:rPr>
          <w:rFonts w:cs="Times New Roman"/>
        </w:rPr>
      </w:pPr>
    </w:p>
    <w:p w:rsidR="00621E33" w:rsidRPr="001B327E" w:rsidRDefault="00621E33">
      <w:pPr>
        <w:pStyle w:val="Standard"/>
        <w:rPr>
          <w:rFonts w:cs="Times New Roman"/>
        </w:rPr>
      </w:pPr>
    </w:p>
    <w:p w:rsidR="00621E33" w:rsidRPr="001B327E" w:rsidRDefault="00621E33">
      <w:pPr>
        <w:pStyle w:val="Standard"/>
        <w:rPr>
          <w:rFonts w:cs="Times New Roman"/>
          <w:b/>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26, linje 1</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Idun Bortne.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«Bergen Venstre ønsker en gjennomgang av </w:t>
            </w:r>
            <w:r w:rsidRPr="001B327E">
              <w:rPr>
                <w:rFonts w:cs="Times New Roman"/>
              </w:rPr>
              <w:t>eiendomsskatteloven for å begrense omeiendommer som er fritatt fra eiendomsskatt og sikre en aktiv forvaltning av eiendommer i Bergen.»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Grunngjeving: </w:t>
            </w:r>
            <w:r w:rsidRPr="001B327E">
              <w:rPr>
                <w:rFonts w:cs="Times New Roman"/>
                <w:lang w:val="nn-NO"/>
              </w:rPr>
              <w:t>Viser til fleire som har fritak i eigedomsskattelova.</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Innstilling frå programkomiteen: INNSTILT </w:t>
            </w:r>
            <w:r w:rsidRPr="001B327E">
              <w:rPr>
                <w:rFonts w:cs="Times New Roman"/>
                <w:b/>
                <w:bCs/>
                <w:shd w:val="clear" w:color="auto" w:fill="FFFF00"/>
              </w:rPr>
              <w:t xml:space="preserve">med </w:t>
            </w:r>
            <w:r w:rsidRPr="001B327E">
              <w:rPr>
                <w:rFonts w:cs="Times New Roman"/>
                <w:b/>
                <w:bCs/>
                <w:shd w:val="clear" w:color="auto" w:fill="FFFF00"/>
              </w:rPr>
              <w:t>følgande endring:</w:t>
            </w:r>
            <w:r w:rsidRPr="001B327E">
              <w:rPr>
                <w:rFonts w:cs="Times New Roman"/>
                <w:b/>
                <w:bCs/>
                <w:shd w:val="clear" w:color="auto" w:fill="FFFF00"/>
              </w:rPr>
              <w:br/>
            </w:r>
            <w:r w:rsidRPr="001B327E">
              <w:rPr>
                <w:rFonts w:cs="Times New Roman"/>
                <w:b/>
                <w:bCs/>
              </w:rPr>
              <w:br/>
            </w:r>
            <w:r w:rsidRPr="001B327E">
              <w:rPr>
                <w:rFonts w:cs="Times New Roman"/>
              </w:rPr>
              <w:t>Stryker «og sikre en aktiv forvaltning av eiendommer i Bergen.» slik at setningen blir ««Bergen Venstre ønsker en gjennomgang av eiendomsskatteloven for å begrense omeiendommer som er fritatt fra eiendomsskatt».</w:t>
            </w:r>
            <w:r w:rsidRPr="001B327E">
              <w:rPr>
                <w:rFonts w:cs="Times New Roman"/>
              </w:rPr>
              <w:br/>
            </w:r>
            <w:r w:rsidRPr="001B327E">
              <w:rPr>
                <w:rFonts w:cs="Times New Roman"/>
              </w:rPr>
              <w:br/>
            </w:r>
            <w:r w:rsidRPr="001B327E">
              <w:rPr>
                <w:rFonts w:cs="Times New Roman"/>
              </w:rPr>
              <w:t xml:space="preserve"> Setningen legges inn fø</w:t>
            </w:r>
            <w:r w:rsidRPr="001B327E">
              <w:rPr>
                <w:rFonts w:cs="Times New Roman"/>
              </w:rPr>
              <w:t>r ”Vi vil også jobbe for…” (side 26, linje 1).</w:t>
            </w:r>
          </w:p>
        </w:tc>
      </w:tr>
    </w:tbl>
    <w:p w:rsidR="00621E33" w:rsidRPr="001B327E" w:rsidRDefault="00621E33">
      <w:pPr>
        <w:pStyle w:val="Standard"/>
        <w:rPr>
          <w:rFonts w:cs="Times New Roman"/>
          <w:b/>
        </w:rPr>
      </w:pPr>
    </w:p>
    <w:p w:rsidR="00621E33" w:rsidRPr="001B327E" w:rsidRDefault="00621E33">
      <w:pPr>
        <w:pStyle w:val="Standard"/>
        <w:rPr>
          <w:rFonts w:cs="Times New Roman"/>
          <w:b/>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bCs/>
              </w:rPr>
              <w:t>Side 26, linje 11-37</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Thorstein Skårnes</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Endringsframlegg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lastRenderedPageBreak/>
              <w:t xml:space="preserve">Framlegg: </w:t>
            </w:r>
            <w:r w:rsidRPr="001B327E">
              <w:rPr>
                <w:rFonts w:cs="Times New Roman"/>
                <w:lang w:val="nn-NO"/>
              </w:rPr>
              <w:t xml:space="preserve"> Heilskapeleg endringsframleg, nytt delkapittel om skjenkepolitikk:</w:t>
            </w:r>
          </w:p>
          <w:p w:rsidR="00621E33" w:rsidRPr="001B327E" w:rsidRDefault="00621E33">
            <w:pPr>
              <w:pStyle w:val="TableContents"/>
              <w:rPr>
                <w:rFonts w:cs="Times New Roman"/>
                <w:b/>
                <w:bCs/>
                <w:lang w:val="nn-NO"/>
              </w:rPr>
            </w:pPr>
          </w:p>
          <w:p w:rsidR="00621E33" w:rsidRPr="001B327E" w:rsidRDefault="00EF2BB6">
            <w:pPr>
              <w:pStyle w:val="Standard"/>
              <w:rPr>
                <w:rFonts w:cs="Times New Roman"/>
              </w:rPr>
            </w:pPr>
            <w:r w:rsidRPr="001B327E">
              <w:rPr>
                <w:rFonts w:cs="Times New Roman"/>
                <w:b/>
              </w:rPr>
              <w:t>Skjenkepolitikk</w:t>
            </w:r>
          </w:p>
          <w:p w:rsidR="00621E33" w:rsidRDefault="00EF2BB6">
            <w:pPr>
              <w:pStyle w:val="Standard"/>
              <w:rPr>
                <w:rFonts w:cs="Times New Roman"/>
              </w:rPr>
            </w:pPr>
            <w:r w:rsidRPr="001B327E">
              <w:rPr>
                <w:rFonts w:cs="Times New Roman"/>
              </w:rPr>
              <w:t xml:space="preserve">Bergen er en </w:t>
            </w:r>
            <w:r w:rsidRPr="001B327E">
              <w:rPr>
                <w:rFonts w:cs="Times New Roman"/>
              </w:rPr>
              <w:t>av Norges fremste turistbyer med flere store turistattraksjoner. Restaurant- og utelivsbransjen innehar derfor en viktig rolle i byen som «byens ansikt utad» både for turister så vel som forretningsreisende. Disse bedriftene bidrar også sterkt til lokalbef</w:t>
            </w:r>
            <w:r w:rsidRPr="001B327E">
              <w:rPr>
                <w:rFonts w:cs="Times New Roman"/>
              </w:rPr>
              <w:t>olkningens samlede kulturtilbud. Venstre ønsker en skjenkepolitikk som er forutsigbar og rettferdig for næringen for å skape best mulig vilkår.</w:t>
            </w:r>
          </w:p>
          <w:p w:rsidR="001B327E" w:rsidRPr="001B327E" w:rsidRDefault="001B327E">
            <w:pPr>
              <w:pStyle w:val="Standard"/>
              <w:rPr>
                <w:rFonts w:cs="Times New Roman"/>
              </w:rPr>
            </w:pPr>
            <w:bookmarkStart w:id="0" w:name="_GoBack"/>
            <w:bookmarkEnd w:id="0"/>
          </w:p>
          <w:p w:rsidR="00621E33" w:rsidRPr="001B327E" w:rsidRDefault="00EF2BB6">
            <w:pPr>
              <w:pStyle w:val="Standard"/>
              <w:rPr>
                <w:rFonts w:cs="Times New Roman"/>
              </w:rPr>
            </w:pPr>
            <w:r w:rsidRPr="001B327E">
              <w:rPr>
                <w:rFonts w:cs="Times New Roman"/>
              </w:rPr>
              <w:t>Dette innebærer at kontrollen av stedene med skjenkebevilling må være forutsigbare gjennom fastsatte regler og r</w:t>
            </w:r>
            <w:r w:rsidRPr="001B327E">
              <w:rPr>
                <w:rFonts w:cs="Times New Roman"/>
              </w:rPr>
              <w:t xml:space="preserve">eguleringer. Dagens prikksystem bør derfor videreutvikles med fastsatte regler for hva og hvordan prikkene tildeles, samt hvilke reaksjoner de forskjellige overtredelser medfører. Her mener vi at det å frata skjenkebevillingen helt, eller bare i perioder, </w:t>
            </w:r>
            <w:r w:rsidRPr="001B327E">
              <w:rPr>
                <w:rFonts w:cs="Times New Roman"/>
              </w:rPr>
              <w:t>skal brukes kun som middel ved gjentakende overtredelser over en lengre periode.</w:t>
            </w:r>
          </w:p>
          <w:p w:rsidR="00621E33" w:rsidRDefault="00EF2BB6">
            <w:pPr>
              <w:pStyle w:val="Standard"/>
              <w:rPr>
                <w:rFonts w:cs="Times New Roman"/>
              </w:rPr>
            </w:pPr>
            <w:r w:rsidRPr="001B327E">
              <w:rPr>
                <w:rFonts w:cs="Times New Roman"/>
              </w:rPr>
              <w:t>Det skal være enkelt å få, eller å få fornyet, skjenkebevillingen med mindre det har forekommet uregelmessigheter i driften de siste tre årene. På nyetableringer skal det vise</w:t>
            </w:r>
            <w:r w:rsidRPr="001B327E">
              <w:rPr>
                <w:rFonts w:cs="Times New Roman"/>
              </w:rPr>
              <w:t xml:space="preserve">s skjønn. Det er et ønske om at flere aktører skal etablere seg i bydelene for å stimulere et urbant miljø med restauranter og serveringssteder, men det skal også tildeles nye skjenkebevillinger i områder hvor det allerede i dag eksisterer relatert næring </w:t>
            </w:r>
            <w:r w:rsidRPr="001B327E">
              <w:rPr>
                <w:rFonts w:cs="Times New Roman"/>
              </w:rPr>
              <w:t>da vi mener at næring skaper grunnlag også for lignende næring.</w:t>
            </w:r>
          </w:p>
          <w:p w:rsidR="001B327E" w:rsidRPr="001B327E" w:rsidRDefault="001B327E">
            <w:pPr>
              <w:pStyle w:val="Standard"/>
              <w:rPr>
                <w:rFonts w:cs="Times New Roman"/>
              </w:rPr>
            </w:pPr>
          </w:p>
          <w:p w:rsidR="00621E33" w:rsidRPr="001B327E" w:rsidRDefault="00EF2BB6">
            <w:pPr>
              <w:pStyle w:val="Standard"/>
              <w:rPr>
                <w:rFonts w:cs="Times New Roman"/>
              </w:rPr>
            </w:pPr>
            <w:r w:rsidRPr="001B327E">
              <w:rPr>
                <w:rFonts w:cs="Times New Roman"/>
              </w:rPr>
              <w:t xml:space="preserve">Venstre vil utvide til maksimal skjenketid til den statlige maksgrensen kl. 03, og er samtidig tilhengere av at kommunen selv bør kunne sette grensen for skjenkestopp. Det er, i samarbeid med </w:t>
            </w:r>
            <w:r w:rsidRPr="001B327E">
              <w:rPr>
                <w:rFonts w:cs="Times New Roman"/>
              </w:rPr>
              <w:t>utelivsnæringen, ønskelig å stimulere til differensierte åpningstider for å hindre «opphoping» av mennesker i sentrum på nattestid. Skjenkestopp for uteservering bør følges utestedes regulære åpningstider, og man bør gå bort fra dagens løsning om skjenkest</w:t>
            </w:r>
            <w:r w:rsidRPr="001B327E">
              <w:rPr>
                <w:rFonts w:cs="Times New Roman"/>
              </w:rPr>
              <w:t>opp utendørs kl. 01. Vi mener at samtlige serveringssteder tilbyr en form for kultur, og ønsker derfor å fjerne dagens differensiering om «kulturskjenking» hvor stedene har muligheten til å holde åpen en halvtime lengre.</w:t>
            </w:r>
          </w:p>
          <w:p w:rsidR="00621E33" w:rsidRPr="001B327E" w:rsidRDefault="00EF2BB6">
            <w:pPr>
              <w:pStyle w:val="Standard"/>
              <w:rPr>
                <w:rFonts w:cs="Times New Roman"/>
                <w:b/>
              </w:rPr>
            </w:pPr>
            <w:r w:rsidRPr="001B327E">
              <w:rPr>
                <w:rFonts w:cs="Times New Roman"/>
                <w:b/>
              </w:rPr>
              <w:t>Venstre vil:</w:t>
            </w:r>
          </w:p>
          <w:p w:rsidR="00621E33" w:rsidRPr="001B327E" w:rsidRDefault="00EF2BB6">
            <w:pPr>
              <w:pStyle w:val="Listeavsnitt"/>
              <w:numPr>
                <w:ilvl w:val="0"/>
                <w:numId w:val="2"/>
              </w:numPr>
              <w:rPr>
                <w:rFonts w:ascii="Times New Roman" w:hAnsi="Times New Roman"/>
              </w:rPr>
            </w:pPr>
            <w:r w:rsidRPr="001B327E">
              <w:rPr>
                <w:rFonts w:ascii="Times New Roman" w:hAnsi="Times New Roman"/>
              </w:rPr>
              <w:t>Bedre kontrollsystemet</w:t>
            </w:r>
            <w:r w:rsidRPr="001B327E">
              <w:rPr>
                <w:rFonts w:ascii="Times New Roman" w:hAnsi="Times New Roman"/>
              </w:rPr>
              <w:t xml:space="preserve"> av skjenkesteder ved å utvikle dagens prikksystem.</w:t>
            </w:r>
          </w:p>
          <w:p w:rsidR="00621E33" w:rsidRPr="001B327E" w:rsidRDefault="00EF2BB6">
            <w:pPr>
              <w:pStyle w:val="Listeavsnitt"/>
              <w:numPr>
                <w:ilvl w:val="0"/>
                <w:numId w:val="1"/>
              </w:numPr>
              <w:rPr>
                <w:rFonts w:ascii="Times New Roman" w:hAnsi="Times New Roman"/>
              </w:rPr>
            </w:pPr>
            <w:r w:rsidRPr="001B327E">
              <w:rPr>
                <w:rFonts w:ascii="Times New Roman" w:hAnsi="Times New Roman"/>
              </w:rPr>
              <w:t>Gjøre det enkelt å få, eller fornye, skjenkebevillingen.</w:t>
            </w:r>
          </w:p>
          <w:p w:rsidR="00621E33" w:rsidRPr="001B327E" w:rsidRDefault="00EF2BB6">
            <w:pPr>
              <w:pStyle w:val="Listeavsnitt"/>
              <w:numPr>
                <w:ilvl w:val="0"/>
                <w:numId w:val="1"/>
              </w:numPr>
              <w:rPr>
                <w:rFonts w:ascii="Times New Roman" w:hAnsi="Times New Roman"/>
              </w:rPr>
            </w:pPr>
            <w:r w:rsidRPr="001B327E">
              <w:rPr>
                <w:rFonts w:ascii="Times New Roman" w:hAnsi="Times New Roman"/>
              </w:rPr>
              <w:t>Øke skjenketiden til den statlige maksgrensen.</w:t>
            </w:r>
          </w:p>
          <w:p w:rsidR="00621E33" w:rsidRPr="001B327E" w:rsidRDefault="00EF2BB6">
            <w:pPr>
              <w:pStyle w:val="Listeavsnitt"/>
              <w:numPr>
                <w:ilvl w:val="0"/>
                <w:numId w:val="1"/>
              </w:numPr>
              <w:rPr>
                <w:rFonts w:ascii="Times New Roman" w:hAnsi="Times New Roman"/>
              </w:rPr>
            </w:pPr>
            <w:r w:rsidRPr="001B327E">
              <w:rPr>
                <w:rFonts w:ascii="Times New Roman" w:hAnsi="Times New Roman"/>
              </w:rPr>
              <w:t>Fjerne dagens differensiering på uteservering.</w:t>
            </w:r>
          </w:p>
          <w:p w:rsidR="00621E33" w:rsidRPr="001B327E" w:rsidRDefault="00EF2BB6">
            <w:pPr>
              <w:pStyle w:val="Listeavsnitt"/>
              <w:numPr>
                <w:ilvl w:val="0"/>
                <w:numId w:val="1"/>
              </w:numPr>
              <w:rPr>
                <w:rFonts w:ascii="Times New Roman" w:hAnsi="Times New Roman"/>
              </w:rPr>
            </w:pPr>
            <w:r w:rsidRPr="001B327E">
              <w:rPr>
                <w:rFonts w:ascii="Times New Roman" w:hAnsi="Times New Roman"/>
              </w:rPr>
              <w:t>Fjerne «kulturskjenking» på grunnlag av at dette i st</w:t>
            </w:r>
            <w:r w:rsidRPr="001B327E">
              <w:rPr>
                <w:rFonts w:ascii="Times New Roman" w:hAnsi="Times New Roman"/>
              </w:rPr>
              <w:t>or grad er basert på skjønn.</w:t>
            </w:r>
          </w:p>
          <w:p w:rsidR="00621E33" w:rsidRPr="001B327E" w:rsidRDefault="00EF2BB6">
            <w:pPr>
              <w:pStyle w:val="Listeavsnitt"/>
              <w:numPr>
                <w:ilvl w:val="0"/>
                <w:numId w:val="1"/>
              </w:numPr>
              <w:rPr>
                <w:rFonts w:ascii="Times New Roman" w:hAnsi="Times New Roman"/>
              </w:rPr>
            </w:pPr>
            <w:r w:rsidRPr="001B327E">
              <w:rPr>
                <w:rFonts w:ascii="Times New Roman" w:hAnsi="Times New Roman"/>
              </w:rPr>
              <w:t>Skape forutsigbarhet og rettferdige rammer for utelivsnæringen.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AVVIST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rPr>
      </w:pPr>
    </w:p>
    <w:p w:rsidR="00621E33" w:rsidRPr="001B327E" w:rsidRDefault="00621E33">
      <w:pPr>
        <w:pStyle w:val="Standard"/>
        <w:rPr>
          <w:rFonts w:cs="Times New Roman"/>
          <w:b/>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26, linje 19</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Bergen Unge Venstre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lang w:val="nn-NO"/>
              </w:rPr>
              <w:t>"Bergen kommune bør be om å få kunne utvide skjenketidene som et forsøksprosjekt."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Grunngjeving: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AVVIST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lastRenderedPageBreak/>
              <w:t xml:space="preserve">Stad: </w:t>
            </w:r>
            <w:r w:rsidRPr="001B327E">
              <w:rPr>
                <w:rFonts w:cs="Times New Roman"/>
              </w:rPr>
              <w:t>Side 28, linje 1-10, samt kulepunkt.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Programkomiteen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Endringsframlegg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Helhetlig endringsframlegg til avsnittet om «Nynorskhovedstaden. Avsnittet, med tilhørene kulepunkt endres til:</w:t>
            </w:r>
            <w:r w:rsidRPr="001B327E">
              <w:rPr>
                <w:rFonts w:cs="Times New Roman"/>
              </w:rPr>
              <w:br/>
            </w:r>
            <w:r w:rsidRPr="001B327E">
              <w:rPr>
                <w:rFonts w:cs="Times New Roman"/>
              </w:rPr>
              <w:br/>
            </w:r>
            <w:r w:rsidRPr="001B327E">
              <w:rPr>
                <w:rFonts w:cs="Times New Roman"/>
                <w:color w:val="000000"/>
              </w:rPr>
              <w:t>Nynorsk</w:t>
            </w:r>
            <w:r w:rsidRPr="001B327E">
              <w:rPr>
                <w:rFonts w:cs="Times New Roman"/>
                <w:color w:val="000000"/>
                <w:u w:val="single"/>
              </w:rPr>
              <w:t>- og dialektbyen</w:t>
            </w:r>
          </w:p>
          <w:p w:rsidR="00621E33" w:rsidRPr="001B327E" w:rsidRDefault="00EF2BB6">
            <w:pPr>
              <w:pStyle w:val="TableContents"/>
              <w:rPr>
                <w:rFonts w:cs="Times New Roman"/>
              </w:rPr>
            </w:pPr>
            <w:r w:rsidRPr="001B327E">
              <w:rPr>
                <w:rFonts w:cs="Times New Roman"/>
                <w:color w:val="000000"/>
              </w:rPr>
              <w:t>Bergen er Vestlandets hovedstad. Skal Bergen ta dette på alvor, og være en inkluderende by for hele Vestland</w:t>
            </w:r>
            <w:r w:rsidRPr="001B327E">
              <w:rPr>
                <w:rFonts w:cs="Times New Roman"/>
                <w:color w:val="000000"/>
              </w:rPr>
              <w:t xml:space="preserve">et, må byen også ta et kulturelt og språklig ansvar. Flere av Bergens nabokommuner er nynorskkommuner. Nynorsk er en viktig del av vestlendingens identitet. For byen gjelder det samme for bergensdialekten, </w:t>
            </w:r>
            <w:r w:rsidRPr="001B327E">
              <w:rPr>
                <w:rFonts w:cs="Times New Roman"/>
                <w:color w:val="000000"/>
                <w:u w:val="single"/>
              </w:rPr>
              <w:t>og det er viktig å verne om de særegne bergenske s</w:t>
            </w:r>
            <w:r w:rsidRPr="001B327E">
              <w:rPr>
                <w:rFonts w:cs="Times New Roman"/>
                <w:color w:val="000000"/>
                <w:u w:val="single"/>
              </w:rPr>
              <w:t>krivemåtene på offentlige skilt og lignende.</w:t>
            </w:r>
            <w:r w:rsidRPr="001B327E">
              <w:rPr>
                <w:rFonts w:cs="Times New Roman"/>
                <w:color w:val="000000"/>
              </w:rPr>
              <w:t>Språklig mangfold og toleranse må ligge til grunn for alt kommunen foretar seg.</w:t>
            </w:r>
          </w:p>
          <w:p w:rsidR="00621E33" w:rsidRPr="001B327E" w:rsidRDefault="00621E33">
            <w:pPr>
              <w:pStyle w:val="TableContents"/>
              <w:rPr>
                <w:rFonts w:cs="Times New Roman"/>
                <w:b/>
                <w:bCs/>
                <w:color w:val="000000"/>
              </w:rPr>
            </w:pPr>
          </w:p>
          <w:p w:rsidR="00621E33" w:rsidRPr="001B327E" w:rsidRDefault="00EF2BB6">
            <w:pPr>
              <w:pStyle w:val="Textbody"/>
              <w:spacing w:after="0"/>
              <w:rPr>
                <w:rFonts w:cs="Times New Roman"/>
                <w:color w:val="000000"/>
              </w:rPr>
            </w:pPr>
            <w:r w:rsidRPr="001B327E">
              <w:rPr>
                <w:rFonts w:cs="Times New Roman"/>
                <w:color w:val="000000"/>
              </w:rPr>
              <w:t>Venstre vil:</w:t>
            </w:r>
          </w:p>
          <w:p w:rsidR="00621E33" w:rsidRPr="001B327E" w:rsidRDefault="00EF2BB6">
            <w:pPr>
              <w:pStyle w:val="Textbody"/>
              <w:spacing w:after="0"/>
              <w:rPr>
                <w:rFonts w:cs="Times New Roman"/>
                <w:color w:val="000000"/>
              </w:rPr>
            </w:pPr>
            <w:r w:rsidRPr="001B327E">
              <w:rPr>
                <w:rFonts w:cs="Times New Roman"/>
                <w:color w:val="000000"/>
              </w:rPr>
              <w:t>at Bergen kommune aktivt skal fremme språklig mangfold og toleranse</w:t>
            </w:r>
          </w:p>
          <w:p w:rsidR="00621E33" w:rsidRPr="001B327E" w:rsidRDefault="00EF2BB6">
            <w:pPr>
              <w:pStyle w:val="Textbody"/>
              <w:spacing w:after="0"/>
              <w:rPr>
                <w:rFonts w:cs="Times New Roman"/>
              </w:rPr>
            </w:pPr>
            <w:r w:rsidRPr="001B327E">
              <w:rPr>
                <w:rFonts w:cs="Times New Roman"/>
                <w:color w:val="000000"/>
                <w:u w:val="single"/>
              </w:rPr>
              <w:t>at Bergen kommune skal arbeide for å bevare de ber</w:t>
            </w:r>
            <w:r w:rsidRPr="001B327E">
              <w:rPr>
                <w:rFonts w:cs="Times New Roman"/>
                <w:color w:val="000000"/>
                <w:u w:val="single"/>
              </w:rPr>
              <w:t>genske skrivemåtene på offentlige skilt og lignende</w:t>
            </w:r>
            <w:r w:rsidRPr="001B327E">
              <w:rPr>
                <w:rFonts w:cs="Times New Roman"/>
                <w:color w:val="000000"/>
                <w:u w:val="single"/>
              </w:rPr>
              <w:br/>
            </w:r>
            <w:r w:rsidRPr="001B327E">
              <w:rPr>
                <w:rFonts w:cs="Times New Roman"/>
                <w:color w:val="000000"/>
              </w:rPr>
              <w:t>at dialekt bør ivaretas i offentlig skilting og stedsnavn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Mer balansert avsnitt enn det opprinnelige.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28, linje 1-10</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Framleggstillar: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 xml:space="preserve"> Strykning.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Stryk hele avsnittet «Nynorskhovedstaden».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Hele avsnittet fremstår uklart og uten konkret politikk. Et stort flertall i Bergen har bokmål som sitt hovedmål. Bergen kommune er nøytral i </w:t>
            </w:r>
            <w:r w:rsidRPr="001B327E">
              <w:rPr>
                <w:rFonts w:cs="Times New Roman"/>
              </w:rPr>
              <w:t>valg av målform, det bør fortsette.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Innstilling frå programkomiteen:  AVVIST, </w:t>
            </w:r>
            <w:r w:rsidRPr="001B327E">
              <w:rPr>
                <w:rFonts w:cs="Times New Roman"/>
                <w:b/>
                <w:bCs/>
                <w:shd w:val="clear" w:color="auto" w:fill="FFFF00"/>
              </w:rPr>
              <w:t>som konsekvens av førre framlegg.</w:t>
            </w:r>
          </w:p>
        </w:tc>
      </w:tr>
    </w:tbl>
    <w:p w:rsidR="00621E33" w:rsidRPr="001B327E" w:rsidRDefault="00EF2BB6">
      <w:pPr>
        <w:pStyle w:val="Standard"/>
        <w:rPr>
          <w:rFonts w:cs="Times New Roman"/>
        </w:rPr>
      </w:pPr>
      <w:r w:rsidRPr="001B327E">
        <w:rPr>
          <w:rFonts w:cs="Times New Roman"/>
          <w:b/>
        </w:rPr>
        <w:br/>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29, linje 20</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Bergen Unge Venstre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Legge til: "Bergen Kommune bør arbeide for </w:t>
            </w:r>
            <w:r w:rsidRPr="001B327E">
              <w:rPr>
                <w:rFonts w:cs="Times New Roman"/>
              </w:rPr>
              <w:t>å sikre statlig finansiering av Universitetetmuseets rehabiliteringsprosjekt, slik at de Naturhistoriske samlinger ikke forblir utilgjengelige lenger enn nødvendig.»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Merk: Kan være overflødig (ellers åpenbar/smør på flesk), spørs hvordan bud</w:t>
            </w:r>
            <w:r w:rsidRPr="001B327E">
              <w:rPr>
                <w:rFonts w:cs="Times New Roman"/>
              </w:rPr>
              <w:t>sjettforhandlingene på Stortinget ender opp...</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Innstilling frå programkomiteen:  INNSTILT, </w:t>
            </w:r>
            <w:r w:rsidRPr="001B327E">
              <w:rPr>
                <w:rFonts w:cs="Times New Roman"/>
                <w:b/>
                <w:bCs/>
                <w:shd w:val="clear" w:color="auto" w:fill="FFFF00"/>
              </w:rPr>
              <w:t>men med følgande presisering:</w:t>
            </w:r>
          </w:p>
          <w:p w:rsidR="00621E33" w:rsidRPr="001B327E" w:rsidRDefault="00621E33">
            <w:pPr>
              <w:pStyle w:val="TableContents"/>
              <w:rPr>
                <w:rFonts w:cs="Times New Roman"/>
                <w:b/>
                <w:bCs/>
              </w:rPr>
            </w:pPr>
          </w:p>
          <w:p w:rsidR="00621E33" w:rsidRPr="001B327E" w:rsidRDefault="00EF2BB6">
            <w:pPr>
              <w:pStyle w:val="TableContents"/>
              <w:rPr>
                <w:rFonts w:cs="Times New Roman"/>
              </w:rPr>
            </w:pPr>
            <w:r w:rsidRPr="001B327E">
              <w:rPr>
                <w:rFonts w:cs="Times New Roman"/>
              </w:rPr>
              <w:t>Tas ut av programmet dersom startbevilgninger kommer i forbindelse med årets statsbudsjett.</w:t>
            </w:r>
          </w:p>
        </w:tc>
      </w:tr>
    </w:tbl>
    <w:p w:rsidR="00621E33" w:rsidRPr="001B327E" w:rsidRDefault="00621E33">
      <w:pPr>
        <w:pStyle w:val="Standard"/>
        <w:rPr>
          <w:rFonts w:cs="Times New Roman"/>
        </w:rPr>
      </w:pPr>
    </w:p>
    <w:p w:rsidR="00621E33" w:rsidRPr="001B327E" w:rsidRDefault="00621E33">
      <w:pPr>
        <w:pStyle w:val="Standard"/>
        <w:rPr>
          <w:rFonts w:cs="Times New Roma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lastRenderedPageBreak/>
              <w:t xml:space="preserve">Stad: </w:t>
            </w:r>
            <w:r w:rsidRPr="001B327E">
              <w:rPr>
                <w:rFonts w:cs="Times New Roman"/>
              </w:rPr>
              <w:t>Side 31, linje 35</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bCs/>
              </w:rPr>
              <w:t>Bergen Unge Venstre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 xml:space="preserve"> Strykning.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Stryk setningen om morsmålsundervisning.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w:t>
            </w:r>
            <w:r w:rsidRPr="001B327E">
              <w:rPr>
                <w:rFonts w:cs="Times New Roman"/>
                <w:lang w:val="nn-NO"/>
              </w:rPr>
              <w:t>Gjentagelse, morsmålsundervisning er nevnt i skolekapittelet.</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 xml:space="preserve">Side 33, </w:t>
            </w:r>
            <w:r w:rsidRPr="001B327E">
              <w:rPr>
                <w:rFonts w:cs="Times New Roman"/>
              </w:rPr>
              <w:t>linje 13-15</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Julie Andersland, Per-Arne Larsen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Endringsframlegg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Endre setningen: «Kapasiteten må økes...» til «Bergen Venstre ønsker å bidra til at Dyrenes hus blir et lokalt ressurs- og kompetansesenter for dyr</w:t>
            </w:r>
            <w:r w:rsidRPr="001B327E">
              <w:rPr>
                <w:rFonts w:cs="Times New Roman"/>
              </w:rPr>
              <w:t>evelferd i Bergen. Kapasiteten må økes, tilbudet utvides og sentrale dyrevelferdsfunksjoner som dyrevelferdskoodrinator legges dit. Det er avgjørende at kommunen sikrer en døgåpen veterinærvakttjeneste. Hvis det ikke lykkes vil vi at tilbudet opprettholdes</w:t>
            </w:r>
            <w:r w:rsidRPr="001B327E">
              <w:rPr>
                <w:rFonts w:cs="Times New Roman"/>
              </w:rPr>
              <w:t xml:space="preserve"> i tilknytning til Dyrenes Hus.»</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Setningen som står forskutterer nedleggelse av veterinærvakten, og forskutterer vel også «innkjøp» av en slik tjeneste».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Innstilling frå programkomiteen: INNSTILT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33, linje 20</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Framleggstillar:</w:t>
            </w:r>
            <w:r w:rsidRPr="001B327E">
              <w:rPr>
                <w:rFonts w:cs="Times New Roman"/>
                <w:b/>
                <w:bCs/>
              </w:rPr>
              <w:t xml:space="preserve">  </w:t>
            </w:r>
            <w:r w:rsidRPr="001B327E">
              <w:rPr>
                <w:rFonts w:cs="Times New Roman"/>
                <w:bCs/>
              </w:rPr>
              <w:t>Idun Bortne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Strykning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Stryk «forbruker» i «forbrukermakt» i setningen: «Bergen kommune er en stor innkjøper av varer og tjenester. Det gir kommunen stor forbrukermakt til å dra samfunnet i en dyrevennlig retning».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Kommunen er aldri en forbruker, da kommunen ikke er en privatperson.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33, linje 41.</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Julie Andersland, Per-Arne Larsen.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Strykningsframlegg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w:t>
            </w:r>
            <w:r w:rsidRPr="001B327E">
              <w:rPr>
                <w:rFonts w:cs="Times New Roman"/>
              </w:rPr>
              <w:t>Stryk «, og legge dem til Dyrenes hus.»</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Som følge av begrunnelsen i forrige endringsforslag.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35, linje 7-9, samt linje 30</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lastRenderedPageBreak/>
              <w:t xml:space="preserve">Framleggstillar: </w:t>
            </w:r>
            <w:r w:rsidRPr="001B327E">
              <w:rPr>
                <w:rFonts w:cs="Times New Roman"/>
                <w:bCs/>
              </w:rPr>
              <w:t>Njaal Neckelmann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Strykning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Stryk linjene.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Audition-ordning vil være vilkårlig, og er etter min mening unødvendig/av lav prioritet. Tror heller man kan arbeide med regelverk el.l. som er klare og tydelige. Kan forsåvidt ta med oss audition-ordning som idé, m</w:t>
            </w:r>
            <w:r w:rsidRPr="001B327E">
              <w:rPr>
                <w:rFonts w:cs="Times New Roman"/>
              </w:rPr>
              <w:t>en syns ikke den er nødvendig å nevne i programmet. Første to setningene i det avsnittet er nok.</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EF2BB6">
      <w:pPr>
        <w:pStyle w:val="Standard"/>
        <w:rPr>
          <w:rFonts w:cs="Times New Roman"/>
        </w:rPr>
      </w:pPr>
      <w:r w:rsidRPr="001B327E">
        <w:rPr>
          <w:rFonts w:cs="Times New Roman"/>
          <w:noProof/>
          <w:lang w:eastAsia="nb-NO" w:bidi="ar-SA"/>
        </w:rPr>
        <mc:AlternateContent>
          <mc:Choice Requires="wps">
            <w:drawing>
              <wp:anchor distT="0" distB="0" distL="114300" distR="114300" simplePos="0" relativeHeight="251658240" behindDoc="0" locked="0" layoutInCell="1" allowOverlap="1" wp14:anchorId="669432F7" wp14:editId="5E741F78">
                <wp:simplePos x="0" y="0"/>
                <wp:positionH relativeFrom="margin">
                  <wp:align>left</wp:align>
                </wp:positionH>
                <wp:positionV relativeFrom="paragraph">
                  <wp:posOffset>126360</wp:posOffset>
                </wp:positionV>
                <wp:extent cx="69210" cy="175263"/>
                <wp:effectExtent l="0" t="0" r="6990" b="0"/>
                <wp:wrapSquare wrapText="bothSides"/>
                <wp:docPr id="1" name="Ramme1"/>
                <wp:cNvGraphicFramePr/>
                <a:graphic xmlns:a="http://schemas.openxmlformats.org/drawingml/2006/main">
                  <a:graphicData uri="http://schemas.microsoft.com/office/word/2010/wordprocessingShape">
                    <wps:wsp>
                      <wps:cNvSpPr txBox="1"/>
                      <wps:spPr>
                        <a:xfrm>
                          <a:off x="0" y="0"/>
                          <a:ext cx="69210" cy="175263"/>
                        </a:xfrm>
                        <a:prstGeom prst="rect">
                          <a:avLst/>
                        </a:prstGeom>
                        <a:solidFill>
                          <a:srgbClr val="FFFFFF"/>
                        </a:solidFill>
                        <a:ln>
                          <a:noFill/>
                          <a:prstDash/>
                        </a:ln>
                      </wps:spPr>
                      <wps:txbx>
                        <w:txbxContent>
                          <w:p w:rsidR="00621E33" w:rsidRDefault="00621E33">
                            <w:pPr>
                              <w:pStyle w:val="Standard"/>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me1" o:spid="_x0000_s1026" type="#_x0000_t202" style="position:absolute;margin-left:0;margin-top:9.95pt;width:5.45pt;height:13.8pt;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" stroked="f">
                <v:textbox style="mso-fit-shape-to-text:t" inset="0,0,0,0">
                  <w:txbxContent>
                    <w:p w:rsidR="00621E33" w:rsidRDefault="00621E33">
                      <w:pPr>
                        <w:pStyle w:val="Standard"/>
                      </w:pPr>
                    </w:p>
                  </w:txbxContent>
                </v:textbox>
                <w10:wrap type="square" anchorx="margin"/>
              </v:shape>
            </w:pict>
          </mc:Fallback>
        </mc:AlternateContent>
      </w: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35, linje 7-9, samt linje 30</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Framleggstillar:</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lang w:val="nn-NO"/>
              </w:rPr>
            </w:pPr>
            <w:r w:rsidRPr="001B327E">
              <w:rPr>
                <w:rFonts w:cs="Times New Roman"/>
                <w:b/>
                <w:bCs/>
                <w:lang w:val="nn-NO"/>
              </w:rPr>
              <w:t xml:space="preserve">Type framlegg: </w:t>
            </w:r>
            <w:r w:rsidRPr="001B327E">
              <w:rPr>
                <w:rFonts w:cs="Times New Roman"/>
                <w:lang w:val="nn-NO"/>
              </w:rPr>
              <w:t>Stryk forslag om audition-ordning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Tanken er god, men det er samtidig motstridende å vare mot forbud mot tigging, men stille krav til audition for å «tigge med musikk». Dette høres ut som unødvendig arbeid. For støyende gatemusikanter egentlig et problem? (de bl</w:t>
            </w:r>
            <w:r w:rsidRPr="001B327E">
              <w:rPr>
                <w:rFonts w:cs="Times New Roman"/>
              </w:rPr>
              <w:t xml:space="preserve">ir i så fall overdøvet av våre kjære buekorps uansett).  </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Innstilling frå programkomiteen: AVVIST , </w:t>
            </w:r>
            <w:r w:rsidRPr="001B327E">
              <w:rPr>
                <w:rFonts w:cs="Times New Roman"/>
                <w:b/>
                <w:bCs/>
                <w:shd w:val="clear" w:color="auto" w:fill="FFFF00"/>
              </w:rPr>
              <w:t>som konsekvens av førre framlegg.</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35, linje 32</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Programkomiteen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Strykningsframlegg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Stryk linje </w:t>
            </w:r>
            <w:r w:rsidRPr="001B327E">
              <w:rPr>
                <w:rFonts w:cs="Times New Roman"/>
              </w:rPr>
              <w:t>32.</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Unødvendig, ivaretar hensynet til neste framlegg.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b/>
                <w:bCs/>
              </w:rPr>
            </w:pPr>
            <w:r w:rsidRPr="001B327E">
              <w:rPr>
                <w:rFonts w:cs="Times New Roman"/>
                <w:b/>
                <w:bCs/>
              </w:rPr>
              <w:t>Innstilling frå programkomiteen: INNSTILT</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lang w:val="nn-NO"/>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621E33" w:rsidRPr="001B327E">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Stad: </w:t>
            </w:r>
            <w:r w:rsidRPr="001B327E">
              <w:rPr>
                <w:rFonts w:cs="Times New Roman"/>
              </w:rPr>
              <w:t>Side 35, linje 33</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Framleggstillar: </w:t>
            </w:r>
            <w:r w:rsidRPr="001B327E">
              <w:rPr>
                <w:rFonts w:cs="Times New Roman"/>
              </w:rPr>
              <w:t>Gunn-Viviann Eide</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Type framlegg: </w:t>
            </w:r>
            <w:r w:rsidRPr="001B327E">
              <w:rPr>
                <w:rFonts w:cs="Times New Roman"/>
              </w:rPr>
              <w:t>Tillegg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Framlegg: </w:t>
            </w:r>
            <w:r w:rsidRPr="001B327E">
              <w:rPr>
                <w:rFonts w:cs="Times New Roman"/>
              </w:rPr>
              <w:t xml:space="preserve"> Nytt kulepunkt: </w:t>
            </w:r>
            <w:r w:rsidRPr="001B327E">
              <w:rPr>
                <w:rFonts w:cs="Times New Roman"/>
                <w:color w:val="000000"/>
              </w:rPr>
              <w:t xml:space="preserve">«arbeide for å forhindre at </w:t>
            </w:r>
            <w:r w:rsidRPr="001B327E">
              <w:rPr>
                <w:rFonts w:cs="Times New Roman"/>
                <w:color w:val="000000"/>
              </w:rPr>
              <w:t>barn og unge utsettes for tvang til å bære religiøse plagg som hemmer bevegelsesfrihet eller interaksjon.»</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Grunngjeving:</w:t>
            </w:r>
            <w:r w:rsidRPr="001B327E">
              <w:rPr>
                <w:rFonts w:cs="Times New Roman"/>
              </w:rPr>
              <w:t xml:space="preserve"> </w:t>
            </w:r>
            <w:r w:rsidRPr="001B327E">
              <w:rPr>
                <w:rFonts w:cs="Times New Roman"/>
                <w:color w:val="000000"/>
              </w:rPr>
              <w:t>Det virker litt ubalansert å ikke ha et kulepunkt for avsnittet i linje 24 – 26. Unaturlig at punktet «sikre at alle fortsatt har rett</w:t>
            </w:r>
            <w:r w:rsidRPr="001B327E">
              <w:rPr>
                <w:rFonts w:cs="Times New Roman"/>
                <w:color w:val="000000"/>
              </w:rPr>
              <w:t xml:space="preserve"> til å bruke religiøse plagg i offentlige rom» skal være det siste kulepunktet når vi har et avsnitt som omhandler kamp mot tvang.</w:t>
            </w:r>
          </w:p>
        </w:tc>
      </w:tr>
      <w:tr w:rsidR="00621E33" w:rsidRPr="001B327E">
        <w:tblPrEx>
          <w:tblCellMar>
            <w:top w:w="0" w:type="dxa"/>
            <w:bottom w:w="0" w:type="dxa"/>
          </w:tblCellMar>
        </w:tblPrEx>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1E33" w:rsidRPr="001B327E" w:rsidRDefault="00EF2BB6">
            <w:pPr>
              <w:pStyle w:val="TableContents"/>
              <w:rPr>
                <w:rFonts w:cs="Times New Roman"/>
              </w:rPr>
            </w:pPr>
            <w:r w:rsidRPr="001B327E">
              <w:rPr>
                <w:rFonts w:cs="Times New Roman"/>
                <w:b/>
                <w:bCs/>
              </w:rPr>
              <w:t xml:space="preserve">Innstilling frå programkomiteen: , AVVIST, </w:t>
            </w:r>
            <w:r w:rsidRPr="001B327E">
              <w:rPr>
                <w:rFonts w:cs="Times New Roman"/>
                <w:b/>
                <w:bCs/>
                <w:shd w:val="clear" w:color="auto" w:fill="FFFF00"/>
              </w:rPr>
              <w:t>som konsekvens av førre framlegg.</w:t>
            </w:r>
          </w:p>
        </w:tc>
      </w:tr>
    </w:tbl>
    <w:p w:rsidR="00621E33" w:rsidRPr="001B327E" w:rsidRDefault="00621E33">
      <w:pPr>
        <w:pStyle w:val="Standard"/>
        <w:rPr>
          <w:rFonts w:cs="Times New Roman"/>
          <w:b/>
          <w:lang w:val="nn-NO"/>
        </w:rPr>
      </w:pPr>
    </w:p>
    <w:p w:rsidR="00621E33" w:rsidRPr="001B327E" w:rsidRDefault="00621E33">
      <w:pPr>
        <w:pStyle w:val="Standard"/>
        <w:rPr>
          <w:rFonts w:cs="Times New Roman"/>
          <w:b/>
        </w:rPr>
      </w:pPr>
    </w:p>
    <w:p w:rsidR="00621E33" w:rsidRPr="001B327E" w:rsidRDefault="00621E33">
      <w:pPr>
        <w:pStyle w:val="Standard"/>
        <w:rPr>
          <w:rFonts w:cs="Times New Roman"/>
        </w:rPr>
      </w:pPr>
    </w:p>
    <w:p w:rsidR="00621E33" w:rsidRPr="001B327E" w:rsidRDefault="00621E33">
      <w:pPr>
        <w:pStyle w:val="Standard"/>
        <w:rPr>
          <w:rFonts w:cs="Times New Roman"/>
        </w:rPr>
      </w:pPr>
    </w:p>
    <w:p w:rsidR="00621E33" w:rsidRPr="001B327E" w:rsidRDefault="00621E33">
      <w:pPr>
        <w:pStyle w:val="Standard"/>
        <w:rPr>
          <w:rFonts w:cs="Times New Roman"/>
          <w:b/>
        </w:rPr>
      </w:pPr>
    </w:p>
    <w:sectPr w:rsidR="00621E33" w:rsidRPr="001B327E">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2BB6">
      <w:r>
        <w:separator/>
      </w:r>
    </w:p>
  </w:endnote>
  <w:endnote w:type="continuationSeparator" w:id="0">
    <w:p w:rsidR="00000000" w:rsidRDefault="00EF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11294"/>
      <w:docPartObj>
        <w:docPartGallery w:val="Page Numbers (Bottom of Page)"/>
        <w:docPartUnique/>
      </w:docPartObj>
    </w:sdtPr>
    <w:sdtContent>
      <w:p w:rsidR="00726C53" w:rsidRDefault="00726C53">
        <w:pPr>
          <w:pStyle w:val="Bunntekst"/>
          <w:jc w:val="right"/>
        </w:pPr>
        <w:r>
          <w:fldChar w:fldCharType="begin"/>
        </w:r>
        <w:r>
          <w:instrText>PAGE   \* MERGEFORMAT</w:instrText>
        </w:r>
        <w:r>
          <w:fldChar w:fldCharType="separate"/>
        </w:r>
        <w:r w:rsidR="00EF2BB6">
          <w:rPr>
            <w:noProof/>
          </w:rPr>
          <w:t>14</w:t>
        </w:r>
        <w:r>
          <w:fldChar w:fldCharType="end"/>
        </w:r>
      </w:p>
    </w:sdtContent>
  </w:sdt>
  <w:p w:rsidR="00726C53" w:rsidRDefault="00726C5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2BB6">
      <w:r>
        <w:rPr>
          <w:color w:val="000000"/>
        </w:rPr>
        <w:separator/>
      </w:r>
    </w:p>
  </w:footnote>
  <w:footnote w:type="continuationSeparator" w:id="0">
    <w:p w:rsidR="00000000" w:rsidRDefault="00EF2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20D1"/>
    <w:multiLevelType w:val="multilevel"/>
    <w:tmpl w:val="4B44D534"/>
    <w:styleLink w:val="WW8Num6"/>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1E33"/>
    <w:rsid w:val="001B327E"/>
    <w:rsid w:val="00621E33"/>
    <w:rsid w:val="00726C53"/>
    <w:rsid w:val="00EF2B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nb-NO"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Overskrift3">
    <w:name w:val="heading 3"/>
    <w:basedOn w:val="Heading"/>
    <w:next w:val="Textbody"/>
    <w:pPr>
      <w:outlineLvl w:val="2"/>
    </w:pPr>
    <w:rPr>
      <w:rFonts w:ascii="Times New Roman" w:eastAsia="SimSun" w:hAnsi="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pPr>
      <w:spacing w:before="280" w:after="280"/>
    </w:pPr>
    <w:rPr>
      <w:rFonts w:eastAsia="Times New Roman" w:cs="Times New Roman"/>
    </w:rPr>
  </w:style>
  <w:style w:type="paragraph" w:styleId="Listeavsnitt">
    <w:name w:val="List Paragraph"/>
    <w:basedOn w:val="Standard"/>
    <w:pPr>
      <w:ind w:left="720"/>
    </w:pPr>
    <w:rPr>
      <w:rFonts w:ascii="Calibri" w:eastAsia="Calibri" w:hAnsi="Calibri" w:cs="Times New Roman"/>
    </w:rPr>
  </w:style>
  <w:style w:type="paragraph" w:customStyle="1" w:styleId="Framecontents">
    <w:name w:val="Frame contents"/>
    <w:basedOn w:val="Textbody"/>
  </w:style>
  <w:style w:type="character" w:customStyle="1" w:styleId="WW8Num6z0">
    <w:name w:val="WW8Num6z0"/>
    <w:rPr>
      <w:rFonts w:ascii="Calibri" w:eastAsia="Calibri" w:hAnsi="Calibri"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paragraph" w:styleId="Topptekst">
    <w:name w:val="header"/>
    <w:basedOn w:val="Normal"/>
    <w:link w:val="TopptekstTegn"/>
    <w:uiPriority w:val="99"/>
    <w:unhideWhenUsed/>
    <w:rsid w:val="00726C53"/>
    <w:pPr>
      <w:tabs>
        <w:tab w:val="center" w:pos="4536"/>
        <w:tab w:val="right" w:pos="9072"/>
      </w:tabs>
    </w:pPr>
    <w:rPr>
      <w:szCs w:val="21"/>
    </w:rPr>
  </w:style>
  <w:style w:type="character" w:customStyle="1" w:styleId="TopptekstTegn">
    <w:name w:val="Topptekst Tegn"/>
    <w:basedOn w:val="Standardskriftforavsnitt"/>
    <w:link w:val="Topptekst"/>
    <w:uiPriority w:val="99"/>
    <w:rsid w:val="00726C53"/>
    <w:rPr>
      <w:szCs w:val="21"/>
    </w:rPr>
  </w:style>
  <w:style w:type="paragraph" w:styleId="Bunntekst">
    <w:name w:val="footer"/>
    <w:basedOn w:val="Normal"/>
    <w:link w:val="BunntekstTegn"/>
    <w:uiPriority w:val="99"/>
    <w:unhideWhenUsed/>
    <w:rsid w:val="00726C53"/>
    <w:pPr>
      <w:tabs>
        <w:tab w:val="center" w:pos="4536"/>
        <w:tab w:val="right" w:pos="9072"/>
      </w:tabs>
    </w:pPr>
    <w:rPr>
      <w:szCs w:val="21"/>
    </w:rPr>
  </w:style>
  <w:style w:type="character" w:customStyle="1" w:styleId="BunntekstTegn">
    <w:name w:val="Bunntekst Tegn"/>
    <w:basedOn w:val="Standardskriftforavsnitt"/>
    <w:link w:val="Bunntekst"/>
    <w:uiPriority w:val="99"/>
    <w:rsid w:val="00726C53"/>
    <w:rPr>
      <w:szCs w:val="21"/>
    </w:rPr>
  </w:style>
  <w:style w:type="numbering" w:customStyle="1" w:styleId="WW8Num6">
    <w:name w:val="WW8Num6"/>
    <w:basedOn w:val="Ingenlist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b-NO"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Overskrift3">
    <w:name w:val="heading 3"/>
    <w:basedOn w:val="Heading"/>
    <w:next w:val="Textbody"/>
    <w:pPr>
      <w:outlineLvl w:val="2"/>
    </w:pPr>
    <w:rPr>
      <w:rFonts w:ascii="Times New Roman" w:eastAsia="SimSun" w:hAnsi="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pPr>
      <w:spacing w:before="280" w:after="280"/>
    </w:pPr>
    <w:rPr>
      <w:rFonts w:eastAsia="Times New Roman" w:cs="Times New Roman"/>
    </w:rPr>
  </w:style>
  <w:style w:type="paragraph" w:styleId="Listeavsnitt">
    <w:name w:val="List Paragraph"/>
    <w:basedOn w:val="Standard"/>
    <w:pPr>
      <w:ind w:left="720"/>
    </w:pPr>
    <w:rPr>
      <w:rFonts w:ascii="Calibri" w:eastAsia="Calibri" w:hAnsi="Calibri" w:cs="Times New Roman"/>
    </w:rPr>
  </w:style>
  <w:style w:type="paragraph" w:customStyle="1" w:styleId="Framecontents">
    <w:name w:val="Frame contents"/>
    <w:basedOn w:val="Textbody"/>
  </w:style>
  <w:style w:type="character" w:customStyle="1" w:styleId="WW8Num6z0">
    <w:name w:val="WW8Num6z0"/>
    <w:rPr>
      <w:rFonts w:ascii="Calibri" w:eastAsia="Calibri" w:hAnsi="Calibri"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paragraph" w:styleId="Topptekst">
    <w:name w:val="header"/>
    <w:basedOn w:val="Normal"/>
    <w:link w:val="TopptekstTegn"/>
    <w:uiPriority w:val="99"/>
    <w:unhideWhenUsed/>
    <w:rsid w:val="00726C53"/>
    <w:pPr>
      <w:tabs>
        <w:tab w:val="center" w:pos="4536"/>
        <w:tab w:val="right" w:pos="9072"/>
      </w:tabs>
    </w:pPr>
    <w:rPr>
      <w:szCs w:val="21"/>
    </w:rPr>
  </w:style>
  <w:style w:type="character" w:customStyle="1" w:styleId="TopptekstTegn">
    <w:name w:val="Topptekst Tegn"/>
    <w:basedOn w:val="Standardskriftforavsnitt"/>
    <w:link w:val="Topptekst"/>
    <w:uiPriority w:val="99"/>
    <w:rsid w:val="00726C53"/>
    <w:rPr>
      <w:szCs w:val="21"/>
    </w:rPr>
  </w:style>
  <w:style w:type="paragraph" w:styleId="Bunntekst">
    <w:name w:val="footer"/>
    <w:basedOn w:val="Normal"/>
    <w:link w:val="BunntekstTegn"/>
    <w:uiPriority w:val="99"/>
    <w:unhideWhenUsed/>
    <w:rsid w:val="00726C53"/>
    <w:pPr>
      <w:tabs>
        <w:tab w:val="center" w:pos="4536"/>
        <w:tab w:val="right" w:pos="9072"/>
      </w:tabs>
    </w:pPr>
    <w:rPr>
      <w:szCs w:val="21"/>
    </w:rPr>
  </w:style>
  <w:style w:type="character" w:customStyle="1" w:styleId="BunntekstTegn">
    <w:name w:val="Bunntekst Tegn"/>
    <w:basedOn w:val="Standardskriftforavsnitt"/>
    <w:link w:val="Bunntekst"/>
    <w:uiPriority w:val="99"/>
    <w:rsid w:val="00726C53"/>
    <w:rPr>
      <w:szCs w:val="21"/>
    </w:rPr>
  </w:style>
  <w:style w:type="numbering" w:customStyle="1" w:styleId="WW8Num6">
    <w:name w:val="WW8Num6"/>
    <w:basedOn w:val="Ingen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4215</Words>
  <Characters>22342</Characters>
  <Application>Microsoft Office Word</Application>
  <DocSecurity>0</DocSecurity>
  <Lines>186</Lines>
  <Paragraphs>53</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26504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Hauge, Peder</dc:creator>
  <cp:lastModifiedBy>Rundholt, Tallak</cp:lastModifiedBy>
  <cp:revision>2</cp:revision>
  <dcterms:created xsi:type="dcterms:W3CDTF">2014-10-30T09:15:00Z</dcterms:created>
  <dcterms:modified xsi:type="dcterms:W3CDTF">2014-10-30T09:15:00Z</dcterms:modified>
</cp:coreProperties>
</file>